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59" w:rsidRPr="001E44C9" w:rsidRDefault="001E44C9">
      <w:pPr>
        <w:rPr>
          <w:sz w:val="28"/>
          <w:szCs w:val="28"/>
        </w:rPr>
      </w:pPr>
      <w:r w:rsidRPr="001E44C9">
        <w:rPr>
          <w:rStyle w:val="fsl"/>
          <w:b/>
          <w:sz w:val="36"/>
          <w:szCs w:val="36"/>
        </w:rPr>
        <w:t>Herz statt Hetze!</w:t>
      </w:r>
      <w:bookmarkStart w:id="0" w:name="_GoBack"/>
      <w:bookmarkEnd w:id="0"/>
      <w:r w:rsidRPr="001E44C9">
        <w:rPr>
          <w:b/>
          <w:sz w:val="36"/>
          <w:szCs w:val="36"/>
        </w:rPr>
        <w:br/>
      </w:r>
      <w:r>
        <w:br/>
      </w:r>
      <w:r w:rsidRPr="001E44C9">
        <w:rPr>
          <w:rStyle w:val="fsl"/>
          <w:sz w:val="28"/>
          <w:szCs w:val="28"/>
        </w:rPr>
        <w:t>Für den 7.9. hat die FPÖ Steiermark einen Sonderlandtag zum Thema Asylpolitik einberufen, eine Woche nachdem in Wien 20.000 Menschen unter dem Motto „</w:t>
      </w:r>
      <w:proofErr w:type="spellStart"/>
      <w:r w:rsidRPr="001E44C9">
        <w:rPr>
          <w:rStyle w:val="fsl"/>
          <w:sz w:val="28"/>
          <w:szCs w:val="28"/>
        </w:rPr>
        <w:t>Refugees</w:t>
      </w:r>
      <w:proofErr w:type="spellEnd"/>
      <w:r w:rsidRPr="001E44C9">
        <w:rPr>
          <w:rStyle w:val="fsl"/>
          <w:sz w:val="28"/>
          <w:szCs w:val="28"/>
        </w:rPr>
        <w:t xml:space="preserve"> Welcome“ friedlich für menschenwürdige Asylpolitik auf die Straße gegangen sind und auf den Bahnhöfen in Wien, Linz und Salzburg hunderte </w:t>
      </w:r>
      <w:proofErr w:type="spellStart"/>
      <w:r w:rsidRPr="001E44C9">
        <w:rPr>
          <w:rStyle w:val="fsl"/>
          <w:sz w:val="28"/>
          <w:szCs w:val="28"/>
        </w:rPr>
        <w:t>HelferInnen</w:t>
      </w:r>
      <w:proofErr w:type="spellEnd"/>
      <w:r w:rsidRPr="001E44C9">
        <w:rPr>
          <w:rStyle w:val="fsl"/>
          <w:sz w:val="28"/>
          <w:szCs w:val="28"/>
        </w:rPr>
        <w:t xml:space="preserve"> die aus Ungarn ankommenden Flüchtlinge auf ihrer Durchreise willkommen geheißen und mit Spenden und Schlafplätzen versorgt haben. Seit Wochen sammeln zahlreiche </w:t>
      </w:r>
      <w:proofErr w:type="spellStart"/>
      <w:r w:rsidRPr="001E44C9">
        <w:rPr>
          <w:rStyle w:val="fsl"/>
          <w:sz w:val="28"/>
          <w:szCs w:val="28"/>
        </w:rPr>
        <w:t>SteirerInnen</w:t>
      </w:r>
      <w:proofErr w:type="spellEnd"/>
      <w:r w:rsidRPr="001E44C9">
        <w:rPr>
          <w:rStyle w:val="fsl"/>
          <w:sz w:val="28"/>
          <w:szCs w:val="28"/>
        </w:rPr>
        <w:t xml:space="preserve"> Spenden, bieten Unterkünfte an, organisieren Deutschkurse und gemeinsame Veranstaltungen, schließen Freundschaften und nehmen die in ihren Gemeinden lebenden geflüchteten Menschen liebevoll auf. Und es werden täglich m</w:t>
      </w:r>
      <w:r w:rsidRPr="001E44C9">
        <w:rPr>
          <w:rStyle w:val="textexposedshow"/>
          <w:sz w:val="28"/>
          <w:szCs w:val="28"/>
        </w:rPr>
        <w:t>ehr ehrenamtlich Engagierte.</w:t>
      </w:r>
      <w:r w:rsidRPr="001E44C9">
        <w:rPr>
          <w:sz w:val="28"/>
          <w:szCs w:val="28"/>
        </w:rPr>
        <w:br/>
      </w:r>
      <w:r w:rsidRPr="001E44C9">
        <w:rPr>
          <w:sz w:val="28"/>
          <w:szCs w:val="28"/>
        </w:rPr>
        <w:br/>
      </w:r>
      <w:r w:rsidRPr="001E44C9">
        <w:rPr>
          <w:rStyle w:val="textexposedshow"/>
          <w:sz w:val="28"/>
          <w:szCs w:val="28"/>
        </w:rPr>
        <w:t>Ja, es geht eine Welle durch Österreich: Eine Welle der Hilfsbereitschaft und Solidarität für Menschen, die vor Krieg und Grausamkeit flüchten mussten!</w:t>
      </w:r>
      <w:r w:rsidRPr="001E44C9">
        <w:rPr>
          <w:sz w:val="28"/>
          <w:szCs w:val="28"/>
        </w:rPr>
        <w:br/>
      </w:r>
      <w:r w:rsidRPr="001E44C9">
        <w:rPr>
          <w:sz w:val="28"/>
          <w:szCs w:val="28"/>
        </w:rPr>
        <w:br/>
      </w:r>
      <w:r w:rsidRPr="001E44C9">
        <w:rPr>
          <w:rStyle w:val="textexposedshow"/>
          <w:sz w:val="28"/>
          <w:szCs w:val="28"/>
        </w:rPr>
        <w:t>Am Montag reichen wir einander vor dem Landtag die Hände zu einer Menschenkette - denn das ist es, worum es jetzt geht: Zusammenhalt!</w:t>
      </w:r>
      <w:r w:rsidRPr="001E44C9">
        <w:rPr>
          <w:sz w:val="28"/>
          <w:szCs w:val="28"/>
        </w:rPr>
        <w:br/>
      </w:r>
      <w:r w:rsidRPr="001E44C9">
        <w:rPr>
          <w:sz w:val="28"/>
          <w:szCs w:val="28"/>
        </w:rPr>
        <w:br/>
      </w:r>
      <w:r w:rsidRPr="001E44C9">
        <w:rPr>
          <w:rStyle w:val="textexposedshow"/>
          <w:sz w:val="28"/>
          <w:szCs w:val="28"/>
        </w:rPr>
        <w:t xml:space="preserve">Zeigen wir der steirischen Landesregierung, dass wir </w:t>
      </w:r>
      <w:proofErr w:type="spellStart"/>
      <w:r w:rsidRPr="001E44C9">
        <w:rPr>
          <w:rStyle w:val="textexposedshow"/>
          <w:sz w:val="28"/>
          <w:szCs w:val="28"/>
        </w:rPr>
        <w:t>SteirerInnen</w:t>
      </w:r>
      <w:proofErr w:type="spellEnd"/>
      <w:r w:rsidRPr="001E44C9">
        <w:rPr>
          <w:rStyle w:val="textexposedshow"/>
          <w:sz w:val="28"/>
          <w:szCs w:val="28"/>
        </w:rPr>
        <w:t xml:space="preserve"> zusammenhalten und uns von ihnen eine menschenwürdige Asylpolitik und die Einhaltung der Menschenrechte erwarten und dass Flüchtlinge bei uns willkommen sind. Bei uns ist Platz - nur nicht für Hetze gegen Schutzbedürftige!</w:t>
      </w:r>
      <w:r w:rsidRPr="001E44C9">
        <w:rPr>
          <w:sz w:val="28"/>
          <w:szCs w:val="28"/>
        </w:rPr>
        <w:br/>
      </w:r>
      <w:r w:rsidRPr="001E44C9">
        <w:rPr>
          <w:sz w:val="28"/>
          <w:szCs w:val="28"/>
        </w:rPr>
        <w:br/>
      </w:r>
      <w:r w:rsidRPr="001E44C9">
        <w:rPr>
          <w:rStyle w:val="textexposedshow"/>
          <w:sz w:val="28"/>
          <w:szCs w:val="28"/>
        </w:rPr>
        <w:t>Treffpunkt ist um 9:30 vor dem Landtag. Wir beginnen pünktlich um 9:45, Ende ist um 10:00.</w:t>
      </w:r>
    </w:p>
    <w:sectPr w:rsidR="00B87859" w:rsidRPr="001E44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C9"/>
    <w:rsid w:val="001E44C9"/>
    <w:rsid w:val="00B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sl">
    <w:name w:val="fsl"/>
    <w:basedOn w:val="Absatz-Standardschriftart"/>
    <w:rsid w:val="001E44C9"/>
  </w:style>
  <w:style w:type="character" w:customStyle="1" w:styleId="textexposedshow">
    <w:name w:val="text_exposed_show"/>
    <w:basedOn w:val="Absatz-Standardschriftart"/>
    <w:rsid w:val="001E4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sl">
    <w:name w:val="fsl"/>
    <w:basedOn w:val="Absatz-Standardschriftart"/>
    <w:rsid w:val="001E44C9"/>
  </w:style>
  <w:style w:type="character" w:customStyle="1" w:styleId="textexposedshow">
    <w:name w:val="text_exposed_show"/>
    <w:basedOn w:val="Absatz-Standardschriftart"/>
    <w:rsid w:val="001E4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35524DE2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Zueckert</dc:creator>
  <cp:lastModifiedBy>Gerhard Zueckert</cp:lastModifiedBy>
  <cp:revision>1</cp:revision>
  <dcterms:created xsi:type="dcterms:W3CDTF">2015-09-03T15:14:00Z</dcterms:created>
  <dcterms:modified xsi:type="dcterms:W3CDTF">2015-09-03T15:15:00Z</dcterms:modified>
</cp:coreProperties>
</file>