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proofErr w:type="spellStart"/>
      <w:r w:rsidRPr="00A24EB2">
        <w:rPr>
          <w:rFonts w:ascii="Verdana" w:eastAsia="Times New Roman" w:hAnsi="Verdana" w:cs="Times New Roman"/>
          <w:b/>
          <w:bCs/>
          <w:sz w:val="28"/>
          <w:szCs w:val="28"/>
          <w:lang w:eastAsia="de-AT"/>
        </w:rPr>
        <w:t>CaREvolutionsNEWS</w:t>
      </w:r>
      <w:proofErr w:type="spellEnd"/>
      <w:r w:rsidRPr="00A24EB2">
        <w:rPr>
          <w:rFonts w:ascii="Verdana" w:eastAsia="Times New Roman" w:hAnsi="Verdana" w:cs="Times New Roman"/>
          <w:b/>
          <w:bCs/>
          <w:sz w:val="28"/>
          <w:szCs w:val="28"/>
          <w:lang w:eastAsia="de-AT"/>
        </w:rPr>
        <w:t xml:space="preserve"> aus Graz/Steiermark</w:t>
      </w:r>
      <w:r w:rsidRPr="00A24EB2">
        <w:rPr>
          <w:rFonts w:ascii="Verdana" w:eastAsia="Times New Roman" w:hAnsi="Verdana" w:cs="Times New Roman"/>
          <w:sz w:val="24"/>
          <w:szCs w:val="24"/>
          <w:lang w:eastAsia="de-AT"/>
        </w:rPr>
        <w:br/>
      </w:r>
      <w:r w:rsidRPr="00A24EB2">
        <w:rPr>
          <w:rFonts w:ascii="Verdana" w:eastAsia="Times New Roman" w:hAnsi="Verdana" w:cs="Times New Roman"/>
          <w:sz w:val="24"/>
          <w:szCs w:val="24"/>
          <w:lang w:eastAsia="de-AT"/>
        </w:rPr>
        <w:br/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Auch in Graz setzen wir uns ein für die Gesundheit für ALLE ... Wir werden aktiv und ALLE (ja auch DU und DU und DU) sind eingeladen...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 xml:space="preserve">Auch wenn du nichts mit dem "Sozialbereich oder Pflegebereich" zu tun hast... bring dich ein... den im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Sozialbreich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und in der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steckt noch mehr dahinter.... Bildung, Arbeit, Stellenwert der Gesellschaft, Frauenbild, Männerbild, Stellenwert der Menschen die älter werden, Was macht mich Gesund? Was kränkt?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>Wir wollen aktiv werden... Alle an einem Strang ziehen und aufstehen - unabhängig von Politikern und Parteien.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</w:r>
      <w:bookmarkStart w:id="0" w:name="_GoBack"/>
      <w:bookmarkEnd w:id="0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</w:r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 xml:space="preserve">1) FLASHMOB - Pflege am Boden </w:t>
      </w:r>
      <w:r w:rsidRPr="00A24EB2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 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Verdana" w:eastAsia="Times New Roman" w:hAnsi="Verdana" w:cs="Times New Roman"/>
          <w:b/>
          <w:bCs/>
          <w:sz w:val="20"/>
          <w:szCs w:val="20"/>
          <w:lang w:eastAsia="de-AT"/>
        </w:rPr>
        <w:t>in GRAZ, Hauptplatz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Verdana" w:eastAsia="Times New Roman" w:hAnsi="Verdana" w:cs="Times New Roman"/>
          <w:b/>
          <w:bCs/>
          <w:sz w:val="20"/>
          <w:szCs w:val="20"/>
          <w:lang w:eastAsia="de-AT"/>
        </w:rPr>
        <w:t>am 17. Juni 2015 um 17 Uhr</w:t>
      </w:r>
    </w:p>
    <w:p w:rsidR="00A24EB2" w:rsidRPr="00A24EB2" w:rsidRDefault="00A24EB2" w:rsidP="00A24EB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</w:pPr>
      <w:r w:rsidRPr="00A24EB2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 für ein gutes Leben für ALLE!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>Wie möchtest du gepflegt werden, wenn du krank bist? Wie stellst du dir dein Alter vor? Hättest du gerne mehr Zeit, um dich um andere und dich selbst zu kümmern?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 xml:space="preserve">- gegen Ausbeutung, Überlastung und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Illegalisierung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im Pflegebereich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>- für gute Arbeitsbedingungen und bedürfnisorientierte Pflege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>Um zu zeigen, dass die Pflege am Boden ist, legen wir uns für 10 Minuten hin.</w:t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</w:r>
      <w:r w:rsidRPr="00A24EB2">
        <w:rPr>
          <w:rFonts w:ascii="Verdana" w:eastAsia="Times New Roman" w:hAnsi="Verdana" w:cs="Times New Roman"/>
          <w:sz w:val="24"/>
          <w:szCs w:val="24"/>
          <w:lang w:eastAsia="de-AT"/>
        </w:rPr>
        <w:br/>
      </w:r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 xml:space="preserve">2) 3. Arbeitstreffen </w:t>
      </w:r>
      <w:proofErr w:type="spellStart"/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 xml:space="preserve"> Graz/Steiermark</w:t>
      </w:r>
      <w:r w:rsidRPr="00A24EB2">
        <w:rPr>
          <w:rFonts w:ascii="Verdana" w:eastAsia="Times New Roman" w:hAnsi="Verdana" w:cs="Times New Roman"/>
          <w:sz w:val="24"/>
          <w:szCs w:val="24"/>
          <w:lang w:eastAsia="de-AT"/>
        </w:rPr>
        <w:br/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>Im Anschluss an den Flashmob findet im Radio Helsinki (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Schönaugasse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8) das 3. Arbeitstreffen </w:t>
      </w:r>
      <w:hyperlink r:id="rId5" w:tgtFrame="_blank" w:history="1">
        <w:r w:rsidRPr="00A24EB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e-AT"/>
          </w:rPr>
          <w:t>CaREvolution</w:t>
        </w:r>
      </w:hyperlink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statt - es sind </w:t>
      </w:r>
      <w:r>
        <w:rPr>
          <w:rFonts w:ascii="Verdana" w:eastAsia="Times New Roman" w:hAnsi="Verdana" w:cs="Times New Roman"/>
          <w:sz w:val="20"/>
          <w:szCs w:val="20"/>
          <w:lang w:eastAsia="de-AT"/>
        </w:rPr>
        <w:t>alle herzlich dazu eingeladen!</w:t>
      </w:r>
      <w:r>
        <w:rPr>
          <w:rFonts w:ascii="Verdana" w:eastAsia="Times New Roman" w:hAnsi="Verdana" w:cs="Times New Roman"/>
          <w:sz w:val="20"/>
          <w:szCs w:val="20"/>
          <w:lang w:eastAsia="de-AT"/>
        </w:rPr>
        <w:br/>
      </w:r>
      <w:hyperlink r:id="rId6" w:tgtFrame="_blank" w:history="1">
        <w:r w:rsidRPr="00A24EB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e-AT"/>
          </w:rPr>
          <w:t>https://www.facebook.com/events/709222455871635/</w:t>
        </w:r>
      </w:hyperlink>
      <w:r w:rsidRPr="00A24EB2">
        <w:rPr>
          <w:rFonts w:ascii="Verdana" w:eastAsia="Times New Roman" w:hAnsi="Verdana" w:cs="Times New Roman"/>
          <w:b/>
          <w:bCs/>
          <w:sz w:val="20"/>
          <w:szCs w:val="20"/>
          <w:lang w:eastAsia="de-AT"/>
        </w:rPr>
        <w:br/>
      </w:r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> 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 xml:space="preserve">3) Fotoaktion - damit die </w:t>
      </w:r>
      <w:proofErr w:type="spellStart"/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 xml:space="preserve"> sichtbar wird</w:t>
      </w:r>
      <w:r w:rsidRPr="00A24EB2">
        <w:rPr>
          <w:rFonts w:ascii="Verdana" w:eastAsia="Times New Roman" w:hAnsi="Verdana" w:cs="Times New Roman"/>
          <w:sz w:val="24"/>
          <w:szCs w:val="24"/>
          <w:lang w:eastAsia="de-AT"/>
        </w:rPr>
        <w:br/>
      </w: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br/>
        <w:t xml:space="preserve">Wir sind grad aktiv bei einer Fotoaktion dran. Es wäre schön wenn ihr uns da vielleicht unterstützen könntet: Zeigt Solidarität mit der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- es geht ganz einfach... Papier... Stifte ...Text: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Join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the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now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! draufschreiben... sich damit Fotografieren ... Foto und auf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Facebookseite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posten oder an </w:t>
      </w:r>
      <w:hyperlink r:id="rId7" w:tgtFrame="_blank" w:history="1">
        <w:r w:rsidRPr="00A24EB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e-AT"/>
          </w:rPr>
          <w:t>carevolution@gmx.at</w:t>
        </w:r>
      </w:hyperlink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schicken ... los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gehts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!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p.s.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die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betrifft uns alle... es dreht sich vor allem um die Frage... was macht uns gesund? was kränkt uns? ... Bitte unterstützt uns alle und macht die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sichtbar! 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Times New Roman" w:eastAsia="Times New Roman" w:hAnsi="Times New Roman" w:cs="Times New Roman"/>
          <w:sz w:val="20"/>
          <w:szCs w:val="20"/>
          <w:lang w:eastAsia="de-AT"/>
        </w:rPr>
        <w:t> 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" w:tgtFrame="_blank" w:history="1">
        <w:r w:rsidRPr="00A24EB2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de-AT"/>
          </w:rPr>
          <w:t>https://www.facebook.com/carevolutionoesterreich</w:t>
        </w:r>
      </w:hyperlink>
      <w:r w:rsidRPr="00A24EB2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</w:r>
      <w:r w:rsidRPr="00A24EB2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4EB2"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  <w:t>4) Erfahrungsberichte</w:t>
      </w:r>
      <w:r w:rsidRPr="00A24EB2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 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Damit die prekären und unerträglichen Situationen sichtbar werden wollen wir euch darum bitten und ermutigen eure Erfahrungsberichte und Situation zu schildern.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Anonym und ohne die Einrichtung zu nennen. 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Diese schickt ihr an </w:t>
      </w:r>
      <w:hyperlink r:id="rId9" w:tgtFrame="_blank" w:history="1">
        <w:r w:rsidRPr="00A24EB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e-AT"/>
          </w:rPr>
          <w:t>carevolution@gmx.at</w:t>
        </w:r>
      </w:hyperlink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... der Bericht wird über die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Facebookseite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gepostet bzw. später auf unseren Blog der erst eingerichtet wird. </w:t>
      </w:r>
      <w:r w:rsidRPr="00A24EB2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  <w:t> 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Join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the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!</w:t>
      </w:r>
      <w:r w:rsidRPr="00A24EB2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  <w:t> </w:t>
      </w:r>
    </w:p>
    <w:p w:rsidR="00A24EB2" w:rsidRPr="00A24EB2" w:rsidRDefault="00A24EB2" w:rsidP="00A2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Das </w:t>
      </w:r>
      <w:proofErr w:type="spellStart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>CaREvolutions</w:t>
      </w:r>
      <w:proofErr w:type="spellEnd"/>
      <w:r w:rsidRPr="00A24EB2">
        <w:rPr>
          <w:rFonts w:ascii="Verdana" w:eastAsia="Times New Roman" w:hAnsi="Verdana" w:cs="Times New Roman"/>
          <w:sz w:val="20"/>
          <w:szCs w:val="20"/>
          <w:lang w:eastAsia="de-AT"/>
        </w:rPr>
        <w:t xml:space="preserve"> Team aus Graz/Steiermark</w:t>
      </w:r>
    </w:p>
    <w:p w:rsidR="00031AED" w:rsidRPr="00A24EB2" w:rsidRDefault="00031AED">
      <w:pPr>
        <w:rPr>
          <w:sz w:val="20"/>
          <w:szCs w:val="20"/>
        </w:rPr>
      </w:pPr>
    </w:p>
    <w:sectPr w:rsidR="00031AED" w:rsidRPr="00A24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2"/>
    <w:rsid w:val="00031AED"/>
    <w:rsid w:val="00A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4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evolutionoesterre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volution@gmx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7092224558716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carevolutionoesterrei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revolution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9A02CF40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Zueckert</dc:creator>
  <cp:lastModifiedBy>Gerhard Zueckert</cp:lastModifiedBy>
  <cp:revision>1</cp:revision>
  <dcterms:created xsi:type="dcterms:W3CDTF">2015-06-15T14:16:00Z</dcterms:created>
  <dcterms:modified xsi:type="dcterms:W3CDTF">2015-06-15T14:23:00Z</dcterms:modified>
</cp:coreProperties>
</file>