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00" w:rsidRPr="003C43EE" w:rsidRDefault="004C5F00" w:rsidP="00AD75E6">
      <w:pPr>
        <w:rPr>
          <w:rFonts w:ascii="Calibri" w:hAnsi="Calibri"/>
          <w:b/>
          <w:sz w:val="40"/>
          <w:szCs w:val="40"/>
          <w:lang w:val="sl-SI"/>
        </w:rPr>
      </w:pPr>
      <w:r w:rsidRPr="003C43EE">
        <w:rPr>
          <w:rFonts w:ascii="Calibri" w:hAnsi="Calibri"/>
          <w:b/>
          <w:sz w:val="40"/>
          <w:szCs w:val="40"/>
          <w:lang w:val="sl-SI"/>
        </w:rPr>
        <w:t>Prireditve slovenskih organizacij na avstrijskem Štajerskem aprila 2014</w:t>
      </w:r>
    </w:p>
    <w:p w:rsidR="004C5F00" w:rsidRPr="003C43EE" w:rsidRDefault="004C5F00" w:rsidP="00AD75E6">
      <w:pPr>
        <w:rPr>
          <w:rFonts w:ascii="Calibri" w:hAnsi="Calibri"/>
          <w:lang w:val="sl-SI"/>
        </w:rPr>
      </w:pPr>
    </w:p>
    <w:p w:rsidR="004C5F00" w:rsidRPr="003C43EE" w:rsidRDefault="004C5F00" w:rsidP="00031F44">
      <w:pPr>
        <w:rPr>
          <w:rFonts w:ascii="Calibri" w:hAnsi="Calibri"/>
          <w:color w:val="FF0000"/>
          <w:lang w:val="sl-SI"/>
        </w:rPr>
      </w:pPr>
      <w:r w:rsidRPr="003C43EE">
        <w:rPr>
          <w:rFonts w:ascii="Calibri" w:hAnsi="Calibri"/>
          <w:b/>
          <w:color w:val="FF0000"/>
          <w:lang w:val="sl-SI"/>
        </w:rPr>
        <w:t>ob četrtkih</w:t>
      </w:r>
    </w:p>
    <w:p w:rsidR="004C5F00" w:rsidRPr="003C43EE" w:rsidRDefault="004C5F00" w:rsidP="00031F44">
      <w:pPr>
        <w:rPr>
          <w:rFonts w:ascii="Calibri" w:hAnsi="Calibri"/>
          <w:b/>
          <w:lang w:val="sl-SI"/>
        </w:rPr>
      </w:pPr>
      <w:r w:rsidRPr="003C43EE">
        <w:rPr>
          <w:rFonts w:ascii="Calibri" w:hAnsi="Calibri"/>
          <w:b/>
          <w:lang w:val="sl-SI"/>
        </w:rPr>
        <w:t xml:space="preserve">Klubski večeri v Klubu slovenskih študentov in študentk v Gradcu. </w:t>
      </w:r>
    </w:p>
    <w:p w:rsidR="004C5F00" w:rsidRPr="003C43EE" w:rsidRDefault="004C5F00" w:rsidP="00031F44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>Aktualne informacije najdete na spletni strani www.ksssg.at</w:t>
      </w:r>
    </w:p>
    <w:p w:rsidR="004C5F00" w:rsidRPr="003C43EE" w:rsidRDefault="004C5F00" w:rsidP="00AD75E6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AD75E6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EF4621">
      <w:pPr>
        <w:rPr>
          <w:rFonts w:ascii="Calibri" w:hAnsi="Calibri"/>
          <w:lang w:val="sl-SI"/>
        </w:rPr>
      </w:pPr>
      <w:r w:rsidRPr="00660239">
        <w:rPr>
          <w:rFonts w:ascii="Calibri" w:hAnsi="Calibri"/>
          <w:b/>
          <w:color w:val="FF0000"/>
          <w:lang w:val="sl-SI"/>
        </w:rPr>
        <w:t>tor. 01. 04. 2014, 18:00 h</w:t>
      </w:r>
      <w:r>
        <w:rPr>
          <w:rFonts w:ascii="Calibri" w:hAnsi="Calibri"/>
          <w:b/>
          <w:color w:val="FF0000"/>
          <w:lang w:val="sl-SI"/>
        </w:rPr>
        <w:t xml:space="preserve"> </w:t>
      </w:r>
    </w:p>
    <w:p w:rsidR="004C5F00" w:rsidRPr="003C43EE" w:rsidRDefault="004C5F00" w:rsidP="009B502C">
      <w:pPr>
        <w:autoSpaceDE w:val="0"/>
        <w:autoSpaceDN w:val="0"/>
        <w:adjustRightInd w:val="0"/>
        <w:rPr>
          <w:rFonts w:ascii="Calibri" w:hAnsi="Calibri" w:cs="TimesNewRomanPS-BoldMT"/>
          <w:bCs/>
          <w:lang w:val="sl-SI"/>
        </w:rPr>
      </w:pPr>
      <w:r w:rsidRPr="003C43EE">
        <w:rPr>
          <w:rFonts w:ascii="Calibri" w:hAnsi="Calibri" w:cs="TimesNewRomanPSMT"/>
          <w:lang w:val="sl-SI"/>
        </w:rPr>
        <w:t xml:space="preserve">Vrsta prireditev „Slovenski avtorji in avtorice v slovenski čitalnici Štajerske deželne knjižnice“ </w:t>
      </w:r>
    </w:p>
    <w:p w:rsidR="004C5F00" w:rsidRPr="003C43EE" w:rsidRDefault="004C5F00" w:rsidP="009B502C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8"/>
          <w:szCs w:val="28"/>
          <w:lang w:val="sl-SI"/>
        </w:rPr>
      </w:pPr>
      <w:r w:rsidRPr="003C43EE">
        <w:rPr>
          <w:rFonts w:ascii="Calibri" w:hAnsi="Calibri" w:cs="TimesNewRomanPS-BoldMT"/>
          <w:b/>
          <w:bCs/>
          <w:sz w:val="28"/>
          <w:szCs w:val="28"/>
          <w:lang w:val="sl-SI"/>
        </w:rPr>
        <w:t xml:space="preserve">Branje s slovensko pesnico </w:t>
      </w:r>
      <w:r w:rsidRPr="003C43EE">
        <w:rPr>
          <w:rFonts w:ascii="Calibri" w:hAnsi="Calibri" w:cs="CooperBlackStd"/>
          <w:b/>
          <w:sz w:val="28"/>
          <w:szCs w:val="28"/>
          <w:lang w:val="sl-SI"/>
        </w:rPr>
        <w:t>Anjo Golob</w:t>
      </w:r>
    </w:p>
    <w:p w:rsidR="004C5F00" w:rsidRPr="003C43EE" w:rsidRDefault="004C5F00" w:rsidP="009B502C">
      <w:pPr>
        <w:rPr>
          <w:rFonts w:ascii="Calibri" w:hAnsi="Calibri" w:cs="TimesNewRomanPS-BoldMT"/>
          <w:bCs/>
          <w:lang w:val="sl-SI"/>
        </w:rPr>
      </w:pPr>
      <w:r w:rsidRPr="00660239">
        <w:rPr>
          <w:rFonts w:ascii="Calibri" w:hAnsi="Calibri" w:cs="TimesNewRomanPS-BoldMT"/>
          <w:bCs/>
          <w:lang w:val="sl-SI"/>
        </w:rPr>
        <w:t>moderiranje: Tanja Petrič</w:t>
      </w:r>
    </w:p>
    <w:p w:rsidR="004C5F00" w:rsidRPr="003C43EE" w:rsidRDefault="004C5F00" w:rsidP="009B502C">
      <w:pPr>
        <w:rPr>
          <w:rFonts w:ascii="Calibri" w:hAnsi="Calibri" w:cs="TimesNewRomanPS-BoldMT"/>
          <w:bCs/>
          <w:lang w:val="sl-SI"/>
        </w:rPr>
      </w:pPr>
    </w:p>
    <w:p w:rsidR="004C5F00" w:rsidRPr="003C43EE" w:rsidRDefault="004C5F00" w:rsidP="009B502C">
      <w:pPr>
        <w:autoSpaceDE w:val="0"/>
        <w:autoSpaceDN w:val="0"/>
        <w:adjustRightInd w:val="0"/>
        <w:rPr>
          <w:rFonts w:ascii="Calibri" w:hAnsi="Calibri" w:cs="TimesNewRomanPSMT"/>
          <w:lang w:val="sl-SI"/>
        </w:rPr>
      </w:pPr>
      <w:r w:rsidRPr="003C43EE">
        <w:rPr>
          <w:rFonts w:ascii="Calibri" w:hAnsi="Calibri"/>
          <w:u w:val="single"/>
          <w:lang w:val="sl-SI"/>
        </w:rPr>
        <w:t>organizacija</w:t>
      </w:r>
      <w:r w:rsidRPr="003C43EE">
        <w:rPr>
          <w:rFonts w:ascii="Calibri" w:hAnsi="Calibri"/>
          <w:lang w:val="sl-SI"/>
        </w:rPr>
        <w:t xml:space="preserve">: </w:t>
      </w:r>
      <w:r w:rsidRPr="003C43EE">
        <w:rPr>
          <w:rFonts w:ascii="Calibri" w:hAnsi="Calibri" w:cs="TimesNewRomanPSMT"/>
          <w:lang w:val="sl-SI"/>
        </w:rPr>
        <w:t>Slovenska čitalnica v Gradcu, Štajerska deželna knjižnica in Univerzitetna knjižnica Maribor</w:t>
      </w:r>
    </w:p>
    <w:p w:rsidR="004C5F00" w:rsidRPr="003C43EE" w:rsidRDefault="004C5F00" w:rsidP="009B502C">
      <w:pPr>
        <w:rPr>
          <w:rFonts w:ascii="Calibri" w:hAnsi="Calibri" w:cs="TimesNewRomanPSMT"/>
          <w:lang w:val="sl-SI"/>
        </w:rPr>
      </w:pPr>
    </w:p>
    <w:p w:rsidR="004C5F00" w:rsidRPr="003C43EE" w:rsidRDefault="004C5F00" w:rsidP="00295369">
      <w:pPr>
        <w:autoSpaceDE w:val="0"/>
        <w:autoSpaceDN w:val="0"/>
        <w:adjustRightInd w:val="0"/>
        <w:rPr>
          <w:rFonts w:ascii="Calibri" w:hAnsi="Calibri" w:cs="TimesNewRomanPS-BoldMT"/>
          <w:bCs/>
          <w:lang w:val="sl-SI"/>
        </w:rPr>
      </w:pPr>
      <w:r w:rsidRPr="00660239">
        <w:rPr>
          <w:rFonts w:ascii="Calibri" w:hAnsi="Calibri" w:cs="TimesNewRomanPSMT"/>
          <w:u w:val="single"/>
          <w:lang w:val="sl-SI"/>
        </w:rPr>
        <w:t>kraj</w:t>
      </w:r>
      <w:r w:rsidRPr="00660239">
        <w:rPr>
          <w:rFonts w:ascii="Calibri" w:hAnsi="Calibri" w:cs="TimesNewRomanPSMT"/>
          <w:lang w:val="sl-SI"/>
        </w:rPr>
        <w:t xml:space="preserve">: </w:t>
      </w:r>
      <w:r w:rsidRPr="00660239">
        <w:rPr>
          <w:rFonts w:ascii="Calibri" w:hAnsi="Calibri" w:cs="TimesNewRomanPS-BoldMT"/>
          <w:bCs/>
          <w:lang w:val="sl-SI"/>
        </w:rPr>
        <w:t>prireditveni prostor Štajerske deželne knjižnice, Kalchberggasse 2, 8010 Graz/Gradec</w:t>
      </w:r>
    </w:p>
    <w:p w:rsidR="004C5F00" w:rsidRPr="003C43EE" w:rsidRDefault="004C5F00" w:rsidP="009B502C">
      <w:pPr>
        <w:rPr>
          <w:rFonts w:ascii="Calibri" w:hAnsi="Calibri" w:cs="TimesNewRomanPS-BoldMT"/>
          <w:bCs/>
          <w:lang w:val="sl-SI"/>
        </w:rPr>
      </w:pPr>
    </w:p>
    <w:p w:rsidR="004C5F00" w:rsidRPr="003C43EE" w:rsidRDefault="004C5F00" w:rsidP="009B502C">
      <w:pPr>
        <w:rPr>
          <w:rFonts w:ascii="Calibri" w:hAnsi="Calibri" w:cs="TimesNewRomanPS-BoldMT"/>
          <w:bCs/>
          <w:lang w:val="sl-SI"/>
        </w:rPr>
      </w:pPr>
    </w:p>
    <w:p w:rsidR="004C5F00" w:rsidRPr="003C43EE" w:rsidRDefault="004C5F00" w:rsidP="00EF4621">
      <w:pPr>
        <w:rPr>
          <w:rFonts w:ascii="Calibri" w:hAnsi="Calibri"/>
          <w:lang w:val="sl-SI"/>
        </w:rPr>
      </w:pPr>
      <w:r w:rsidRPr="00660239">
        <w:rPr>
          <w:rFonts w:ascii="Calibri" w:hAnsi="Calibri"/>
          <w:b/>
          <w:color w:val="FF0000"/>
          <w:lang w:val="sl-SI"/>
        </w:rPr>
        <w:t>pet. 04. 04. 2014, 18:00 h</w:t>
      </w:r>
    </w:p>
    <w:p w:rsidR="004C5F00" w:rsidRPr="003C43EE" w:rsidRDefault="004C5F00" w:rsidP="00AF711B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>Vrsta prireditev „Andere Seiten &amp; Saiten“ / „Drugačne strani &amp; strune“</w:t>
      </w:r>
    </w:p>
    <w:p w:rsidR="004C5F00" w:rsidRPr="003C43EE" w:rsidRDefault="004C5F00" w:rsidP="00AF711B">
      <w:pPr>
        <w:autoSpaceDE w:val="0"/>
        <w:jc w:val="both"/>
        <w:rPr>
          <w:rFonts w:ascii="Calibri" w:hAnsi="Calibri" w:cs="Tahoma"/>
          <w:b/>
          <w:sz w:val="28"/>
          <w:szCs w:val="28"/>
          <w:lang w:val="sl-SI"/>
        </w:rPr>
      </w:pPr>
      <w:r w:rsidRPr="003C43EE">
        <w:rPr>
          <w:rFonts w:ascii="Calibri" w:hAnsi="Calibri" w:cs="Tahoma"/>
          <w:b/>
          <w:sz w:val="28"/>
          <w:szCs w:val="28"/>
          <w:lang w:val="sl-SI"/>
        </w:rPr>
        <w:t xml:space="preserve">Norma Bale predstavi svoj najnovejši roman </w:t>
      </w:r>
      <w:r w:rsidRPr="003C43EE">
        <w:rPr>
          <w:rFonts w:ascii="Calibri" w:hAnsi="Calibri" w:cs="Tahoma"/>
          <w:b/>
          <w:i/>
          <w:sz w:val="28"/>
          <w:szCs w:val="28"/>
          <w:lang w:val="sl-SI"/>
        </w:rPr>
        <w:t xml:space="preserve">Karamel </w:t>
      </w:r>
    </w:p>
    <w:p w:rsidR="004C5F00" w:rsidRPr="00660239" w:rsidRDefault="004C5F00" w:rsidP="00AF711B">
      <w:pPr>
        <w:autoSpaceDE w:val="0"/>
        <w:jc w:val="both"/>
        <w:rPr>
          <w:rFonts w:ascii="Calibri" w:hAnsi="Calibri" w:cs="Tahoma"/>
          <w:lang w:val="sl-SI"/>
        </w:rPr>
      </w:pPr>
      <w:r w:rsidRPr="00660239">
        <w:rPr>
          <w:rFonts w:ascii="Calibri" w:hAnsi="Calibri" w:cs="Tahoma"/>
          <w:lang w:val="sl-SI"/>
        </w:rPr>
        <w:t xml:space="preserve">glasbeni okvir: </w:t>
      </w:r>
      <w:r w:rsidRPr="00660239">
        <w:rPr>
          <w:rFonts w:ascii="Calibri" w:hAnsi="Calibri" w:cs="Tahoma"/>
          <w:b/>
          <w:lang w:val="sl-SI"/>
        </w:rPr>
        <w:t>Dejan Berden</w:t>
      </w:r>
      <w:r w:rsidRPr="00660239">
        <w:rPr>
          <w:rFonts w:ascii="Calibri" w:hAnsi="Calibri" w:cs="Tahoma"/>
          <w:lang w:val="sl-SI"/>
        </w:rPr>
        <w:t xml:space="preserve"> (klavir) in </w:t>
      </w:r>
      <w:r w:rsidRPr="00660239">
        <w:rPr>
          <w:rFonts w:ascii="Calibri" w:hAnsi="Calibri" w:cs="Tahoma"/>
          <w:b/>
          <w:lang w:val="sl-SI"/>
        </w:rPr>
        <w:t>Iztok Rodež</w:t>
      </w:r>
      <w:r w:rsidRPr="00660239">
        <w:rPr>
          <w:rFonts w:ascii="Calibri" w:hAnsi="Calibri" w:cs="Tahoma"/>
          <w:lang w:val="sl-SI"/>
        </w:rPr>
        <w:t xml:space="preserve"> (kitara)</w:t>
      </w: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  <w:r w:rsidRPr="00660239">
        <w:rPr>
          <w:rFonts w:ascii="Calibri" w:hAnsi="Calibri"/>
          <w:bCs/>
          <w:sz w:val="24"/>
          <w:szCs w:val="24"/>
          <w:lang w:val="sl-SI"/>
        </w:rPr>
        <w:t>moderiranje: Sebastian Walcher</w:t>
      </w: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  <w:r w:rsidRPr="003C43EE">
        <w:rPr>
          <w:rFonts w:ascii="Calibri" w:hAnsi="Calibri"/>
          <w:bCs/>
          <w:sz w:val="24"/>
          <w:szCs w:val="24"/>
          <w:u w:val="single"/>
          <w:lang w:val="sl-SI"/>
        </w:rPr>
        <w:t>organizacija</w:t>
      </w:r>
      <w:r w:rsidRPr="003C43EE">
        <w:rPr>
          <w:rFonts w:ascii="Calibri" w:hAnsi="Calibri"/>
          <w:bCs/>
          <w:sz w:val="24"/>
          <w:szCs w:val="24"/>
          <w:lang w:val="sl-SI"/>
        </w:rPr>
        <w:t>: werkraumtheater &amp; Kulturno društvo Člen 7 za avstrijsko Štajersko</w:t>
      </w: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  <w:r w:rsidRPr="00660239">
        <w:rPr>
          <w:rFonts w:ascii="Calibri" w:hAnsi="Calibri"/>
          <w:bCs/>
          <w:sz w:val="24"/>
          <w:szCs w:val="24"/>
          <w:u w:val="single"/>
          <w:lang w:val="sl-SI"/>
        </w:rPr>
        <w:t>kraj</w:t>
      </w:r>
      <w:r w:rsidRPr="00660239">
        <w:rPr>
          <w:rFonts w:ascii="Calibri" w:hAnsi="Calibri"/>
          <w:bCs/>
          <w:sz w:val="24"/>
          <w:szCs w:val="24"/>
          <w:lang w:val="sl-SI"/>
        </w:rPr>
        <w:t>: werkraumtheater, Glacisstraße 61a, 8010 Graz/Gradec</w:t>
      </w: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</w:p>
    <w:p w:rsidR="004C5F00" w:rsidRPr="00660239" w:rsidRDefault="004C5F00" w:rsidP="00AF711B">
      <w:pPr>
        <w:rPr>
          <w:rFonts w:ascii="Calibri" w:hAnsi="Calibri"/>
          <w:b/>
          <w:color w:val="FF0000"/>
          <w:lang w:val="sl-SI"/>
        </w:rPr>
      </w:pPr>
      <w:r w:rsidRPr="00660239">
        <w:rPr>
          <w:rFonts w:ascii="Calibri" w:hAnsi="Calibri"/>
          <w:b/>
          <w:color w:val="FF0000"/>
          <w:lang w:val="sl-SI"/>
        </w:rPr>
        <w:t>tor. 08. 04. 2014, 18:00 h</w:t>
      </w:r>
    </w:p>
    <w:p w:rsidR="004C5F00" w:rsidRPr="00660239" w:rsidRDefault="004C5F00" w:rsidP="00AF711B">
      <w:pPr>
        <w:autoSpaceDE w:val="0"/>
        <w:autoSpaceDN w:val="0"/>
        <w:adjustRightInd w:val="0"/>
        <w:rPr>
          <w:rFonts w:ascii="Calibri" w:hAnsi="Calibri" w:cs="CooperBlackStd"/>
          <w:lang w:val="sl-SI"/>
        </w:rPr>
      </w:pPr>
      <w:r w:rsidRPr="00660239">
        <w:rPr>
          <w:rFonts w:ascii="Calibri" w:hAnsi="Calibri" w:cs="TimesNewRomanPSMT"/>
          <w:lang w:val="sl-SI"/>
        </w:rPr>
        <w:t>Vrsta prireditev "</w:t>
      </w:r>
      <w:r w:rsidRPr="00660239">
        <w:rPr>
          <w:rFonts w:ascii="Calibri" w:hAnsi="Calibri" w:cs="TimesNewRomanPS-BoldMT"/>
          <w:bCs/>
          <w:lang w:val="sl-SI"/>
        </w:rPr>
        <w:t>Zanimivosti o Sloveniji in slovenščini</w:t>
      </w:r>
      <w:r w:rsidRPr="00660239">
        <w:rPr>
          <w:rFonts w:ascii="Calibri" w:hAnsi="Calibri" w:cs="TimesNewRomanPSMT"/>
          <w:lang w:val="sl-SI"/>
        </w:rPr>
        <w:t>"</w:t>
      </w:r>
    </w:p>
    <w:p w:rsidR="004C5F00" w:rsidRPr="00660239" w:rsidRDefault="004C5F00" w:rsidP="00AF711B">
      <w:pPr>
        <w:autoSpaceDE w:val="0"/>
        <w:autoSpaceDN w:val="0"/>
        <w:adjustRightInd w:val="0"/>
        <w:rPr>
          <w:rFonts w:ascii="Calibri" w:hAnsi="Calibri" w:cs="CooperBlackStd"/>
          <w:b/>
          <w:sz w:val="28"/>
          <w:szCs w:val="28"/>
          <w:lang w:val="sl-SI"/>
        </w:rPr>
      </w:pPr>
      <w:r w:rsidRPr="00660239">
        <w:rPr>
          <w:rFonts w:ascii="Calibri" w:hAnsi="Calibri" w:cs="CooperBlackStd"/>
          <w:b/>
          <w:sz w:val="28"/>
          <w:szCs w:val="28"/>
          <w:lang w:val="sl-SI"/>
        </w:rPr>
        <w:t>Bodo slovenska narečja na Koroškem utihnila?</w:t>
      </w:r>
    </w:p>
    <w:p w:rsidR="004C5F00" w:rsidRPr="00660239" w:rsidRDefault="004C5F00" w:rsidP="00AF711B">
      <w:pPr>
        <w:autoSpaceDE w:val="0"/>
        <w:autoSpaceDN w:val="0"/>
        <w:adjustRightInd w:val="0"/>
        <w:rPr>
          <w:rFonts w:ascii="Calibri" w:hAnsi="Calibri" w:cs="CooperBlackStd"/>
          <w:lang w:val="sl-SI"/>
        </w:rPr>
      </w:pPr>
      <w:r w:rsidRPr="00660239">
        <w:rPr>
          <w:rFonts w:ascii="Calibri" w:hAnsi="Calibri" w:cs="TimesNewRomanPS-BoldMT"/>
          <w:bCs/>
          <w:lang w:val="sl-SI"/>
        </w:rPr>
        <w:t xml:space="preserve">predavanje </w:t>
      </w:r>
      <w:r w:rsidRPr="00660239">
        <w:rPr>
          <w:rFonts w:ascii="Calibri" w:hAnsi="Calibri" w:cs="CooperBlackStd"/>
          <w:lang w:val="sl-SI"/>
        </w:rPr>
        <w:t xml:space="preserve">izr. prof. mag. dr. Ludwig Karničar </w:t>
      </w:r>
    </w:p>
    <w:p w:rsidR="004C5F00" w:rsidRPr="00660239" w:rsidRDefault="004C5F00" w:rsidP="00AF711B">
      <w:pPr>
        <w:rPr>
          <w:rFonts w:ascii="Calibri" w:hAnsi="Calibri"/>
          <w:i/>
          <w:lang w:val="sl-SI"/>
        </w:rPr>
      </w:pPr>
      <w:r w:rsidRPr="00660239">
        <w:rPr>
          <w:rFonts w:ascii="Calibri" w:hAnsi="Calibri" w:cs="TimesNewRomanPS-BoldMT"/>
          <w:bCs/>
          <w:i/>
          <w:lang w:val="sl-SI"/>
        </w:rPr>
        <w:t>Inštitut za slavistiko, Univerza v Gradcu</w:t>
      </w:r>
    </w:p>
    <w:p w:rsidR="004C5F00" w:rsidRPr="00660239" w:rsidRDefault="004C5F00" w:rsidP="00AF711B">
      <w:pPr>
        <w:autoSpaceDE w:val="0"/>
        <w:autoSpaceDN w:val="0"/>
        <w:adjustRightInd w:val="0"/>
        <w:rPr>
          <w:rFonts w:ascii="Calibri" w:hAnsi="Calibri"/>
          <w:u w:val="single"/>
          <w:lang w:val="sl-SI"/>
        </w:rPr>
      </w:pPr>
    </w:p>
    <w:p w:rsidR="004C5F00" w:rsidRPr="00660239" w:rsidRDefault="004C5F00" w:rsidP="00AF711B">
      <w:pPr>
        <w:autoSpaceDE w:val="0"/>
        <w:autoSpaceDN w:val="0"/>
        <w:adjustRightInd w:val="0"/>
        <w:rPr>
          <w:rFonts w:ascii="Calibri" w:hAnsi="Calibri" w:cs="TimesNewRomanPSMT"/>
          <w:lang w:val="sl-SI"/>
        </w:rPr>
      </w:pPr>
      <w:r w:rsidRPr="00660239">
        <w:rPr>
          <w:rFonts w:ascii="Calibri" w:hAnsi="Calibri"/>
          <w:u w:val="single"/>
          <w:lang w:val="sl-SI"/>
        </w:rPr>
        <w:t>organizacija</w:t>
      </w:r>
      <w:r w:rsidRPr="00660239">
        <w:rPr>
          <w:rFonts w:ascii="Calibri" w:hAnsi="Calibri"/>
          <w:lang w:val="sl-SI"/>
        </w:rPr>
        <w:t xml:space="preserve">: </w:t>
      </w:r>
      <w:r w:rsidRPr="00660239">
        <w:rPr>
          <w:rFonts w:ascii="Calibri" w:hAnsi="Calibri" w:cs="TimesNewRomanPSMT"/>
          <w:lang w:val="sl-SI"/>
        </w:rPr>
        <w:t>čitalnica v Gradcu, Štajerska deželna knjižnica in Univerza Karla in Franca v Gradcu</w:t>
      </w:r>
    </w:p>
    <w:p w:rsidR="004C5F00" w:rsidRPr="00660239" w:rsidRDefault="004C5F00" w:rsidP="00AF711B">
      <w:pPr>
        <w:rPr>
          <w:rFonts w:ascii="Calibri" w:hAnsi="Calibri" w:cs="TimesNewRomanPSMT"/>
          <w:lang w:val="sl-SI"/>
        </w:rPr>
      </w:pPr>
    </w:p>
    <w:p w:rsidR="004C5F00" w:rsidRPr="003C43EE" w:rsidRDefault="004C5F00" w:rsidP="00AF711B">
      <w:pPr>
        <w:rPr>
          <w:rFonts w:ascii="Calibri" w:hAnsi="Calibri"/>
          <w:lang w:val="sl-SI"/>
        </w:rPr>
      </w:pPr>
      <w:r w:rsidRPr="00660239">
        <w:rPr>
          <w:rFonts w:ascii="Calibri" w:hAnsi="Calibri" w:cs="TimesNewRomanPSMT"/>
          <w:u w:val="single"/>
          <w:lang w:val="sl-SI"/>
        </w:rPr>
        <w:t>kraj</w:t>
      </w:r>
      <w:r w:rsidRPr="00660239">
        <w:rPr>
          <w:rFonts w:ascii="Calibri" w:hAnsi="Calibri" w:cs="TimesNewRomanPSMT"/>
          <w:lang w:val="sl-SI"/>
        </w:rPr>
        <w:t xml:space="preserve">: </w:t>
      </w:r>
      <w:r w:rsidRPr="00660239">
        <w:rPr>
          <w:rFonts w:ascii="Calibri" w:hAnsi="Calibri" w:cs="TimesNewRomanPS-BoldMT"/>
          <w:bCs/>
          <w:lang w:val="sl-SI"/>
        </w:rPr>
        <w:t>prireditveni prostor Štajerske deželne knjižnice, Kalchberggasse 2, 8010 Graz/Gradec</w:t>
      </w:r>
    </w:p>
    <w:p w:rsidR="004C5F00" w:rsidRPr="003C43EE" w:rsidRDefault="004C5F00" w:rsidP="00AF711B">
      <w:pPr>
        <w:pStyle w:val="PlainText"/>
        <w:jc w:val="both"/>
        <w:rPr>
          <w:rFonts w:ascii="Calibri" w:hAnsi="Calibri"/>
          <w:sz w:val="24"/>
          <w:szCs w:val="24"/>
          <w:lang w:val="sl-SI"/>
        </w:rPr>
      </w:pPr>
    </w:p>
    <w:p w:rsidR="004C5F00" w:rsidRPr="003C43EE" w:rsidRDefault="004C5F00" w:rsidP="00AF711B">
      <w:pPr>
        <w:rPr>
          <w:rFonts w:ascii="Calibri" w:hAnsi="Calibri"/>
          <w:b/>
          <w:color w:val="FF0000"/>
          <w:lang w:val="sl-SI"/>
        </w:rPr>
      </w:pPr>
    </w:p>
    <w:p w:rsidR="004C5F00" w:rsidRPr="00660239" w:rsidRDefault="004C5F00" w:rsidP="00AF711B">
      <w:pPr>
        <w:rPr>
          <w:rFonts w:ascii="Calibri" w:hAnsi="Calibri"/>
          <w:b/>
          <w:color w:val="FF0000"/>
          <w:lang w:val="sl-SI"/>
        </w:rPr>
      </w:pPr>
      <w:r w:rsidRPr="00660239">
        <w:rPr>
          <w:rFonts w:ascii="Calibri" w:hAnsi="Calibri"/>
          <w:b/>
          <w:color w:val="FF0000"/>
          <w:lang w:val="sl-SI"/>
        </w:rPr>
        <w:t>čet. 10. 04. 2014, 19:00 h</w:t>
      </w:r>
    </w:p>
    <w:p w:rsidR="004C5F00" w:rsidRPr="00660239" w:rsidRDefault="004C5F00" w:rsidP="00AF711B">
      <w:pPr>
        <w:rPr>
          <w:rFonts w:ascii="Calibri" w:hAnsi="Calibri"/>
          <w:lang w:val="sl-SI"/>
        </w:rPr>
      </w:pPr>
      <w:r w:rsidRPr="00660239">
        <w:rPr>
          <w:rFonts w:ascii="Calibri" w:hAnsi="Calibri"/>
          <w:lang w:val="sl-SI"/>
        </w:rPr>
        <w:t>predstavitev knjige</w:t>
      </w:r>
    </w:p>
    <w:p w:rsidR="004C5F00" w:rsidRPr="00660239" w:rsidRDefault="004C5F00" w:rsidP="00AF711B">
      <w:pPr>
        <w:autoSpaceDE w:val="0"/>
        <w:jc w:val="both"/>
        <w:rPr>
          <w:rFonts w:ascii="Calibri" w:hAnsi="Calibri" w:cs="Tahoma"/>
          <w:b/>
          <w:sz w:val="28"/>
          <w:szCs w:val="28"/>
          <w:lang w:val="sl-SI"/>
        </w:rPr>
      </w:pPr>
      <w:r w:rsidRPr="00660239">
        <w:rPr>
          <w:rFonts w:ascii="Calibri" w:hAnsi="Calibri" w:cs="Tahoma"/>
          <w:b/>
          <w:sz w:val="28"/>
          <w:szCs w:val="28"/>
          <w:lang w:val="sl-SI"/>
        </w:rPr>
        <w:t>Der Wörteridiot / Usekan na besede</w:t>
      </w:r>
    </w:p>
    <w:p w:rsidR="004C5F00" w:rsidRPr="00660239" w:rsidRDefault="004C5F00" w:rsidP="00C33FB7">
      <w:pPr>
        <w:autoSpaceDE w:val="0"/>
        <w:jc w:val="both"/>
        <w:rPr>
          <w:rFonts w:ascii="Calibri" w:hAnsi="Calibri" w:cs="Tahoma"/>
          <w:lang w:val="sl-SI"/>
        </w:rPr>
      </w:pPr>
      <w:r w:rsidRPr="00660239">
        <w:rPr>
          <w:rFonts w:ascii="Calibri" w:hAnsi="Calibri" w:cs="Tahoma"/>
          <w:lang w:val="sl-SI"/>
        </w:rPr>
        <w:t>pesmi</w:t>
      </w:r>
      <w:r w:rsidRPr="00660239">
        <w:rPr>
          <w:rFonts w:ascii="Calibri" w:hAnsi="Calibri" w:cs="Tahoma"/>
          <w:lang w:val="sl-SI"/>
        </w:rPr>
        <w:sym w:font="Wingdings" w:char="F0E0"/>
      </w:r>
      <w:r w:rsidRPr="00660239">
        <w:rPr>
          <w:rFonts w:ascii="Calibri" w:hAnsi="Calibri" w:cs="Tahoma"/>
          <w:lang w:val="sl-SI"/>
        </w:rPr>
        <w:t xml:space="preserve"> </w:t>
      </w:r>
      <w:r w:rsidRPr="00660239">
        <w:rPr>
          <w:rFonts w:ascii="Calibri" w:hAnsi="Calibri" w:cs="Tahoma"/>
          <w:b/>
          <w:lang w:val="sl-SI"/>
        </w:rPr>
        <w:t>Wolfganga Pollanza</w:t>
      </w:r>
      <w:r w:rsidRPr="00660239">
        <w:rPr>
          <w:rFonts w:ascii="Calibri" w:hAnsi="Calibri" w:cs="Tahoma"/>
          <w:lang w:val="sl-SI"/>
        </w:rPr>
        <w:t xml:space="preserve"> v slovenskem prevodu Daniele Kocmut </w:t>
      </w:r>
    </w:p>
    <w:p w:rsidR="004C5F00" w:rsidRPr="00660239" w:rsidRDefault="004C5F00" w:rsidP="00AF711B">
      <w:pPr>
        <w:autoSpaceDE w:val="0"/>
        <w:jc w:val="both"/>
        <w:rPr>
          <w:rFonts w:ascii="Calibri" w:hAnsi="Calibri" w:cs="Tahoma"/>
          <w:lang w:val="sl-SI"/>
        </w:rPr>
      </w:pPr>
      <w:r w:rsidRPr="00660239">
        <w:rPr>
          <w:rFonts w:ascii="Calibri" w:hAnsi="Calibri" w:cs="Tahoma"/>
          <w:lang w:val="sl-SI"/>
        </w:rPr>
        <w:t xml:space="preserve">glasbeni okvir: </w:t>
      </w:r>
      <w:r w:rsidRPr="00660239">
        <w:rPr>
          <w:rFonts w:ascii="Calibri" w:hAnsi="Calibri" w:cs="Tahoma"/>
          <w:b/>
          <w:lang w:val="sl-SI"/>
        </w:rPr>
        <w:t>Mia Zabelka</w:t>
      </w:r>
    </w:p>
    <w:p w:rsidR="004C5F00" w:rsidRPr="00660239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  <w:r w:rsidRPr="00660239">
        <w:rPr>
          <w:rFonts w:ascii="Calibri" w:hAnsi="Calibri"/>
          <w:bCs/>
          <w:sz w:val="24"/>
          <w:szCs w:val="24"/>
          <w:lang w:val="sl-SI"/>
        </w:rPr>
        <w:t>moderiranje: Daniela Kocmut</w:t>
      </w:r>
    </w:p>
    <w:p w:rsidR="004C5F00" w:rsidRPr="00660239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</w:p>
    <w:p w:rsidR="004C5F00" w:rsidRPr="00660239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  <w:r w:rsidRPr="00660239">
        <w:rPr>
          <w:rFonts w:ascii="Calibri" w:hAnsi="Calibri"/>
          <w:bCs/>
          <w:sz w:val="24"/>
          <w:szCs w:val="24"/>
          <w:u w:val="single"/>
          <w:lang w:val="sl-SI"/>
        </w:rPr>
        <w:t>organizacija</w:t>
      </w:r>
      <w:r w:rsidRPr="00660239">
        <w:rPr>
          <w:rFonts w:ascii="Calibri" w:hAnsi="Calibri"/>
          <w:bCs/>
          <w:sz w:val="24"/>
          <w:szCs w:val="24"/>
          <w:lang w:val="sl-SI"/>
        </w:rPr>
        <w:t>: Kulturno društvo Člen 7 za avstrijsko Štajersko &amp; werkraumtheater</w:t>
      </w:r>
    </w:p>
    <w:p w:rsidR="004C5F00" w:rsidRPr="00660239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</w:p>
    <w:p w:rsidR="004C5F00" w:rsidRPr="003C43EE" w:rsidRDefault="004C5F00" w:rsidP="00AF711B">
      <w:pPr>
        <w:pStyle w:val="PlainText"/>
        <w:jc w:val="both"/>
        <w:rPr>
          <w:rFonts w:ascii="Calibri" w:hAnsi="Calibri"/>
          <w:bCs/>
          <w:sz w:val="24"/>
          <w:szCs w:val="24"/>
          <w:lang w:val="sl-SI"/>
        </w:rPr>
      </w:pPr>
      <w:r w:rsidRPr="00660239">
        <w:rPr>
          <w:rFonts w:ascii="Calibri" w:hAnsi="Calibri"/>
          <w:bCs/>
          <w:sz w:val="24"/>
          <w:szCs w:val="24"/>
          <w:u w:val="single"/>
          <w:lang w:val="sl-SI"/>
        </w:rPr>
        <w:t>kraj</w:t>
      </w:r>
      <w:r w:rsidRPr="00660239">
        <w:rPr>
          <w:rFonts w:ascii="Calibri" w:hAnsi="Calibri"/>
          <w:bCs/>
          <w:sz w:val="24"/>
          <w:szCs w:val="24"/>
          <w:lang w:val="sl-SI"/>
        </w:rPr>
        <w:t>: werkraumtheater, Glacisstraße 61a, 8010 Graz/Gradec</w:t>
      </w:r>
    </w:p>
    <w:p w:rsidR="004C5F00" w:rsidRPr="003C43EE" w:rsidRDefault="004C5F00" w:rsidP="00AF711B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AF711B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AF711B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AF711B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AF711B">
      <w:pPr>
        <w:rPr>
          <w:rFonts w:ascii="Calibri" w:hAnsi="Calibri"/>
          <w:b/>
          <w:color w:val="FF0000"/>
          <w:lang w:val="sl-SI"/>
        </w:rPr>
      </w:pPr>
    </w:p>
    <w:p w:rsidR="004C5F00" w:rsidRPr="003C43EE" w:rsidRDefault="004C5F00" w:rsidP="00AD75E6">
      <w:pPr>
        <w:rPr>
          <w:rFonts w:ascii="Calibri" w:hAnsi="Calibri"/>
          <w:b/>
          <w:lang w:val="sl-SI"/>
        </w:rPr>
      </w:pPr>
      <w:r w:rsidRPr="003C43EE">
        <w:rPr>
          <w:rFonts w:ascii="Calibri" w:hAnsi="Calibri"/>
          <w:b/>
          <w:lang w:val="sl-SI"/>
        </w:rPr>
        <w:t>Kontakti:</w:t>
      </w:r>
    </w:p>
    <w:p w:rsidR="004C5F00" w:rsidRPr="003C43EE" w:rsidRDefault="004C5F00" w:rsidP="00AD75E6">
      <w:pPr>
        <w:rPr>
          <w:rFonts w:ascii="Calibri" w:hAnsi="Calibri"/>
          <w:lang w:val="sl-SI"/>
        </w:rPr>
      </w:pP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Pavelhaus-Pavlova hiša, Laafeld 30, </w:t>
      </w:r>
      <w:hyperlink r:id="rId4" w:history="1">
        <w:r w:rsidRPr="003C43EE">
          <w:rPr>
            <w:rStyle w:val="Hyperlink"/>
            <w:rFonts w:ascii="Calibri" w:hAnsi="Calibri"/>
            <w:lang w:val="sl-SI"/>
          </w:rPr>
          <w:t>www.pavelhaus.at</w:t>
        </w:r>
      </w:hyperlink>
      <w:r w:rsidRPr="003C43EE">
        <w:rPr>
          <w:rFonts w:ascii="Calibri" w:hAnsi="Calibri"/>
          <w:lang w:val="sl-SI"/>
        </w:rPr>
        <w:t xml:space="preserve">, </w:t>
      </w:r>
      <w:hyperlink r:id="rId5" w:history="1">
        <w:r w:rsidRPr="003C43EE">
          <w:rPr>
            <w:rStyle w:val="Hyperlink"/>
            <w:rFonts w:ascii="Calibri" w:hAnsi="Calibri"/>
            <w:lang w:val="sl-SI"/>
          </w:rPr>
          <w:t>pavel@mur.at</w:t>
        </w:r>
      </w:hyperlink>
    </w:p>
    <w:p w:rsidR="004C5F00" w:rsidRPr="003C43EE" w:rsidRDefault="004C5F00" w:rsidP="00043C2D">
      <w:pPr>
        <w:rPr>
          <w:rFonts w:ascii="Calibri" w:hAnsi="Calibri"/>
          <w:lang w:val="sl-SI"/>
        </w:rPr>
      </w:pP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Verein Österreichisch-Slowenische Freundschaft, Ivanka Gruber, </w:t>
      </w:r>
      <w:hyperlink r:id="rId6" w:history="1">
        <w:r w:rsidRPr="003C43EE">
          <w:rPr>
            <w:rStyle w:val="Hyperlink"/>
            <w:rFonts w:ascii="Calibri" w:hAnsi="Calibri"/>
            <w:lang w:val="sl-SI"/>
          </w:rPr>
          <w:t>ivanka.gruber@aon.at</w:t>
        </w:r>
      </w:hyperlink>
    </w:p>
    <w:p w:rsidR="004C5F00" w:rsidRPr="003C43EE" w:rsidRDefault="004C5F00" w:rsidP="00043C2D">
      <w:pPr>
        <w:rPr>
          <w:rFonts w:ascii="Calibri" w:hAnsi="Calibri"/>
          <w:lang w:val="sl-SI"/>
        </w:rPr>
      </w:pP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Werkraumtheater, Glacisstraße 61a, </w:t>
      </w:r>
      <w:hyperlink r:id="rId7" w:history="1">
        <w:r w:rsidRPr="003C43EE">
          <w:rPr>
            <w:rStyle w:val="Hyperlink"/>
            <w:rFonts w:ascii="Calibri" w:hAnsi="Calibri"/>
            <w:lang w:val="sl-SI"/>
          </w:rPr>
          <w:t>www.werkraumtheater.at</w:t>
        </w:r>
      </w:hyperlink>
      <w:r w:rsidRPr="003C43EE">
        <w:rPr>
          <w:rFonts w:ascii="Calibri" w:hAnsi="Calibri"/>
          <w:lang w:val="sl-SI"/>
        </w:rPr>
        <w:t xml:space="preserve">, </w:t>
      </w:r>
      <w:hyperlink r:id="rId8" w:history="1">
        <w:r w:rsidRPr="003C43EE">
          <w:rPr>
            <w:rStyle w:val="Hyperlink"/>
            <w:rFonts w:ascii="Calibri" w:hAnsi="Calibri"/>
            <w:lang w:val="sl-SI"/>
          </w:rPr>
          <w:t>office@werkraumtheater.at</w:t>
        </w:r>
      </w:hyperlink>
    </w:p>
    <w:p w:rsidR="004C5F00" w:rsidRPr="003C43EE" w:rsidRDefault="004C5F00" w:rsidP="00043C2D">
      <w:pPr>
        <w:rPr>
          <w:rFonts w:ascii="Calibri" w:hAnsi="Calibri"/>
          <w:lang w:val="sl-SI"/>
        </w:rPr>
      </w:pP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Institut für Slawistik, Merangasse 70/I., </w:t>
      </w:r>
      <w:hyperlink r:id="rId9" w:history="1">
        <w:r w:rsidRPr="003C43EE">
          <w:rPr>
            <w:rStyle w:val="Hyperlink"/>
            <w:rFonts w:ascii="Calibri" w:hAnsi="Calibri"/>
            <w:lang w:val="sl-SI"/>
          </w:rPr>
          <w:t>kasilda.bedenk@uni-graz.at</w:t>
        </w:r>
      </w:hyperlink>
    </w:p>
    <w:p w:rsidR="004C5F00" w:rsidRPr="003C43EE" w:rsidRDefault="004C5F00" w:rsidP="00043C2D">
      <w:pPr>
        <w:rPr>
          <w:rFonts w:ascii="Calibri" w:hAnsi="Calibri"/>
          <w:lang w:val="sl-SI"/>
        </w:rPr>
      </w:pP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Klub slowenischer Studenten und Studentinnen in Graz, Mondscheingasse 9, </w:t>
      </w:r>
      <w:hyperlink r:id="rId10" w:history="1">
        <w:r w:rsidRPr="003C43EE">
          <w:rPr>
            <w:rStyle w:val="Hyperlink"/>
            <w:rFonts w:ascii="Calibri" w:hAnsi="Calibri"/>
            <w:lang w:val="sl-SI"/>
          </w:rPr>
          <w:t>www.ksssg.at</w:t>
        </w:r>
      </w:hyperlink>
      <w:r w:rsidRPr="003C43EE">
        <w:rPr>
          <w:rFonts w:ascii="Calibri" w:hAnsi="Calibri"/>
          <w:lang w:val="sl-SI"/>
        </w:rPr>
        <w:t xml:space="preserve">, </w:t>
      </w:r>
      <w:hyperlink r:id="rId11" w:history="1">
        <w:r w:rsidRPr="003C43EE">
          <w:rPr>
            <w:rStyle w:val="Hyperlink"/>
            <w:rFonts w:ascii="Calibri" w:hAnsi="Calibri"/>
            <w:lang w:val="sl-SI"/>
          </w:rPr>
          <w:t>office@ksssg.at</w:t>
        </w:r>
      </w:hyperlink>
    </w:p>
    <w:p w:rsidR="004C5F00" w:rsidRPr="003C43EE" w:rsidRDefault="004C5F00" w:rsidP="00043C2D">
      <w:pPr>
        <w:rPr>
          <w:rFonts w:ascii="Calibri" w:hAnsi="Calibri"/>
          <w:lang w:val="sl-SI"/>
        </w:rPr>
      </w:pP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Steiermärkische Landesbibliothek/Slowenischer Lesesaal-Slovenska čitalnica, Kalchberggasse </w:t>
      </w:r>
    </w:p>
    <w:p w:rsidR="004C5F00" w:rsidRPr="003C43EE" w:rsidRDefault="004C5F00" w:rsidP="00043C2D">
      <w:pPr>
        <w:rPr>
          <w:rFonts w:ascii="Calibri" w:hAnsi="Calibri"/>
          <w:lang w:val="sl-SI"/>
        </w:rPr>
      </w:pPr>
      <w:r w:rsidRPr="003C43EE">
        <w:rPr>
          <w:rFonts w:ascii="Calibri" w:hAnsi="Calibri"/>
          <w:lang w:val="sl-SI"/>
        </w:rPr>
        <w:t xml:space="preserve">Slowenische Veranstaltungen: Kasilda Bedenk, </w:t>
      </w:r>
      <w:hyperlink r:id="rId12" w:history="1">
        <w:r w:rsidRPr="003C43EE">
          <w:rPr>
            <w:rStyle w:val="Hyperlink"/>
            <w:rFonts w:ascii="Calibri" w:hAnsi="Calibri"/>
            <w:lang w:val="sl-SI"/>
          </w:rPr>
          <w:t>slo.citalnica.lesesaal@gmail.com</w:t>
        </w:r>
      </w:hyperlink>
    </w:p>
    <w:p w:rsidR="004C5F00" w:rsidRPr="003C43EE" w:rsidRDefault="004C5F00" w:rsidP="00043C2D">
      <w:pPr>
        <w:rPr>
          <w:rFonts w:ascii="Calibri" w:hAnsi="Calibri"/>
          <w:lang w:val="sl-SI"/>
        </w:rPr>
      </w:pPr>
    </w:p>
    <w:p w:rsidR="004C5F00" w:rsidRPr="003C43EE" w:rsidRDefault="004C5F00" w:rsidP="00AD75E6">
      <w:pPr>
        <w:rPr>
          <w:rFonts w:ascii="Calibri" w:hAnsi="Calibri"/>
          <w:lang w:val="sl-SI"/>
        </w:rPr>
      </w:pPr>
    </w:p>
    <w:p w:rsidR="004C5F00" w:rsidRPr="003C43EE" w:rsidRDefault="004C5F00" w:rsidP="00712473">
      <w:pPr>
        <w:rPr>
          <w:rFonts w:ascii="Calibri" w:hAnsi="Calibri"/>
          <w:lang w:val="sl-SI"/>
        </w:rPr>
      </w:pPr>
    </w:p>
    <w:sectPr w:rsidR="004C5F00" w:rsidRPr="003C43EE" w:rsidSect="0066023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Black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73"/>
    <w:rsid w:val="00000005"/>
    <w:rsid w:val="00000263"/>
    <w:rsid w:val="00000BD5"/>
    <w:rsid w:val="00002B16"/>
    <w:rsid w:val="00002E32"/>
    <w:rsid w:val="00003788"/>
    <w:rsid w:val="000046CE"/>
    <w:rsid w:val="00004874"/>
    <w:rsid w:val="00004D9D"/>
    <w:rsid w:val="000059D7"/>
    <w:rsid w:val="000062EF"/>
    <w:rsid w:val="00006D38"/>
    <w:rsid w:val="00006FB4"/>
    <w:rsid w:val="0000704B"/>
    <w:rsid w:val="000100F4"/>
    <w:rsid w:val="000111FB"/>
    <w:rsid w:val="00011231"/>
    <w:rsid w:val="00012405"/>
    <w:rsid w:val="000128E5"/>
    <w:rsid w:val="00013977"/>
    <w:rsid w:val="000139F9"/>
    <w:rsid w:val="00013AB4"/>
    <w:rsid w:val="00013F90"/>
    <w:rsid w:val="000145E9"/>
    <w:rsid w:val="0001492C"/>
    <w:rsid w:val="00014B0F"/>
    <w:rsid w:val="00014D19"/>
    <w:rsid w:val="00015530"/>
    <w:rsid w:val="00015C16"/>
    <w:rsid w:val="00016114"/>
    <w:rsid w:val="0001629E"/>
    <w:rsid w:val="000164AB"/>
    <w:rsid w:val="00016AD1"/>
    <w:rsid w:val="00016B1C"/>
    <w:rsid w:val="00016E15"/>
    <w:rsid w:val="00017289"/>
    <w:rsid w:val="00017541"/>
    <w:rsid w:val="000208E8"/>
    <w:rsid w:val="00021369"/>
    <w:rsid w:val="00021826"/>
    <w:rsid w:val="0002186E"/>
    <w:rsid w:val="00022C95"/>
    <w:rsid w:val="00023067"/>
    <w:rsid w:val="00023127"/>
    <w:rsid w:val="0002328A"/>
    <w:rsid w:val="00023581"/>
    <w:rsid w:val="000237CF"/>
    <w:rsid w:val="000237E4"/>
    <w:rsid w:val="00023892"/>
    <w:rsid w:val="00023C7F"/>
    <w:rsid w:val="00023D1B"/>
    <w:rsid w:val="000242D2"/>
    <w:rsid w:val="0002449B"/>
    <w:rsid w:val="0002620D"/>
    <w:rsid w:val="0002663A"/>
    <w:rsid w:val="000268E5"/>
    <w:rsid w:val="00026DC3"/>
    <w:rsid w:val="0002704D"/>
    <w:rsid w:val="0002712D"/>
    <w:rsid w:val="000279D3"/>
    <w:rsid w:val="000300DC"/>
    <w:rsid w:val="00030980"/>
    <w:rsid w:val="00030F39"/>
    <w:rsid w:val="0003172A"/>
    <w:rsid w:val="00031767"/>
    <w:rsid w:val="00031D9F"/>
    <w:rsid w:val="00031F44"/>
    <w:rsid w:val="0003218C"/>
    <w:rsid w:val="0003351A"/>
    <w:rsid w:val="00034083"/>
    <w:rsid w:val="0003409A"/>
    <w:rsid w:val="00034C1A"/>
    <w:rsid w:val="000353F0"/>
    <w:rsid w:val="00035471"/>
    <w:rsid w:val="000355DC"/>
    <w:rsid w:val="0003580D"/>
    <w:rsid w:val="000359B6"/>
    <w:rsid w:val="000359DB"/>
    <w:rsid w:val="00035AB6"/>
    <w:rsid w:val="000360B8"/>
    <w:rsid w:val="00036845"/>
    <w:rsid w:val="00037467"/>
    <w:rsid w:val="0004075F"/>
    <w:rsid w:val="00041205"/>
    <w:rsid w:val="0004191F"/>
    <w:rsid w:val="000428A6"/>
    <w:rsid w:val="000430CA"/>
    <w:rsid w:val="000437BD"/>
    <w:rsid w:val="00043A0E"/>
    <w:rsid w:val="00043C2D"/>
    <w:rsid w:val="00044524"/>
    <w:rsid w:val="0004482D"/>
    <w:rsid w:val="0004484E"/>
    <w:rsid w:val="000454BF"/>
    <w:rsid w:val="00045978"/>
    <w:rsid w:val="00045984"/>
    <w:rsid w:val="00045EAD"/>
    <w:rsid w:val="000467E9"/>
    <w:rsid w:val="00047410"/>
    <w:rsid w:val="000475FD"/>
    <w:rsid w:val="00047872"/>
    <w:rsid w:val="00047C14"/>
    <w:rsid w:val="000500EF"/>
    <w:rsid w:val="00050A90"/>
    <w:rsid w:val="00050F2E"/>
    <w:rsid w:val="00050F73"/>
    <w:rsid w:val="00050F7F"/>
    <w:rsid w:val="00050FD0"/>
    <w:rsid w:val="00051DE8"/>
    <w:rsid w:val="00052188"/>
    <w:rsid w:val="0005254D"/>
    <w:rsid w:val="00052644"/>
    <w:rsid w:val="00052896"/>
    <w:rsid w:val="00052C3D"/>
    <w:rsid w:val="00053509"/>
    <w:rsid w:val="0005375B"/>
    <w:rsid w:val="000539E2"/>
    <w:rsid w:val="00053A69"/>
    <w:rsid w:val="00053DDB"/>
    <w:rsid w:val="00053F4E"/>
    <w:rsid w:val="00054C13"/>
    <w:rsid w:val="00055285"/>
    <w:rsid w:val="00055305"/>
    <w:rsid w:val="000557CD"/>
    <w:rsid w:val="00056132"/>
    <w:rsid w:val="00056D15"/>
    <w:rsid w:val="00056F53"/>
    <w:rsid w:val="0005704A"/>
    <w:rsid w:val="00057718"/>
    <w:rsid w:val="00057C2A"/>
    <w:rsid w:val="00060582"/>
    <w:rsid w:val="00060A0C"/>
    <w:rsid w:val="00060EDB"/>
    <w:rsid w:val="00060FF8"/>
    <w:rsid w:val="00061F46"/>
    <w:rsid w:val="00062F05"/>
    <w:rsid w:val="00063090"/>
    <w:rsid w:val="000634D9"/>
    <w:rsid w:val="000642F8"/>
    <w:rsid w:val="00064882"/>
    <w:rsid w:val="00064B6C"/>
    <w:rsid w:val="00064BD7"/>
    <w:rsid w:val="00065063"/>
    <w:rsid w:val="000651A7"/>
    <w:rsid w:val="000657DD"/>
    <w:rsid w:val="00065879"/>
    <w:rsid w:val="000660B5"/>
    <w:rsid w:val="0006649A"/>
    <w:rsid w:val="00066CD8"/>
    <w:rsid w:val="000678A5"/>
    <w:rsid w:val="000701A3"/>
    <w:rsid w:val="000702D7"/>
    <w:rsid w:val="000703BA"/>
    <w:rsid w:val="00070D0A"/>
    <w:rsid w:val="00071248"/>
    <w:rsid w:val="000713AF"/>
    <w:rsid w:val="00071771"/>
    <w:rsid w:val="00071841"/>
    <w:rsid w:val="00072063"/>
    <w:rsid w:val="00072582"/>
    <w:rsid w:val="00072663"/>
    <w:rsid w:val="00073424"/>
    <w:rsid w:val="0007424C"/>
    <w:rsid w:val="00074576"/>
    <w:rsid w:val="000747C9"/>
    <w:rsid w:val="00075B87"/>
    <w:rsid w:val="00076494"/>
    <w:rsid w:val="00076966"/>
    <w:rsid w:val="00077C19"/>
    <w:rsid w:val="000802B8"/>
    <w:rsid w:val="00080313"/>
    <w:rsid w:val="0008078D"/>
    <w:rsid w:val="00081433"/>
    <w:rsid w:val="00081C1E"/>
    <w:rsid w:val="00081D1E"/>
    <w:rsid w:val="0008274D"/>
    <w:rsid w:val="000829F2"/>
    <w:rsid w:val="00082AD8"/>
    <w:rsid w:val="00082F1F"/>
    <w:rsid w:val="00083084"/>
    <w:rsid w:val="00083332"/>
    <w:rsid w:val="000834A8"/>
    <w:rsid w:val="000835D9"/>
    <w:rsid w:val="00083742"/>
    <w:rsid w:val="000838F8"/>
    <w:rsid w:val="00083BC2"/>
    <w:rsid w:val="00083C4C"/>
    <w:rsid w:val="00083E34"/>
    <w:rsid w:val="0008425C"/>
    <w:rsid w:val="00084661"/>
    <w:rsid w:val="000846D8"/>
    <w:rsid w:val="000846DD"/>
    <w:rsid w:val="00084941"/>
    <w:rsid w:val="00084B51"/>
    <w:rsid w:val="00084F77"/>
    <w:rsid w:val="00084F9B"/>
    <w:rsid w:val="00085A26"/>
    <w:rsid w:val="00085B75"/>
    <w:rsid w:val="00085D35"/>
    <w:rsid w:val="00086604"/>
    <w:rsid w:val="00087479"/>
    <w:rsid w:val="000877F0"/>
    <w:rsid w:val="000901CF"/>
    <w:rsid w:val="0009021F"/>
    <w:rsid w:val="00090341"/>
    <w:rsid w:val="000909D3"/>
    <w:rsid w:val="000909F2"/>
    <w:rsid w:val="00090AFA"/>
    <w:rsid w:val="00091CB3"/>
    <w:rsid w:val="00091D82"/>
    <w:rsid w:val="00091E6B"/>
    <w:rsid w:val="00092817"/>
    <w:rsid w:val="000934DE"/>
    <w:rsid w:val="00093B3C"/>
    <w:rsid w:val="00093BD0"/>
    <w:rsid w:val="000956DF"/>
    <w:rsid w:val="00095901"/>
    <w:rsid w:val="00095E3E"/>
    <w:rsid w:val="000964CC"/>
    <w:rsid w:val="00097231"/>
    <w:rsid w:val="00097AC6"/>
    <w:rsid w:val="00097B97"/>
    <w:rsid w:val="000A0B5B"/>
    <w:rsid w:val="000A125D"/>
    <w:rsid w:val="000A177C"/>
    <w:rsid w:val="000A2602"/>
    <w:rsid w:val="000A27A6"/>
    <w:rsid w:val="000A3222"/>
    <w:rsid w:val="000A333E"/>
    <w:rsid w:val="000A38E7"/>
    <w:rsid w:val="000A4504"/>
    <w:rsid w:val="000A62CD"/>
    <w:rsid w:val="000A66C8"/>
    <w:rsid w:val="000A66F9"/>
    <w:rsid w:val="000A6749"/>
    <w:rsid w:val="000A677C"/>
    <w:rsid w:val="000A7175"/>
    <w:rsid w:val="000A7540"/>
    <w:rsid w:val="000A7752"/>
    <w:rsid w:val="000A7AEF"/>
    <w:rsid w:val="000B027A"/>
    <w:rsid w:val="000B0A87"/>
    <w:rsid w:val="000B0CA0"/>
    <w:rsid w:val="000B22C6"/>
    <w:rsid w:val="000B25A2"/>
    <w:rsid w:val="000B265F"/>
    <w:rsid w:val="000B294A"/>
    <w:rsid w:val="000B2B22"/>
    <w:rsid w:val="000B2EC1"/>
    <w:rsid w:val="000B33CC"/>
    <w:rsid w:val="000B34C6"/>
    <w:rsid w:val="000B3D20"/>
    <w:rsid w:val="000B4142"/>
    <w:rsid w:val="000B41B6"/>
    <w:rsid w:val="000B4699"/>
    <w:rsid w:val="000B4A06"/>
    <w:rsid w:val="000B4C0D"/>
    <w:rsid w:val="000B4E25"/>
    <w:rsid w:val="000B4EF1"/>
    <w:rsid w:val="000B5266"/>
    <w:rsid w:val="000B5312"/>
    <w:rsid w:val="000B5880"/>
    <w:rsid w:val="000B5B9F"/>
    <w:rsid w:val="000B6D5F"/>
    <w:rsid w:val="000B707B"/>
    <w:rsid w:val="000B74E7"/>
    <w:rsid w:val="000B7509"/>
    <w:rsid w:val="000B7835"/>
    <w:rsid w:val="000B7C06"/>
    <w:rsid w:val="000C02DE"/>
    <w:rsid w:val="000C0D3B"/>
    <w:rsid w:val="000C0F74"/>
    <w:rsid w:val="000C1295"/>
    <w:rsid w:val="000C13DD"/>
    <w:rsid w:val="000C243F"/>
    <w:rsid w:val="000C269E"/>
    <w:rsid w:val="000C28B3"/>
    <w:rsid w:val="000C2F96"/>
    <w:rsid w:val="000C387E"/>
    <w:rsid w:val="000C3A11"/>
    <w:rsid w:val="000C3AF5"/>
    <w:rsid w:val="000C3C55"/>
    <w:rsid w:val="000C41C1"/>
    <w:rsid w:val="000C559E"/>
    <w:rsid w:val="000C5758"/>
    <w:rsid w:val="000C59D7"/>
    <w:rsid w:val="000C5C57"/>
    <w:rsid w:val="000C6259"/>
    <w:rsid w:val="000C64D2"/>
    <w:rsid w:val="000C665C"/>
    <w:rsid w:val="000C6B60"/>
    <w:rsid w:val="000C6B95"/>
    <w:rsid w:val="000C6CCF"/>
    <w:rsid w:val="000C6FC9"/>
    <w:rsid w:val="000C73AA"/>
    <w:rsid w:val="000C7940"/>
    <w:rsid w:val="000C799B"/>
    <w:rsid w:val="000C7A33"/>
    <w:rsid w:val="000C7CFA"/>
    <w:rsid w:val="000C7E34"/>
    <w:rsid w:val="000D0593"/>
    <w:rsid w:val="000D0AEE"/>
    <w:rsid w:val="000D0CF8"/>
    <w:rsid w:val="000D121C"/>
    <w:rsid w:val="000D21BA"/>
    <w:rsid w:val="000D2258"/>
    <w:rsid w:val="000D2959"/>
    <w:rsid w:val="000D2F4F"/>
    <w:rsid w:val="000D4638"/>
    <w:rsid w:val="000D4AAC"/>
    <w:rsid w:val="000D4F80"/>
    <w:rsid w:val="000D4FE0"/>
    <w:rsid w:val="000D556F"/>
    <w:rsid w:val="000D5A6B"/>
    <w:rsid w:val="000D5BFD"/>
    <w:rsid w:val="000D5C65"/>
    <w:rsid w:val="000D616E"/>
    <w:rsid w:val="000D6E4A"/>
    <w:rsid w:val="000D72B9"/>
    <w:rsid w:val="000D7849"/>
    <w:rsid w:val="000D7AC3"/>
    <w:rsid w:val="000D7C25"/>
    <w:rsid w:val="000D7C28"/>
    <w:rsid w:val="000D7DC8"/>
    <w:rsid w:val="000D7ED6"/>
    <w:rsid w:val="000E108D"/>
    <w:rsid w:val="000E18E8"/>
    <w:rsid w:val="000E196D"/>
    <w:rsid w:val="000E26C8"/>
    <w:rsid w:val="000E2C66"/>
    <w:rsid w:val="000E320A"/>
    <w:rsid w:val="000E33A1"/>
    <w:rsid w:val="000E38A1"/>
    <w:rsid w:val="000E39B5"/>
    <w:rsid w:val="000E536E"/>
    <w:rsid w:val="000E5BA4"/>
    <w:rsid w:val="000E5D17"/>
    <w:rsid w:val="000E6182"/>
    <w:rsid w:val="000E6494"/>
    <w:rsid w:val="000E666E"/>
    <w:rsid w:val="000E6750"/>
    <w:rsid w:val="000E6DDC"/>
    <w:rsid w:val="000E6DFC"/>
    <w:rsid w:val="000E6F59"/>
    <w:rsid w:val="000E6FF9"/>
    <w:rsid w:val="000E72FB"/>
    <w:rsid w:val="000E7C53"/>
    <w:rsid w:val="000E7FE8"/>
    <w:rsid w:val="000F06E7"/>
    <w:rsid w:val="000F1A85"/>
    <w:rsid w:val="000F1BA8"/>
    <w:rsid w:val="000F1E2B"/>
    <w:rsid w:val="000F1ED4"/>
    <w:rsid w:val="000F2867"/>
    <w:rsid w:val="000F34BF"/>
    <w:rsid w:val="000F488F"/>
    <w:rsid w:val="000F53F4"/>
    <w:rsid w:val="000F5534"/>
    <w:rsid w:val="000F566A"/>
    <w:rsid w:val="000F5987"/>
    <w:rsid w:val="000F62D9"/>
    <w:rsid w:val="000F672E"/>
    <w:rsid w:val="000F754C"/>
    <w:rsid w:val="000F7795"/>
    <w:rsid w:val="000F78D1"/>
    <w:rsid w:val="00100196"/>
    <w:rsid w:val="001002A7"/>
    <w:rsid w:val="001003A5"/>
    <w:rsid w:val="00100469"/>
    <w:rsid w:val="00100E44"/>
    <w:rsid w:val="0010189E"/>
    <w:rsid w:val="00101A9F"/>
    <w:rsid w:val="00102053"/>
    <w:rsid w:val="00102170"/>
    <w:rsid w:val="001023F9"/>
    <w:rsid w:val="00102483"/>
    <w:rsid w:val="00102AE5"/>
    <w:rsid w:val="00103A03"/>
    <w:rsid w:val="00105392"/>
    <w:rsid w:val="001053B2"/>
    <w:rsid w:val="001056DC"/>
    <w:rsid w:val="001057B9"/>
    <w:rsid w:val="0010696C"/>
    <w:rsid w:val="00106AEF"/>
    <w:rsid w:val="00107873"/>
    <w:rsid w:val="00110112"/>
    <w:rsid w:val="0011046C"/>
    <w:rsid w:val="00110938"/>
    <w:rsid w:val="0011212D"/>
    <w:rsid w:val="001122F4"/>
    <w:rsid w:val="001125A0"/>
    <w:rsid w:val="00112699"/>
    <w:rsid w:val="001127FC"/>
    <w:rsid w:val="0011380A"/>
    <w:rsid w:val="0011399A"/>
    <w:rsid w:val="00113A70"/>
    <w:rsid w:val="00114367"/>
    <w:rsid w:val="00114F48"/>
    <w:rsid w:val="00115593"/>
    <w:rsid w:val="001155C0"/>
    <w:rsid w:val="0011563D"/>
    <w:rsid w:val="001156D5"/>
    <w:rsid w:val="001156ED"/>
    <w:rsid w:val="001159B7"/>
    <w:rsid w:val="00115DFA"/>
    <w:rsid w:val="00116106"/>
    <w:rsid w:val="00116423"/>
    <w:rsid w:val="00116548"/>
    <w:rsid w:val="00117B5F"/>
    <w:rsid w:val="00117B86"/>
    <w:rsid w:val="00120C02"/>
    <w:rsid w:val="00121298"/>
    <w:rsid w:val="001213B5"/>
    <w:rsid w:val="00121AC0"/>
    <w:rsid w:val="00121BA3"/>
    <w:rsid w:val="00121BC1"/>
    <w:rsid w:val="00121BD8"/>
    <w:rsid w:val="00121E5A"/>
    <w:rsid w:val="0012305E"/>
    <w:rsid w:val="00123B17"/>
    <w:rsid w:val="00123BD9"/>
    <w:rsid w:val="00123E3F"/>
    <w:rsid w:val="001243BC"/>
    <w:rsid w:val="00124977"/>
    <w:rsid w:val="00124A29"/>
    <w:rsid w:val="00124B16"/>
    <w:rsid w:val="00124F46"/>
    <w:rsid w:val="00124FB2"/>
    <w:rsid w:val="0012533B"/>
    <w:rsid w:val="00125959"/>
    <w:rsid w:val="00126774"/>
    <w:rsid w:val="001267D3"/>
    <w:rsid w:val="0012695F"/>
    <w:rsid w:val="00126E54"/>
    <w:rsid w:val="0012796F"/>
    <w:rsid w:val="00127CE1"/>
    <w:rsid w:val="001302C5"/>
    <w:rsid w:val="001303B4"/>
    <w:rsid w:val="00130743"/>
    <w:rsid w:val="00130B4E"/>
    <w:rsid w:val="00130D6D"/>
    <w:rsid w:val="001314ED"/>
    <w:rsid w:val="0013151F"/>
    <w:rsid w:val="00131DB6"/>
    <w:rsid w:val="00131E9F"/>
    <w:rsid w:val="00132300"/>
    <w:rsid w:val="00132700"/>
    <w:rsid w:val="0013272D"/>
    <w:rsid w:val="00132DFD"/>
    <w:rsid w:val="00132F09"/>
    <w:rsid w:val="001330FF"/>
    <w:rsid w:val="00133B41"/>
    <w:rsid w:val="00134173"/>
    <w:rsid w:val="00134CFE"/>
    <w:rsid w:val="001364A8"/>
    <w:rsid w:val="001365AC"/>
    <w:rsid w:val="00136CB0"/>
    <w:rsid w:val="0013708F"/>
    <w:rsid w:val="0013769B"/>
    <w:rsid w:val="00137BA6"/>
    <w:rsid w:val="00137DCB"/>
    <w:rsid w:val="00140567"/>
    <w:rsid w:val="001407E2"/>
    <w:rsid w:val="00140C42"/>
    <w:rsid w:val="00141EE6"/>
    <w:rsid w:val="001422D1"/>
    <w:rsid w:val="0014254E"/>
    <w:rsid w:val="00142C6D"/>
    <w:rsid w:val="00143950"/>
    <w:rsid w:val="00144177"/>
    <w:rsid w:val="00144276"/>
    <w:rsid w:val="001445DB"/>
    <w:rsid w:val="00145227"/>
    <w:rsid w:val="001459C0"/>
    <w:rsid w:val="00145F62"/>
    <w:rsid w:val="001460B4"/>
    <w:rsid w:val="0014613F"/>
    <w:rsid w:val="001463B9"/>
    <w:rsid w:val="00146538"/>
    <w:rsid w:val="0014756F"/>
    <w:rsid w:val="00147640"/>
    <w:rsid w:val="001509F0"/>
    <w:rsid w:val="0015189E"/>
    <w:rsid w:val="00151C73"/>
    <w:rsid w:val="0015255F"/>
    <w:rsid w:val="00152F4F"/>
    <w:rsid w:val="00152F9C"/>
    <w:rsid w:val="00153355"/>
    <w:rsid w:val="001537A3"/>
    <w:rsid w:val="00153CBE"/>
    <w:rsid w:val="00154771"/>
    <w:rsid w:val="00154CC4"/>
    <w:rsid w:val="00155698"/>
    <w:rsid w:val="001558EB"/>
    <w:rsid w:val="00155B56"/>
    <w:rsid w:val="001564FF"/>
    <w:rsid w:val="00156F57"/>
    <w:rsid w:val="00160276"/>
    <w:rsid w:val="001606FB"/>
    <w:rsid w:val="0016095D"/>
    <w:rsid w:val="001609D4"/>
    <w:rsid w:val="00160A03"/>
    <w:rsid w:val="00160BE6"/>
    <w:rsid w:val="00160C61"/>
    <w:rsid w:val="00160DF0"/>
    <w:rsid w:val="0016150A"/>
    <w:rsid w:val="00161CEA"/>
    <w:rsid w:val="001623FA"/>
    <w:rsid w:val="0016245C"/>
    <w:rsid w:val="001628BC"/>
    <w:rsid w:val="00163C4C"/>
    <w:rsid w:val="00164331"/>
    <w:rsid w:val="00164357"/>
    <w:rsid w:val="0016447F"/>
    <w:rsid w:val="00164F06"/>
    <w:rsid w:val="00164F12"/>
    <w:rsid w:val="00164FB6"/>
    <w:rsid w:val="00165357"/>
    <w:rsid w:val="001655BF"/>
    <w:rsid w:val="0016603A"/>
    <w:rsid w:val="001663AE"/>
    <w:rsid w:val="00167298"/>
    <w:rsid w:val="00167E14"/>
    <w:rsid w:val="001702EA"/>
    <w:rsid w:val="00170C29"/>
    <w:rsid w:val="001711C7"/>
    <w:rsid w:val="001714F9"/>
    <w:rsid w:val="00172623"/>
    <w:rsid w:val="00172F68"/>
    <w:rsid w:val="00173385"/>
    <w:rsid w:val="00173910"/>
    <w:rsid w:val="00175548"/>
    <w:rsid w:val="0017650A"/>
    <w:rsid w:val="00176705"/>
    <w:rsid w:val="00176A76"/>
    <w:rsid w:val="00176DF7"/>
    <w:rsid w:val="00177226"/>
    <w:rsid w:val="00177461"/>
    <w:rsid w:val="001778BF"/>
    <w:rsid w:val="00177BA5"/>
    <w:rsid w:val="00177D1E"/>
    <w:rsid w:val="00177F35"/>
    <w:rsid w:val="001801A4"/>
    <w:rsid w:val="001804F3"/>
    <w:rsid w:val="00180991"/>
    <w:rsid w:val="001815EF"/>
    <w:rsid w:val="001819E7"/>
    <w:rsid w:val="00181A2A"/>
    <w:rsid w:val="00181DAE"/>
    <w:rsid w:val="00181F30"/>
    <w:rsid w:val="00182266"/>
    <w:rsid w:val="0018278D"/>
    <w:rsid w:val="00182891"/>
    <w:rsid w:val="00182AFE"/>
    <w:rsid w:val="001830EB"/>
    <w:rsid w:val="00183665"/>
    <w:rsid w:val="001839E8"/>
    <w:rsid w:val="00184350"/>
    <w:rsid w:val="001846A6"/>
    <w:rsid w:val="001846F7"/>
    <w:rsid w:val="00185085"/>
    <w:rsid w:val="00185117"/>
    <w:rsid w:val="001851AE"/>
    <w:rsid w:val="00185CEE"/>
    <w:rsid w:val="00185E28"/>
    <w:rsid w:val="00186A07"/>
    <w:rsid w:val="00186DB0"/>
    <w:rsid w:val="00186FE0"/>
    <w:rsid w:val="0018759E"/>
    <w:rsid w:val="00187828"/>
    <w:rsid w:val="00187A18"/>
    <w:rsid w:val="00187A9B"/>
    <w:rsid w:val="001903E2"/>
    <w:rsid w:val="001909A3"/>
    <w:rsid w:val="00190F38"/>
    <w:rsid w:val="001913A1"/>
    <w:rsid w:val="00191C90"/>
    <w:rsid w:val="0019235C"/>
    <w:rsid w:val="0019292F"/>
    <w:rsid w:val="00193532"/>
    <w:rsid w:val="001935E5"/>
    <w:rsid w:val="00193A4F"/>
    <w:rsid w:val="00193E27"/>
    <w:rsid w:val="00193F7D"/>
    <w:rsid w:val="00194714"/>
    <w:rsid w:val="00194878"/>
    <w:rsid w:val="001948AD"/>
    <w:rsid w:val="001951AF"/>
    <w:rsid w:val="00195457"/>
    <w:rsid w:val="001955B6"/>
    <w:rsid w:val="0019599E"/>
    <w:rsid w:val="00195FF3"/>
    <w:rsid w:val="00196FE8"/>
    <w:rsid w:val="001971A2"/>
    <w:rsid w:val="00197C28"/>
    <w:rsid w:val="001A00C8"/>
    <w:rsid w:val="001A0652"/>
    <w:rsid w:val="001A1F06"/>
    <w:rsid w:val="001A233C"/>
    <w:rsid w:val="001A2448"/>
    <w:rsid w:val="001A2872"/>
    <w:rsid w:val="001A316F"/>
    <w:rsid w:val="001A3605"/>
    <w:rsid w:val="001A368A"/>
    <w:rsid w:val="001A37C8"/>
    <w:rsid w:val="001A3C1A"/>
    <w:rsid w:val="001A445A"/>
    <w:rsid w:val="001A460B"/>
    <w:rsid w:val="001A4794"/>
    <w:rsid w:val="001A4B6D"/>
    <w:rsid w:val="001A5607"/>
    <w:rsid w:val="001A57EC"/>
    <w:rsid w:val="001A5948"/>
    <w:rsid w:val="001A5A95"/>
    <w:rsid w:val="001A5D8F"/>
    <w:rsid w:val="001A6111"/>
    <w:rsid w:val="001A643E"/>
    <w:rsid w:val="001A65C5"/>
    <w:rsid w:val="001A68CD"/>
    <w:rsid w:val="001A70E6"/>
    <w:rsid w:val="001A75CA"/>
    <w:rsid w:val="001B0579"/>
    <w:rsid w:val="001B0615"/>
    <w:rsid w:val="001B1642"/>
    <w:rsid w:val="001B220F"/>
    <w:rsid w:val="001B23FC"/>
    <w:rsid w:val="001B37C9"/>
    <w:rsid w:val="001B3ADD"/>
    <w:rsid w:val="001B3C2D"/>
    <w:rsid w:val="001B3F22"/>
    <w:rsid w:val="001B4E31"/>
    <w:rsid w:val="001B5701"/>
    <w:rsid w:val="001B5EE7"/>
    <w:rsid w:val="001B69C9"/>
    <w:rsid w:val="001B6DED"/>
    <w:rsid w:val="001B70FB"/>
    <w:rsid w:val="001B75EE"/>
    <w:rsid w:val="001B7647"/>
    <w:rsid w:val="001B77A0"/>
    <w:rsid w:val="001B7BA6"/>
    <w:rsid w:val="001C02DC"/>
    <w:rsid w:val="001C188D"/>
    <w:rsid w:val="001C18B9"/>
    <w:rsid w:val="001C23FD"/>
    <w:rsid w:val="001C2ECF"/>
    <w:rsid w:val="001C362D"/>
    <w:rsid w:val="001C379C"/>
    <w:rsid w:val="001C39E1"/>
    <w:rsid w:val="001C3C0B"/>
    <w:rsid w:val="001C3CB6"/>
    <w:rsid w:val="001C49D1"/>
    <w:rsid w:val="001C51B1"/>
    <w:rsid w:val="001C51F0"/>
    <w:rsid w:val="001C5DB9"/>
    <w:rsid w:val="001C645E"/>
    <w:rsid w:val="001C647A"/>
    <w:rsid w:val="001C6674"/>
    <w:rsid w:val="001C6CA1"/>
    <w:rsid w:val="001C7423"/>
    <w:rsid w:val="001C7895"/>
    <w:rsid w:val="001D1566"/>
    <w:rsid w:val="001D19B6"/>
    <w:rsid w:val="001D25D9"/>
    <w:rsid w:val="001D29F0"/>
    <w:rsid w:val="001D2ABB"/>
    <w:rsid w:val="001D2B43"/>
    <w:rsid w:val="001D2E8A"/>
    <w:rsid w:val="001D31E9"/>
    <w:rsid w:val="001D3B3E"/>
    <w:rsid w:val="001D3BB8"/>
    <w:rsid w:val="001D40F6"/>
    <w:rsid w:val="001D46F9"/>
    <w:rsid w:val="001D4B21"/>
    <w:rsid w:val="001D50B3"/>
    <w:rsid w:val="001D573F"/>
    <w:rsid w:val="001D5868"/>
    <w:rsid w:val="001D5958"/>
    <w:rsid w:val="001D60FD"/>
    <w:rsid w:val="001D62BE"/>
    <w:rsid w:val="001D6612"/>
    <w:rsid w:val="001D6985"/>
    <w:rsid w:val="001D6E49"/>
    <w:rsid w:val="001D72B9"/>
    <w:rsid w:val="001D74DC"/>
    <w:rsid w:val="001D758D"/>
    <w:rsid w:val="001E073F"/>
    <w:rsid w:val="001E10A3"/>
    <w:rsid w:val="001E116C"/>
    <w:rsid w:val="001E20F1"/>
    <w:rsid w:val="001E2F24"/>
    <w:rsid w:val="001E3772"/>
    <w:rsid w:val="001E472D"/>
    <w:rsid w:val="001E47F4"/>
    <w:rsid w:val="001E51D3"/>
    <w:rsid w:val="001E5B90"/>
    <w:rsid w:val="001E68A4"/>
    <w:rsid w:val="001E6A85"/>
    <w:rsid w:val="001E74E3"/>
    <w:rsid w:val="001E7CCA"/>
    <w:rsid w:val="001E7D3C"/>
    <w:rsid w:val="001F0240"/>
    <w:rsid w:val="001F0B6D"/>
    <w:rsid w:val="001F0C79"/>
    <w:rsid w:val="001F10FF"/>
    <w:rsid w:val="001F173A"/>
    <w:rsid w:val="001F1C1D"/>
    <w:rsid w:val="001F31E8"/>
    <w:rsid w:val="001F37D9"/>
    <w:rsid w:val="001F3B5A"/>
    <w:rsid w:val="001F3CA1"/>
    <w:rsid w:val="001F3FC9"/>
    <w:rsid w:val="001F426C"/>
    <w:rsid w:val="001F5313"/>
    <w:rsid w:val="001F5323"/>
    <w:rsid w:val="001F567F"/>
    <w:rsid w:val="001F5B9D"/>
    <w:rsid w:val="001F5EC0"/>
    <w:rsid w:val="001F5FF6"/>
    <w:rsid w:val="001F63D2"/>
    <w:rsid w:val="001F674E"/>
    <w:rsid w:val="001F6833"/>
    <w:rsid w:val="001F6DE5"/>
    <w:rsid w:val="001F7897"/>
    <w:rsid w:val="001F7A1D"/>
    <w:rsid w:val="001F7D6E"/>
    <w:rsid w:val="002000B0"/>
    <w:rsid w:val="00200159"/>
    <w:rsid w:val="00200848"/>
    <w:rsid w:val="00200BD7"/>
    <w:rsid w:val="002023C6"/>
    <w:rsid w:val="0020283F"/>
    <w:rsid w:val="00202A62"/>
    <w:rsid w:val="0020399C"/>
    <w:rsid w:val="00203F81"/>
    <w:rsid w:val="0020431D"/>
    <w:rsid w:val="002048F5"/>
    <w:rsid w:val="00205A52"/>
    <w:rsid w:val="00205AC7"/>
    <w:rsid w:val="00205D74"/>
    <w:rsid w:val="00205F60"/>
    <w:rsid w:val="0020679A"/>
    <w:rsid w:val="00206B6D"/>
    <w:rsid w:val="00206FF9"/>
    <w:rsid w:val="00207715"/>
    <w:rsid w:val="00207801"/>
    <w:rsid w:val="00207A54"/>
    <w:rsid w:val="0021000D"/>
    <w:rsid w:val="002102E6"/>
    <w:rsid w:val="002103D0"/>
    <w:rsid w:val="0021054D"/>
    <w:rsid w:val="002105FF"/>
    <w:rsid w:val="00210965"/>
    <w:rsid w:val="00210C4A"/>
    <w:rsid w:val="002110CF"/>
    <w:rsid w:val="002111AA"/>
    <w:rsid w:val="0021154E"/>
    <w:rsid w:val="00211750"/>
    <w:rsid w:val="0021182E"/>
    <w:rsid w:val="00212139"/>
    <w:rsid w:val="00212A88"/>
    <w:rsid w:val="00212C8B"/>
    <w:rsid w:val="002137FA"/>
    <w:rsid w:val="0021433F"/>
    <w:rsid w:val="00214913"/>
    <w:rsid w:val="002154AA"/>
    <w:rsid w:val="00216539"/>
    <w:rsid w:val="00216856"/>
    <w:rsid w:val="00216B57"/>
    <w:rsid w:val="00216E3A"/>
    <w:rsid w:val="0021737B"/>
    <w:rsid w:val="00220150"/>
    <w:rsid w:val="0022038C"/>
    <w:rsid w:val="00220433"/>
    <w:rsid w:val="00220756"/>
    <w:rsid w:val="0022107A"/>
    <w:rsid w:val="00221E7D"/>
    <w:rsid w:val="002229F6"/>
    <w:rsid w:val="00222AF1"/>
    <w:rsid w:val="00222BF2"/>
    <w:rsid w:val="00223A2E"/>
    <w:rsid w:val="00223E03"/>
    <w:rsid w:val="00223ED7"/>
    <w:rsid w:val="00224605"/>
    <w:rsid w:val="00224794"/>
    <w:rsid w:val="002249BF"/>
    <w:rsid w:val="0022592C"/>
    <w:rsid w:val="00225D93"/>
    <w:rsid w:val="0022619F"/>
    <w:rsid w:val="002264D9"/>
    <w:rsid w:val="0022653B"/>
    <w:rsid w:val="00226B98"/>
    <w:rsid w:val="002279E4"/>
    <w:rsid w:val="00227C11"/>
    <w:rsid w:val="00227ED7"/>
    <w:rsid w:val="002302C9"/>
    <w:rsid w:val="00230AB7"/>
    <w:rsid w:val="00230B34"/>
    <w:rsid w:val="00230BD5"/>
    <w:rsid w:val="00230C28"/>
    <w:rsid w:val="00231AAD"/>
    <w:rsid w:val="00231C5E"/>
    <w:rsid w:val="00232713"/>
    <w:rsid w:val="00232D02"/>
    <w:rsid w:val="00232D7A"/>
    <w:rsid w:val="00232E34"/>
    <w:rsid w:val="00232EBA"/>
    <w:rsid w:val="0023334B"/>
    <w:rsid w:val="00233407"/>
    <w:rsid w:val="00234F58"/>
    <w:rsid w:val="0023554D"/>
    <w:rsid w:val="0023561F"/>
    <w:rsid w:val="00235A4F"/>
    <w:rsid w:val="00235CCA"/>
    <w:rsid w:val="00235DC8"/>
    <w:rsid w:val="00235FA0"/>
    <w:rsid w:val="0023650E"/>
    <w:rsid w:val="00236CD8"/>
    <w:rsid w:val="00236E88"/>
    <w:rsid w:val="002374C2"/>
    <w:rsid w:val="00237859"/>
    <w:rsid w:val="002401AD"/>
    <w:rsid w:val="00240C37"/>
    <w:rsid w:val="0024141A"/>
    <w:rsid w:val="0024191E"/>
    <w:rsid w:val="00241B25"/>
    <w:rsid w:val="00241B91"/>
    <w:rsid w:val="0024223E"/>
    <w:rsid w:val="002423F2"/>
    <w:rsid w:val="0024267A"/>
    <w:rsid w:val="00243030"/>
    <w:rsid w:val="002439E6"/>
    <w:rsid w:val="00243F78"/>
    <w:rsid w:val="0024442C"/>
    <w:rsid w:val="00244764"/>
    <w:rsid w:val="0024492B"/>
    <w:rsid w:val="0024561D"/>
    <w:rsid w:val="00245753"/>
    <w:rsid w:val="002458D7"/>
    <w:rsid w:val="00245FE6"/>
    <w:rsid w:val="002460F3"/>
    <w:rsid w:val="002465A9"/>
    <w:rsid w:val="00246D84"/>
    <w:rsid w:val="00247665"/>
    <w:rsid w:val="0024778E"/>
    <w:rsid w:val="00247B1F"/>
    <w:rsid w:val="0025009F"/>
    <w:rsid w:val="00250757"/>
    <w:rsid w:val="00250B26"/>
    <w:rsid w:val="002510BF"/>
    <w:rsid w:val="002510E5"/>
    <w:rsid w:val="0025158F"/>
    <w:rsid w:val="0025181A"/>
    <w:rsid w:val="00251880"/>
    <w:rsid w:val="0025209B"/>
    <w:rsid w:val="00252D58"/>
    <w:rsid w:val="00253974"/>
    <w:rsid w:val="00253F8B"/>
    <w:rsid w:val="00254141"/>
    <w:rsid w:val="00254591"/>
    <w:rsid w:val="002549F5"/>
    <w:rsid w:val="00254ABD"/>
    <w:rsid w:val="00254BCE"/>
    <w:rsid w:val="00254FCE"/>
    <w:rsid w:val="00255267"/>
    <w:rsid w:val="002552A8"/>
    <w:rsid w:val="002555CB"/>
    <w:rsid w:val="00255D09"/>
    <w:rsid w:val="0025768A"/>
    <w:rsid w:val="00257C3C"/>
    <w:rsid w:val="00260171"/>
    <w:rsid w:val="002602AB"/>
    <w:rsid w:val="002603A0"/>
    <w:rsid w:val="00260955"/>
    <w:rsid w:val="00260EBD"/>
    <w:rsid w:val="002623E4"/>
    <w:rsid w:val="0026322D"/>
    <w:rsid w:val="0026325C"/>
    <w:rsid w:val="00263364"/>
    <w:rsid w:val="0026345F"/>
    <w:rsid w:val="0026346E"/>
    <w:rsid w:val="0026390F"/>
    <w:rsid w:val="00263A3B"/>
    <w:rsid w:val="00263B60"/>
    <w:rsid w:val="00265B1D"/>
    <w:rsid w:val="00265B38"/>
    <w:rsid w:val="00265EFC"/>
    <w:rsid w:val="00266B24"/>
    <w:rsid w:val="00266B8F"/>
    <w:rsid w:val="00267AC2"/>
    <w:rsid w:val="0027006C"/>
    <w:rsid w:val="00270943"/>
    <w:rsid w:val="00270CCA"/>
    <w:rsid w:val="00270F1E"/>
    <w:rsid w:val="00271721"/>
    <w:rsid w:val="00271864"/>
    <w:rsid w:val="00271C0F"/>
    <w:rsid w:val="0027221C"/>
    <w:rsid w:val="00273567"/>
    <w:rsid w:val="00273BFD"/>
    <w:rsid w:val="00273D10"/>
    <w:rsid w:val="00274468"/>
    <w:rsid w:val="00274479"/>
    <w:rsid w:val="002747BB"/>
    <w:rsid w:val="00274A72"/>
    <w:rsid w:val="0027523C"/>
    <w:rsid w:val="002755CB"/>
    <w:rsid w:val="00275600"/>
    <w:rsid w:val="00275B64"/>
    <w:rsid w:val="00275EE9"/>
    <w:rsid w:val="002764BD"/>
    <w:rsid w:val="002773CE"/>
    <w:rsid w:val="00277D31"/>
    <w:rsid w:val="00280956"/>
    <w:rsid w:val="00280AE4"/>
    <w:rsid w:val="00280E1A"/>
    <w:rsid w:val="00280F7D"/>
    <w:rsid w:val="00281371"/>
    <w:rsid w:val="00281F3D"/>
    <w:rsid w:val="0028251B"/>
    <w:rsid w:val="00282950"/>
    <w:rsid w:val="00282D3C"/>
    <w:rsid w:val="00282FD8"/>
    <w:rsid w:val="00283929"/>
    <w:rsid w:val="0028398D"/>
    <w:rsid w:val="00283A81"/>
    <w:rsid w:val="00284158"/>
    <w:rsid w:val="00285313"/>
    <w:rsid w:val="0028537D"/>
    <w:rsid w:val="002854C0"/>
    <w:rsid w:val="00285B2C"/>
    <w:rsid w:val="00285F4B"/>
    <w:rsid w:val="002860E4"/>
    <w:rsid w:val="002874F3"/>
    <w:rsid w:val="0028754A"/>
    <w:rsid w:val="00287B1E"/>
    <w:rsid w:val="00287B93"/>
    <w:rsid w:val="00287ECD"/>
    <w:rsid w:val="00290110"/>
    <w:rsid w:val="002919F9"/>
    <w:rsid w:val="0029283D"/>
    <w:rsid w:val="00292C5F"/>
    <w:rsid w:val="0029348D"/>
    <w:rsid w:val="002936CE"/>
    <w:rsid w:val="00293B60"/>
    <w:rsid w:val="00294474"/>
    <w:rsid w:val="002945DC"/>
    <w:rsid w:val="00294C12"/>
    <w:rsid w:val="00294DA5"/>
    <w:rsid w:val="00295369"/>
    <w:rsid w:val="00295BBB"/>
    <w:rsid w:val="00295E82"/>
    <w:rsid w:val="00295EE3"/>
    <w:rsid w:val="002967B1"/>
    <w:rsid w:val="00297170"/>
    <w:rsid w:val="00297514"/>
    <w:rsid w:val="0029756E"/>
    <w:rsid w:val="002977B4"/>
    <w:rsid w:val="0029784E"/>
    <w:rsid w:val="00297923"/>
    <w:rsid w:val="002A00D9"/>
    <w:rsid w:val="002A02A6"/>
    <w:rsid w:val="002A0FF2"/>
    <w:rsid w:val="002A105C"/>
    <w:rsid w:val="002A1268"/>
    <w:rsid w:val="002A135E"/>
    <w:rsid w:val="002A1798"/>
    <w:rsid w:val="002A18A8"/>
    <w:rsid w:val="002A223D"/>
    <w:rsid w:val="002A2487"/>
    <w:rsid w:val="002A2662"/>
    <w:rsid w:val="002A28DD"/>
    <w:rsid w:val="002A2C90"/>
    <w:rsid w:val="002A2CA0"/>
    <w:rsid w:val="002A32C4"/>
    <w:rsid w:val="002A4D06"/>
    <w:rsid w:val="002A4E4C"/>
    <w:rsid w:val="002A4FBC"/>
    <w:rsid w:val="002A5C6E"/>
    <w:rsid w:val="002A6667"/>
    <w:rsid w:val="002A7279"/>
    <w:rsid w:val="002A7715"/>
    <w:rsid w:val="002B021B"/>
    <w:rsid w:val="002B12CC"/>
    <w:rsid w:val="002B1869"/>
    <w:rsid w:val="002B1E37"/>
    <w:rsid w:val="002B1E3C"/>
    <w:rsid w:val="002B20D2"/>
    <w:rsid w:val="002B2672"/>
    <w:rsid w:val="002B2FAB"/>
    <w:rsid w:val="002B3F03"/>
    <w:rsid w:val="002B45C4"/>
    <w:rsid w:val="002B46C3"/>
    <w:rsid w:val="002B4A1D"/>
    <w:rsid w:val="002B5312"/>
    <w:rsid w:val="002B54C1"/>
    <w:rsid w:val="002B54E4"/>
    <w:rsid w:val="002B5631"/>
    <w:rsid w:val="002B5CA8"/>
    <w:rsid w:val="002B5DFB"/>
    <w:rsid w:val="002B5F43"/>
    <w:rsid w:val="002B6393"/>
    <w:rsid w:val="002B6A5B"/>
    <w:rsid w:val="002B7540"/>
    <w:rsid w:val="002B759C"/>
    <w:rsid w:val="002C00A9"/>
    <w:rsid w:val="002C05AA"/>
    <w:rsid w:val="002C0996"/>
    <w:rsid w:val="002C0ADC"/>
    <w:rsid w:val="002C0E27"/>
    <w:rsid w:val="002C0F51"/>
    <w:rsid w:val="002C1268"/>
    <w:rsid w:val="002C1C5F"/>
    <w:rsid w:val="002C3D26"/>
    <w:rsid w:val="002C42A1"/>
    <w:rsid w:val="002C43FE"/>
    <w:rsid w:val="002C4500"/>
    <w:rsid w:val="002C47E9"/>
    <w:rsid w:val="002C4B40"/>
    <w:rsid w:val="002C4D44"/>
    <w:rsid w:val="002C50F3"/>
    <w:rsid w:val="002C5400"/>
    <w:rsid w:val="002C5787"/>
    <w:rsid w:val="002C5985"/>
    <w:rsid w:val="002C59D6"/>
    <w:rsid w:val="002C6C83"/>
    <w:rsid w:val="002C6D2C"/>
    <w:rsid w:val="002C6F72"/>
    <w:rsid w:val="002C7004"/>
    <w:rsid w:val="002C7A42"/>
    <w:rsid w:val="002C7B64"/>
    <w:rsid w:val="002C7BCC"/>
    <w:rsid w:val="002D00AD"/>
    <w:rsid w:val="002D00BC"/>
    <w:rsid w:val="002D0B6A"/>
    <w:rsid w:val="002D14E4"/>
    <w:rsid w:val="002D1894"/>
    <w:rsid w:val="002D2ED2"/>
    <w:rsid w:val="002D373F"/>
    <w:rsid w:val="002D3A47"/>
    <w:rsid w:val="002D3BE6"/>
    <w:rsid w:val="002D3D98"/>
    <w:rsid w:val="002D488D"/>
    <w:rsid w:val="002D505E"/>
    <w:rsid w:val="002D56E9"/>
    <w:rsid w:val="002D5C1D"/>
    <w:rsid w:val="002D5F97"/>
    <w:rsid w:val="002D67F7"/>
    <w:rsid w:val="002D76CA"/>
    <w:rsid w:val="002D7A59"/>
    <w:rsid w:val="002D7BA6"/>
    <w:rsid w:val="002D7BC3"/>
    <w:rsid w:val="002E059E"/>
    <w:rsid w:val="002E0642"/>
    <w:rsid w:val="002E0991"/>
    <w:rsid w:val="002E0B78"/>
    <w:rsid w:val="002E186F"/>
    <w:rsid w:val="002E1CE4"/>
    <w:rsid w:val="002E1D0D"/>
    <w:rsid w:val="002E2A87"/>
    <w:rsid w:val="002E2BD1"/>
    <w:rsid w:val="002E2DE8"/>
    <w:rsid w:val="002E3236"/>
    <w:rsid w:val="002E33AA"/>
    <w:rsid w:val="002E3590"/>
    <w:rsid w:val="002E38A5"/>
    <w:rsid w:val="002E4327"/>
    <w:rsid w:val="002E4D4E"/>
    <w:rsid w:val="002E5832"/>
    <w:rsid w:val="002E593D"/>
    <w:rsid w:val="002E5B02"/>
    <w:rsid w:val="002E5F33"/>
    <w:rsid w:val="002E5F6D"/>
    <w:rsid w:val="002E6342"/>
    <w:rsid w:val="002E6FFE"/>
    <w:rsid w:val="002E7044"/>
    <w:rsid w:val="002E710F"/>
    <w:rsid w:val="002E74D2"/>
    <w:rsid w:val="002F00B9"/>
    <w:rsid w:val="002F0492"/>
    <w:rsid w:val="002F12C3"/>
    <w:rsid w:val="002F17FD"/>
    <w:rsid w:val="002F1D2D"/>
    <w:rsid w:val="002F21B1"/>
    <w:rsid w:val="002F221D"/>
    <w:rsid w:val="002F2BFE"/>
    <w:rsid w:val="002F358C"/>
    <w:rsid w:val="002F3B38"/>
    <w:rsid w:val="002F3D76"/>
    <w:rsid w:val="002F3F25"/>
    <w:rsid w:val="002F412C"/>
    <w:rsid w:val="002F450F"/>
    <w:rsid w:val="002F471F"/>
    <w:rsid w:val="002F54DA"/>
    <w:rsid w:val="002F5637"/>
    <w:rsid w:val="002F6C05"/>
    <w:rsid w:val="0030098D"/>
    <w:rsid w:val="00300E07"/>
    <w:rsid w:val="00300E62"/>
    <w:rsid w:val="00301769"/>
    <w:rsid w:val="00301807"/>
    <w:rsid w:val="0030202C"/>
    <w:rsid w:val="00302298"/>
    <w:rsid w:val="0030269A"/>
    <w:rsid w:val="003028FD"/>
    <w:rsid w:val="00302B1D"/>
    <w:rsid w:val="00302FB1"/>
    <w:rsid w:val="003037BC"/>
    <w:rsid w:val="00303819"/>
    <w:rsid w:val="00303A0C"/>
    <w:rsid w:val="00303C45"/>
    <w:rsid w:val="00305050"/>
    <w:rsid w:val="003052F9"/>
    <w:rsid w:val="003060C6"/>
    <w:rsid w:val="00306218"/>
    <w:rsid w:val="00306C72"/>
    <w:rsid w:val="00306E4C"/>
    <w:rsid w:val="00307413"/>
    <w:rsid w:val="0030768D"/>
    <w:rsid w:val="0030798F"/>
    <w:rsid w:val="00307BE1"/>
    <w:rsid w:val="00307CAE"/>
    <w:rsid w:val="00307EC9"/>
    <w:rsid w:val="00307F08"/>
    <w:rsid w:val="0031029C"/>
    <w:rsid w:val="00310B03"/>
    <w:rsid w:val="00310C8C"/>
    <w:rsid w:val="00310E99"/>
    <w:rsid w:val="00310F38"/>
    <w:rsid w:val="00310F97"/>
    <w:rsid w:val="00311288"/>
    <w:rsid w:val="003115FD"/>
    <w:rsid w:val="00311871"/>
    <w:rsid w:val="003118DB"/>
    <w:rsid w:val="00311ADB"/>
    <w:rsid w:val="00311B31"/>
    <w:rsid w:val="00311D45"/>
    <w:rsid w:val="0031254D"/>
    <w:rsid w:val="003127AE"/>
    <w:rsid w:val="00312E59"/>
    <w:rsid w:val="00313105"/>
    <w:rsid w:val="00313357"/>
    <w:rsid w:val="003139D3"/>
    <w:rsid w:val="00313D4A"/>
    <w:rsid w:val="0031417E"/>
    <w:rsid w:val="00314350"/>
    <w:rsid w:val="00314449"/>
    <w:rsid w:val="00314467"/>
    <w:rsid w:val="00314EB4"/>
    <w:rsid w:val="003151C6"/>
    <w:rsid w:val="0031542D"/>
    <w:rsid w:val="00315650"/>
    <w:rsid w:val="0031578C"/>
    <w:rsid w:val="00315799"/>
    <w:rsid w:val="00315A13"/>
    <w:rsid w:val="00315A85"/>
    <w:rsid w:val="00315ABA"/>
    <w:rsid w:val="00315CE9"/>
    <w:rsid w:val="003160BB"/>
    <w:rsid w:val="00316559"/>
    <w:rsid w:val="00316900"/>
    <w:rsid w:val="00316B7C"/>
    <w:rsid w:val="00316C49"/>
    <w:rsid w:val="00317022"/>
    <w:rsid w:val="00317047"/>
    <w:rsid w:val="0031711D"/>
    <w:rsid w:val="003171F5"/>
    <w:rsid w:val="003177F1"/>
    <w:rsid w:val="0031786A"/>
    <w:rsid w:val="003178B0"/>
    <w:rsid w:val="00317A34"/>
    <w:rsid w:val="003201E9"/>
    <w:rsid w:val="00320A6F"/>
    <w:rsid w:val="00320F10"/>
    <w:rsid w:val="00321424"/>
    <w:rsid w:val="00322677"/>
    <w:rsid w:val="0032277F"/>
    <w:rsid w:val="0032288C"/>
    <w:rsid w:val="00322A90"/>
    <w:rsid w:val="00322C25"/>
    <w:rsid w:val="00322D4C"/>
    <w:rsid w:val="00322E49"/>
    <w:rsid w:val="00323472"/>
    <w:rsid w:val="003238DF"/>
    <w:rsid w:val="003243AE"/>
    <w:rsid w:val="00324C58"/>
    <w:rsid w:val="00325828"/>
    <w:rsid w:val="00325B31"/>
    <w:rsid w:val="00325C5A"/>
    <w:rsid w:val="0032650B"/>
    <w:rsid w:val="0032684B"/>
    <w:rsid w:val="00326A27"/>
    <w:rsid w:val="00326F6C"/>
    <w:rsid w:val="0032741C"/>
    <w:rsid w:val="00327CB9"/>
    <w:rsid w:val="0033001E"/>
    <w:rsid w:val="003307AE"/>
    <w:rsid w:val="00331638"/>
    <w:rsid w:val="00331B62"/>
    <w:rsid w:val="00332032"/>
    <w:rsid w:val="00332374"/>
    <w:rsid w:val="00332405"/>
    <w:rsid w:val="003332AC"/>
    <w:rsid w:val="00333310"/>
    <w:rsid w:val="003333BB"/>
    <w:rsid w:val="003333FD"/>
    <w:rsid w:val="00333ADB"/>
    <w:rsid w:val="00333D1B"/>
    <w:rsid w:val="00334382"/>
    <w:rsid w:val="00334916"/>
    <w:rsid w:val="00335164"/>
    <w:rsid w:val="00335223"/>
    <w:rsid w:val="0033543B"/>
    <w:rsid w:val="00336923"/>
    <w:rsid w:val="0033739E"/>
    <w:rsid w:val="00337730"/>
    <w:rsid w:val="00337FB7"/>
    <w:rsid w:val="003404BA"/>
    <w:rsid w:val="003422E6"/>
    <w:rsid w:val="003425EB"/>
    <w:rsid w:val="0034344A"/>
    <w:rsid w:val="003434DA"/>
    <w:rsid w:val="00343EA6"/>
    <w:rsid w:val="003449F2"/>
    <w:rsid w:val="00344C00"/>
    <w:rsid w:val="0034522B"/>
    <w:rsid w:val="003456BA"/>
    <w:rsid w:val="00345CCE"/>
    <w:rsid w:val="00345DF2"/>
    <w:rsid w:val="0034603C"/>
    <w:rsid w:val="003460BD"/>
    <w:rsid w:val="00346142"/>
    <w:rsid w:val="00346175"/>
    <w:rsid w:val="003462C9"/>
    <w:rsid w:val="003463B6"/>
    <w:rsid w:val="00346A0B"/>
    <w:rsid w:val="00346C28"/>
    <w:rsid w:val="00346FB7"/>
    <w:rsid w:val="00347005"/>
    <w:rsid w:val="00347200"/>
    <w:rsid w:val="00347244"/>
    <w:rsid w:val="0034743E"/>
    <w:rsid w:val="003475DE"/>
    <w:rsid w:val="00347DDD"/>
    <w:rsid w:val="00350746"/>
    <w:rsid w:val="0035081A"/>
    <w:rsid w:val="00351209"/>
    <w:rsid w:val="00351595"/>
    <w:rsid w:val="00352C2E"/>
    <w:rsid w:val="00352F78"/>
    <w:rsid w:val="00353268"/>
    <w:rsid w:val="0035405B"/>
    <w:rsid w:val="0035418F"/>
    <w:rsid w:val="003544CE"/>
    <w:rsid w:val="00354C2A"/>
    <w:rsid w:val="00355215"/>
    <w:rsid w:val="00355981"/>
    <w:rsid w:val="00355A34"/>
    <w:rsid w:val="00355C42"/>
    <w:rsid w:val="00355F91"/>
    <w:rsid w:val="00356C5D"/>
    <w:rsid w:val="00357B94"/>
    <w:rsid w:val="003609AE"/>
    <w:rsid w:val="003612FD"/>
    <w:rsid w:val="00361809"/>
    <w:rsid w:val="00361833"/>
    <w:rsid w:val="00361954"/>
    <w:rsid w:val="00361B12"/>
    <w:rsid w:val="00361FE7"/>
    <w:rsid w:val="0036215C"/>
    <w:rsid w:val="00362240"/>
    <w:rsid w:val="003624AD"/>
    <w:rsid w:val="003625C4"/>
    <w:rsid w:val="003632D3"/>
    <w:rsid w:val="003635AB"/>
    <w:rsid w:val="00363CB7"/>
    <w:rsid w:val="0036481B"/>
    <w:rsid w:val="00364F6F"/>
    <w:rsid w:val="0036512E"/>
    <w:rsid w:val="0036573D"/>
    <w:rsid w:val="00365967"/>
    <w:rsid w:val="003661AF"/>
    <w:rsid w:val="00366708"/>
    <w:rsid w:val="00366919"/>
    <w:rsid w:val="00366A30"/>
    <w:rsid w:val="00366BC3"/>
    <w:rsid w:val="00366D9E"/>
    <w:rsid w:val="00366E6F"/>
    <w:rsid w:val="003678DF"/>
    <w:rsid w:val="00367B19"/>
    <w:rsid w:val="003701A4"/>
    <w:rsid w:val="00370688"/>
    <w:rsid w:val="003711E0"/>
    <w:rsid w:val="0037141A"/>
    <w:rsid w:val="0037175A"/>
    <w:rsid w:val="003717FF"/>
    <w:rsid w:val="00371B0B"/>
    <w:rsid w:val="003721F4"/>
    <w:rsid w:val="0037280B"/>
    <w:rsid w:val="00372841"/>
    <w:rsid w:val="003731B9"/>
    <w:rsid w:val="00373250"/>
    <w:rsid w:val="00373A02"/>
    <w:rsid w:val="00373B68"/>
    <w:rsid w:val="00374A51"/>
    <w:rsid w:val="00375D1D"/>
    <w:rsid w:val="00375E21"/>
    <w:rsid w:val="00375E31"/>
    <w:rsid w:val="00375EC9"/>
    <w:rsid w:val="0037626D"/>
    <w:rsid w:val="00376DC3"/>
    <w:rsid w:val="00376F1B"/>
    <w:rsid w:val="00377576"/>
    <w:rsid w:val="003775A6"/>
    <w:rsid w:val="00377E47"/>
    <w:rsid w:val="003806EF"/>
    <w:rsid w:val="00380AB8"/>
    <w:rsid w:val="00380ACF"/>
    <w:rsid w:val="00380EBF"/>
    <w:rsid w:val="003817A7"/>
    <w:rsid w:val="00381C5C"/>
    <w:rsid w:val="00381CC3"/>
    <w:rsid w:val="00381CD8"/>
    <w:rsid w:val="00382360"/>
    <w:rsid w:val="0038253D"/>
    <w:rsid w:val="00382793"/>
    <w:rsid w:val="00382E6C"/>
    <w:rsid w:val="00382F31"/>
    <w:rsid w:val="00383204"/>
    <w:rsid w:val="003832D0"/>
    <w:rsid w:val="00383616"/>
    <w:rsid w:val="0038364D"/>
    <w:rsid w:val="00383C26"/>
    <w:rsid w:val="00384394"/>
    <w:rsid w:val="00384749"/>
    <w:rsid w:val="00384896"/>
    <w:rsid w:val="00384C92"/>
    <w:rsid w:val="00385199"/>
    <w:rsid w:val="00385483"/>
    <w:rsid w:val="00385847"/>
    <w:rsid w:val="00385AB1"/>
    <w:rsid w:val="00385D07"/>
    <w:rsid w:val="003866AB"/>
    <w:rsid w:val="00386B72"/>
    <w:rsid w:val="003903B2"/>
    <w:rsid w:val="00390489"/>
    <w:rsid w:val="003908C2"/>
    <w:rsid w:val="00390952"/>
    <w:rsid w:val="00390DEF"/>
    <w:rsid w:val="00391ED3"/>
    <w:rsid w:val="00391F77"/>
    <w:rsid w:val="003923DC"/>
    <w:rsid w:val="00392D55"/>
    <w:rsid w:val="00393403"/>
    <w:rsid w:val="00393B38"/>
    <w:rsid w:val="0039416A"/>
    <w:rsid w:val="00394D31"/>
    <w:rsid w:val="00394DF4"/>
    <w:rsid w:val="00394E36"/>
    <w:rsid w:val="00395011"/>
    <w:rsid w:val="0039568F"/>
    <w:rsid w:val="0039582A"/>
    <w:rsid w:val="00395860"/>
    <w:rsid w:val="00395963"/>
    <w:rsid w:val="00395CE3"/>
    <w:rsid w:val="00395E87"/>
    <w:rsid w:val="00396017"/>
    <w:rsid w:val="003962CE"/>
    <w:rsid w:val="00396A84"/>
    <w:rsid w:val="0039730E"/>
    <w:rsid w:val="0039780C"/>
    <w:rsid w:val="00397CB3"/>
    <w:rsid w:val="00397F41"/>
    <w:rsid w:val="003A0E3A"/>
    <w:rsid w:val="003A21AC"/>
    <w:rsid w:val="003A2536"/>
    <w:rsid w:val="003A33DF"/>
    <w:rsid w:val="003A342A"/>
    <w:rsid w:val="003A36D1"/>
    <w:rsid w:val="003A3B23"/>
    <w:rsid w:val="003A3B92"/>
    <w:rsid w:val="003A3F9B"/>
    <w:rsid w:val="003A4807"/>
    <w:rsid w:val="003A563C"/>
    <w:rsid w:val="003A588D"/>
    <w:rsid w:val="003A5A3C"/>
    <w:rsid w:val="003A5BEC"/>
    <w:rsid w:val="003A5FE6"/>
    <w:rsid w:val="003A61FD"/>
    <w:rsid w:val="003A6273"/>
    <w:rsid w:val="003A635A"/>
    <w:rsid w:val="003A63A5"/>
    <w:rsid w:val="003A7B5D"/>
    <w:rsid w:val="003A7D90"/>
    <w:rsid w:val="003A7E28"/>
    <w:rsid w:val="003B06F2"/>
    <w:rsid w:val="003B088A"/>
    <w:rsid w:val="003B0E5A"/>
    <w:rsid w:val="003B1896"/>
    <w:rsid w:val="003B204F"/>
    <w:rsid w:val="003B21A2"/>
    <w:rsid w:val="003B2238"/>
    <w:rsid w:val="003B22FF"/>
    <w:rsid w:val="003B343E"/>
    <w:rsid w:val="003B36C0"/>
    <w:rsid w:val="003B3721"/>
    <w:rsid w:val="003B385F"/>
    <w:rsid w:val="003B458E"/>
    <w:rsid w:val="003B4673"/>
    <w:rsid w:val="003B4DAA"/>
    <w:rsid w:val="003B5019"/>
    <w:rsid w:val="003B5026"/>
    <w:rsid w:val="003B614F"/>
    <w:rsid w:val="003B61CF"/>
    <w:rsid w:val="003B6658"/>
    <w:rsid w:val="003B6E0B"/>
    <w:rsid w:val="003B702B"/>
    <w:rsid w:val="003B702D"/>
    <w:rsid w:val="003B7D0E"/>
    <w:rsid w:val="003B7F38"/>
    <w:rsid w:val="003C077E"/>
    <w:rsid w:val="003C08A0"/>
    <w:rsid w:val="003C09D5"/>
    <w:rsid w:val="003C0BE4"/>
    <w:rsid w:val="003C10CD"/>
    <w:rsid w:val="003C1190"/>
    <w:rsid w:val="003C2B31"/>
    <w:rsid w:val="003C31CA"/>
    <w:rsid w:val="003C3ABA"/>
    <w:rsid w:val="003C3B7B"/>
    <w:rsid w:val="003C3E92"/>
    <w:rsid w:val="003C3EC6"/>
    <w:rsid w:val="003C43EE"/>
    <w:rsid w:val="003C4AAA"/>
    <w:rsid w:val="003C501B"/>
    <w:rsid w:val="003C5228"/>
    <w:rsid w:val="003C58D5"/>
    <w:rsid w:val="003C5B1A"/>
    <w:rsid w:val="003C600A"/>
    <w:rsid w:val="003C6038"/>
    <w:rsid w:val="003C6138"/>
    <w:rsid w:val="003C625B"/>
    <w:rsid w:val="003C6450"/>
    <w:rsid w:val="003C6498"/>
    <w:rsid w:val="003C6B8C"/>
    <w:rsid w:val="003C7749"/>
    <w:rsid w:val="003C7917"/>
    <w:rsid w:val="003C79BC"/>
    <w:rsid w:val="003D00F2"/>
    <w:rsid w:val="003D0212"/>
    <w:rsid w:val="003D07C9"/>
    <w:rsid w:val="003D0F49"/>
    <w:rsid w:val="003D1807"/>
    <w:rsid w:val="003D1960"/>
    <w:rsid w:val="003D1B92"/>
    <w:rsid w:val="003D1D5B"/>
    <w:rsid w:val="003D1DDC"/>
    <w:rsid w:val="003D21FC"/>
    <w:rsid w:val="003D2460"/>
    <w:rsid w:val="003D2E54"/>
    <w:rsid w:val="003D4343"/>
    <w:rsid w:val="003D4953"/>
    <w:rsid w:val="003D4F8D"/>
    <w:rsid w:val="003D5B01"/>
    <w:rsid w:val="003D6126"/>
    <w:rsid w:val="003D6369"/>
    <w:rsid w:val="003D7008"/>
    <w:rsid w:val="003D7238"/>
    <w:rsid w:val="003D7655"/>
    <w:rsid w:val="003E019D"/>
    <w:rsid w:val="003E0B1C"/>
    <w:rsid w:val="003E0E9E"/>
    <w:rsid w:val="003E155D"/>
    <w:rsid w:val="003E2969"/>
    <w:rsid w:val="003E3223"/>
    <w:rsid w:val="003E337E"/>
    <w:rsid w:val="003E342C"/>
    <w:rsid w:val="003E399B"/>
    <w:rsid w:val="003E3AA8"/>
    <w:rsid w:val="003E3B2B"/>
    <w:rsid w:val="003E41BF"/>
    <w:rsid w:val="003E4641"/>
    <w:rsid w:val="003E4C5B"/>
    <w:rsid w:val="003E4F77"/>
    <w:rsid w:val="003E5282"/>
    <w:rsid w:val="003E5559"/>
    <w:rsid w:val="003E5662"/>
    <w:rsid w:val="003E7124"/>
    <w:rsid w:val="003F09DA"/>
    <w:rsid w:val="003F0C8E"/>
    <w:rsid w:val="003F0D4B"/>
    <w:rsid w:val="003F11AA"/>
    <w:rsid w:val="003F1263"/>
    <w:rsid w:val="003F1658"/>
    <w:rsid w:val="003F17D6"/>
    <w:rsid w:val="003F18FE"/>
    <w:rsid w:val="003F1B41"/>
    <w:rsid w:val="003F1C2F"/>
    <w:rsid w:val="003F2039"/>
    <w:rsid w:val="003F23DF"/>
    <w:rsid w:val="003F23FD"/>
    <w:rsid w:val="003F2483"/>
    <w:rsid w:val="003F29D5"/>
    <w:rsid w:val="003F2E91"/>
    <w:rsid w:val="003F2F69"/>
    <w:rsid w:val="003F3348"/>
    <w:rsid w:val="003F3A18"/>
    <w:rsid w:val="003F3AF9"/>
    <w:rsid w:val="003F527D"/>
    <w:rsid w:val="003F5BCA"/>
    <w:rsid w:val="003F6096"/>
    <w:rsid w:val="003F6697"/>
    <w:rsid w:val="003F67AA"/>
    <w:rsid w:val="003F6DA5"/>
    <w:rsid w:val="003F70FC"/>
    <w:rsid w:val="003F79D0"/>
    <w:rsid w:val="003F7B81"/>
    <w:rsid w:val="004000D4"/>
    <w:rsid w:val="0040094B"/>
    <w:rsid w:val="0040097D"/>
    <w:rsid w:val="0040109E"/>
    <w:rsid w:val="004010E6"/>
    <w:rsid w:val="00401481"/>
    <w:rsid w:val="004018C3"/>
    <w:rsid w:val="004021A8"/>
    <w:rsid w:val="004023F9"/>
    <w:rsid w:val="00402438"/>
    <w:rsid w:val="00402446"/>
    <w:rsid w:val="00402623"/>
    <w:rsid w:val="00402B16"/>
    <w:rsid w:val="00402C30"/>
    <w:rsid w:val="0040333C"/>
    <w:rsid w:val="00403411"/>
    <w:rsid w:val="004034E9"/>
    <w:rsid w:val="0040388F"/>
    <w:rsid w:val="00404770"/>
    <w:rsid w:val="00404834"/>
    <w:rsid w:val="004048D8"/>
    <w:rsid w:val="00404958"/>
    <w:rsid w:val="00405174"/>
    <w:rsid w:val="00406171"/>
    <w:rsid w:val="00407743"/>
    <w:rsid w:val="0040786B"/>
    <w:rsid w:val="00407EFF"/>
    <w:rsid w:val="00410508"/>
    <w:rsid w:val="004113D4"/>
    <w:rsid w:val="004115DA"/>
    <w:rsid w:val="00412038"/>
    <w:rsid w:val="004121A1"/>
    <w:rsid w:val="004129D7"/>
    <w:rsid w:val="00413133"/>
    <w:rsid w:val="00413956"/>
    <w:rsid w:val="00413F17"/>
    <w:rsid w:val="00414813"/>
    <w:rsid w:val="00415178"/>
    <w:rsid w:val="00415E63"/>
    <w:rsid w:val="0041656D"/>
    <w:rsid w:val="00416647"/>
    <w:rsid w:val="00416A5F"/>
    <w:rsid w:val="00416BBF"/>
    <w:rsid w:val="00417216"/>
    <w:rsid w:val="00417442"/>
    <w:rsid w:val="00417620"/>
    <w:rsid w:val="00417967"/>
    <w:rsid w:val="00417BA9"/>
    <w:rsid w:val="00417DA5"/>
    <w:rsid w:val="004214AE"/>
    <w:rsid w:val="0042194F"/>
    <w:rsid w:val="00421B1A"/>
    <w:rsid w:val="004221E9"/>
    <w:rsid w:val="004223B4"/>
    <w:rsid w:val="00422682"/>
    <w:rsid w:val="00422962"/>
    <w:rsid w:val="00422A1D"/>
    <w:rsid w:val="00422E46"/>
    <w:rsid w:val="00422E76"/>
    <w:rsid w:val="004233E0"/>
    <w:rsid w:val="004235FA"/>
    <w:rsid w:val="0042385E"/>
    <w:rsid w:val="00423C99"/>
    <w:rsid w:val="0042455A"/>
    <w:rsid w:val="00424992"/>
    <w:rsid w:val="004251C2"/>
    <w:rsid w:val="00425215"/>
    <w:rsid w:val="00425243"/>
    <w:rsid w:val="0042536B"/>
    <w:rsid w:val="00425530"/>
    <w:rsid w:val="00425A48"/>
    <w:rsid w:val="0042602B"/>
    <w:rsid w:val="00426282"/>
    <w:rsid w:val="00426770"/>
    <w:rsid w:val="00426951"/>
    <w:rsid w:val="00426A40"/>
    <w:rsid w:val="00427544"/>
    <w:rsid w:val="00427D7B"/>
    <w:rsid w:val="00430709"/>
    <w:rsid w:val="00430C4B"/>
    <w:rsid w:val="00431392"/>
    <w:rsid w:val="00432101"/>
    <w:rsid w:val="00432874"/>
    <w:rsid w:val="00432E75"/>
    <w:rsid w:val="00432ECE"/>
    <w:rsid w:val="00433783"/>
    <w:rsid w:val="00434248"/>
    <w:rsid w:val="0043476B"/>
    <w:rsid w:val="0043477E"/>
    <w:rsid w:val="00434872"/>
    <w:rsid w:val="00435180"/>
    <w:rsid w:val="00435305"/>
    <w:rsid w:val="0043656B"/>
    <w:rsid w:val="0043663D"/>
    <w:rsid w:val="00436841"/>
    <w:rsid w:val="004368DA"/>
    <w:rsid w:val="00436AD4"/>
    <w:rsid w:val="00436B12"/>
    <w:rsid w:val="00437122"/>
    <w:rsid w:val="00437ACB"/>
    <w:rsid w:val="00437EF5"/>
    <w:rsid w:val="0044056A"/>
    <w:rsid w:val="004408F1"/>
    <w:rsid w:val="00440DAA"/>
    <w:rsid w:val="00441791"/>
    <w:rsid w:val="004417BC"/>
    <w:rsid w:val="00441BC1"/>
    <w:rsid w:val="00441D6B"/>
    <w:rsid w:val="00441E36"/>
    <w:rsid w:val="0044290A"/>
    <w:rsid w:val="00442B3C"/>
    <w:rsid w:val="00442C14"/>
    <w:rsid w:val="00442F39"/>
    <w:rsid w:val="00443944"/>
    <w:rsid w:val="0044462A"/>
    <w:rsid w:val="0044483B"/>
    <w:rsid w:val="00444B14"/>
    <w:rsid w:val="00444CFC"/>
    <w:rsid w:val="0044523F"/>
    <w:rsid w:val="004458FE"/>
    <w:rsid w:val="00445959"/>
    <w:rsid w:val="00445D90"/>
    <w:rsid w:val="00445E42"/>
    <w:rsid w:val="00446014"/>
    <w:rsid w:val="004468FD"/>
    <w:rsid w:val="00446946"/>
    <w:rsid w:val="00446A81"/>
    <w:rsid w:val="004477EE"/>
    <w:rsid w:val="00447936"/>
    <w:rsid w:val="004502D4"/>
    <w:rsid w:val="00450443"/>
    <w:rsid w:val="004504C1"/>
    <w:rsid w:val="004508B9"/>
    <w:rsid w:val="00450E9A"/>
    <w:rsid w:val="004510AD"/>
    <w:rsid w:val="004511E0"/>
    <w:rsid w:val="00451320"/>
    <w:rsid w:val="004513DF"/>
    <w:rsid w:val="00451459"/>
    <w:rsid w:val="004516D6"/>
    <w:rsid w:val="0045181F"/>
    <w:rsid w:val="00452BB3"/>
    <w:rsid w:val="0045320C"/>
    <w:rsid w:val="00453964"/>
    <w:rsid w:val="00453ABD"/>
    <w:rsid w:val="00454ABF"/>
    <w:rsid w:val="00454B09"/>
    <w:rsid w:val="00454CD4"/>
    <w:rsid w:val="00454DEB"/>
    <w:rsid w:val="00455297"/>
    <w:rsid w:val="0045568F"/>
    <w:rsid w:val="004559D6"/>
    <w:rsid w:val="00455BA2"/>
    <w:rsid w:val="0045727F"/>
    <w:rsid w:val="004572A8"/>
    <w:rsid w:val="00457B65"/>
    <w:rsid w:val="004601B4"/>
    <w:rsid w:val="00461127"/>
    <w:rsid w:val="00461286"/>
    <w:rsid w:val="004612C0"/>
    <w:rsid w:val="004616D0"/>
    <w:rsid w:val="00461AF4"/>
    <w:rsid w:val="00462133"/>
    <w:rsid w:val="00462C76"/>
    <w:rsid w:val="00463042"/>
    <w:rsid w:val="00463616"/>
    <w:rsid w:val="00463CF5"/>
    <w:rsid w:val="00463F51"/>
    <w:rsid w:val="00464214"/>
    <w:rsid w:val="00464454"/>
    <w:rsid w:val="00464960"/>
    <w:rsid w:val="00464EEE"/>
    <w:rsid w:val="004650C4"/>
    <w:rsid w:val="00465B1E"/>
    <w:rsid w:val="00465B61"/>
    <w:rsid w:val="00465E98"/>
    <w:rsid w:val="00465E9E"/>
    <w:rsid w:val="00467620"/>
    <w:rsid w:val="00467A7E"/>
    <w:rsid w:val="00467AD3"/>
    <w:rsid w:val="00467B95"/>
    <w:rsid w:val="0047020B"/>
    <w:rsid w:val="0047043C"/>
    <w:rsid w:val="00470884"/>
    <w:rsid w:val="00470C86"/>
    <w:rsid w:val="00471096"/>
    <w:rsid w:val="00471283"/>
    <w:rsid w:val="0047168E"/>
    <w:rsid w:val="00471FFE"/>
    <w:rsid w:val="004720BE"/>
    <w:rsid w:val="00472102"/>
    <w:rsid w:val="004722CA"/>
    <w:rsid w:val="00472A30"/>
    <w:rsid w:val="00472C34"/>
    <w:rsid w:val="00472D55"/>
    <w:rsid w:val="00472ED9"/>
    <w:rsid w:val="00473162"/>
    <w:rsid w:val="00473AB7"/>
    <w:rsid w:val="00473CED"/>
    <w:rsid w:val="00474465"/>
    <w:rsid w:val="004755BC"/>
    <w:rsid w:val="00475822"/>
    <w:rsid w:val="0047613E"/>
    <w:rsid w:val="00476611"/>
    <w:rsid w:val="004767D3"/>
    <w:rsid w:val="004770D9"/>
    <w:rsid w:val="00477558"/>
    <w:rsid w:val="00477944"/>
    <w:rsid w:val="0047798A"/>
    <w:rsid w:val="00477A51"/>
    <w:rsid w:val="004804D9"/>
    <w:rsid w:val="00480AC3"/>
    <w:rsid w:val="00480D8A"/>
    <w:rsid w:val="00481571"/>
    <w:rsid w:val="0048171D"/>
    <w:rsid w:val="004827C2"/>
    <w:rsid w:val="00482ED4"/>
    <w:rsid w:val="0048316B"/>
    <w:rsid w:val="0048371D"/>
    <w:rsid w:val="0048383D"/>
    <w:rsid w:val="00483E85"/>
    <w:rsid w:val="0048402D"/>
    <w:rsid w:val="0048446C"/>
    <w:rsid w:val="00484565"/>
    <w:rsid w:val="004852FB"/>
    <w:rsid w:val="00485399"/>
    <w:rsid w:val="004854BC"/>
    <w:rsid w:val="00486629"/>
    <w:rsid w:val="004866C1"/>
    <w:rsid w:val="00486777"/>
    <w:rsid w:val="00487D4E"/>
    <w:rsid w:val="00487D65"/>
    <w:rsid w:val="00487DCA"/>
    <w:rsid w:val="00490021"/>
    <w:rsid w:val="0049063B"/>
    <w:rsid w:val="00490D71"/>
    <w:rsid w:val="00490ECD"/>
    <w:rsid w:val="0049118F"/>
    <w:rsid w:val="004915AB"/>
    <w:rsid w:val="00491745"/>
    <w:rsid w:val="00491848"/>
    <w:rsid w:val="00492068"/>
    <w:rsid w:val="0049238C"/>
    <w:rsid w:val="004925BD"/>
    <w:rsid w:val="00492986"/>
    <w:rsid w:val="0049310C"/>
    <w:rsid w:val="00493AF8"/>
    <w:rsid w:val="004942C8"/>
    <w:rsid w:val="004946B8"/>
    <w:rsid w:val="004949F8"/>
    <w:rsid w:val="00494DFB"/>
    <w:rsid w:val="00494EC9"/>
    <w:rsid w:val="00495268"/>
    <w:rsid w:val="00495431"/>
    <w:rsid w:val="00495464"/>
    <w:rsid w:val="00495BBA"/>
    <w:rsid w:val="004964A3"/>
    <w:rsid w:val="00496EE6"/>
    <w:rsid w:val="00497223"/>
    <w:rsid w:val="00497346"/>
    <w:rsid w:val="004974A3"/>
    <w:rsid w:val="004974F0"/>
    <w:rsid w:val="004979A5"/>
    <w:rsid w:val="00497D60"/>
    <w:rsid w:val="004A01F0"/>
    <w:rsid w:val="004A0371"/>
    <w:rsid w:val="004A03DD"/>
    <w:rsid w:val="004A0E76"/>
    <w:rsid w:val="004A0F38"/>
    <w:rsid w:val="004A1846"/>
    <w:rsid w:val="004A1B3B"/>
    <w:rsid w:val="004A1DEB"/>
    <w:rsid w:val="004A1E6B"/>
    <w:rsid w:val="004A1F72"/>
    <w:rsid w:val="004A2874"/>
    <w:rsid w:val="004A2AA1"/>
    <w:rsid w:val="004A2B83"/>
    <w:rsid w:val="004A2BF5"/>
    <w:rsid w:val="004A2C77"/>
    <w:rsid w:val="004A2C83"/>
    <w:rsid w:val="004A3571"/>
    <w:rsid w:val="004A3577"/>
    <w:rsid w:val="004A3D60"/>
    <w:rsid w:val="004A3EA8"/>
    <w:rsid w:val="004A3FFB"/>
    <w:rsid w:val="004A46BC"/>
    <w:rsid w:val="004A5348"/>
    <w:rsid w:val="004A5858"/>
    <w:rsid w:val="004A61B0"/>
    <w:rsid w:val="004A6370"/>
    <w:rsid w:val="004A6652"/>
    <w:rsid w:val="004A6781"/>
    <w:rsid w:val="004A6C15"/>
    <w:rsid w:val="004A7036"/>
    <w:rsid w:val="004B032E"/>
    <w:rsid w:val="004B0A7D"/>
    <w:rsid w:val="004B0B53"/>
    <w:rsid w:val="004B0E19"/>
    <w:rsid w:val="004B0EBB"/>
    <w:rsid w:val="004B14FD"/>
    <w:rsid w:val="004B19DF"/>
    <w:rsid w:val="004B2630"/>
    <w:rsid w:val="004B2725"/>
    <w:rsid w:val="004B2D62"/>
    <w:rsid w:val="004B33A3"/>
    <w:rsid w:val="004B3715"/>
    <w:rsid w:val="004B3CBD"/>
    <w:rsid w:val="004B407B"/>
    <w:rsid w:val="004B4611"/>
    <w:rsid w:val="004B4C54"/>
    <w:rsid w:val="004B4D1A"/>
    <w:rsid w:val="004B596E"/>
    <w:rsid w:val="004B5B4E"/>
    <w:rsid w:val="004B5C3E"/>
    <w:rsid w:val="004B6249"/>
    <w:rsid w:val="004B6491"/>
    <w:rsid w:val="004B6819"/>
    <w:rsid w:val="004B68BA"/>
    <w:rsid w:val="004B6BEF"/>
    <w:rsid w:val="004B7240"/>
    <w:rsid w:val="004B79A3"/>
    <w:rsid w:val="004C0372"/>
    <w:rsid w:val="004C0B91"/>
    <w:rsid w:val="004C0C14"/>
    <w:rsid w:val="004C1095"/>
    <w:rsid w:val="004C19A3"/>
    <w:rsid w:val="004C1A12"/>
    <w:rsid w:val="004C1CFB"/>
    <w:rsid w:val="004C1ECA"/>
    <w:rsid w:val="004C1FC1"/>
    <w:rsid w:val="004C1FD9"/>
    <w:rsid w:val="004C2795"/>
    <w:rsid w:val="004C2FE8"/>
    <w:rsid w:val="004C32A9"/>
    <w:rsid w:val="004C3CA6"/>
    <w:rsid w:val="004C3EF8"/>
    <w:rsid w:val="004C4505"/>
    <w:rsid w:val="004C5F00"/>
    <w:rsid w:val="004C6A6C"/>
    <w:rsid w:val="004C6C99"/>
    <w:rsid w:val="004C77BA"/>
    <w:rsid w:val="004C7E2A"/>
    <w:rsid w:val="004C7F05"/>
    <w:rsid w:val="004D103E"/>
    <w:rsid w:val="004D10E9"/>
    <w:rsid w:val="004D151A"/>
    <w:rsid w:val="004D1821"/>
    <w:rsid w:val="004D1FC5"/>
    <w:rsid w:val="004D21D3"/>
    <w:rsid w:val="004D2230"/>
    <w:rsid w:val="004D3423"/>
    <w:rsid w:val="004D3C60"/>
    <w:rsid w:val="004D3F1D"/>
    <w:rsid w:val="004D41D6"/>
    <w:rsid w:val="004D4764"/>
    <w:rsid w:val="004D489E"/>
    <w:rsid w:val="004D49C5"/>
    <w:rsid w:val="004D4D23"/>
    <w:rsid w:val="004D5384"/>
    <w:rsid w:val="004D6B94"/>
    <w:rsid w:val="004D6D9B"/>
    <w:rsid w:val="004D734F"/>
    <w:rsid w:val="004D7385"/>
    <w:rsid w:val="004D75CD"/>
    <w:rsid w:val="004E0A29"/>
    <w:rsid w:val="004E120D"/>
    <w:rsid w:val="004E15C5"/>
    <w:rsid w:val="004E1CFE"/>
    <w:rsid w:val="004E1F05"/>
    <w:rsid w:val="004E249E"/>
    <w:rsid w:val="004E2597"/>
    <w:rsid w:val="004E2822"/>
    <w:rsid w:val="004E2859"/>
    <w:rsid w:val="004E291A"/>
    <w:rsid w:val="004E2F49"/>
    <w:rsid w:val="004E32BC"/>
    <w:rsid w:val="004E381B"/>
    <w:rsid w:val="004E3A97"/>
    <w:rsid w:val="004E408F"/>
    <w:rsid w:val="004E410B"/>
    <w:rsid w:val="004E441B"/>
    <w:rsid w:val="004E478A"/>
    <w:rsid w:val="004E4A6F"/>
    <w:rsid w:val="004E58C1"/>
    <w:rsid w:val="004E61CE"/>
    <w:rsid w:val="004E64FC"/>
    <w:rsid w:val="004E6DB7"/>
    <w:rsid w:val="004E7D83"/>
    <w:rsid w:val="004F056A"/>
    <w:rsid w:val="004F0661"/>
    <w:rsid w:val="004F09CC"/>
    <w:rsid w:val="004F0BDA"/>
    <w:rsid w:val="004F0E50"/>
    <w:rsid w:val="004F1100"/>
    <w:rsid w:val="004F2985"/>
    <w:rsid w:val="004F35CD"/>
    <w:rsid w:val="004F3E5A"/>
    <w:rsid w:val="004F3FD8"/>
    <w:rsid w:val="004F4100"/>
    <w:rsid w:val="004F462E"/>
    <w:rsid w:val="004F4EAE"/>
    <w:rsid w:val="004F584F"/>
    <w:rsid w:val="004F5A87"/>
    <w:rsid w:val="004F5DD1"/>
    <w:rsid w:val="004F5E44"/>
    <w:rsid w:val="004F6312"/>
    <w:rsid w:val="004F6333"/>
    <w:rsid w:val="004F691F"/>
    <w:rsid w:val="004F6E19"/>
    <w:rsid w:val="004F6F86"/>
    <w:rsid w:val="004F7914"/>
    <w:rsid w:val="004F7EF7"/>
    <w:rsid w:val="00500064"/>
    <w:rsid w:val="005001DC"/>
    <w:rsid w:val="00500360"/>
    <w:rsid w:val="00500462"/>
    <w:rsid w:val="00500E9A"/>
    <w:rsid w:val="005015BA"/>
    <w:rsid w:val="00501D13"/>
    <w:rsid w:val="00501F4D"/>
    <w:rsid w:val="00502055"/>
    <w:rsid w:val="00502778"/>
    <w:rsid w:val="00502B4A"/>
    <w:rsid w:val="00503C00"/>
    <w:rsid w:val="00504015"/>
    <w:rsid w:val="00504078"/>
    <w:rsid w:val="00504153"/>
    <w:rsid w:val="00505916"/>
    <w:rsid w:val="00505FCF"/>
    <w:rsid w:val="005062CF"/>
    <w:rsid w:val="0050676B"/>
    <w:rsid w:val="00507188"/>
    <w:rsid w:val="005072F6"/>
    <w:rsid w:val="00507A36"/>
    <w:rsid w:val="005104AF"/>
    <w:rsid w:val="005106A1"/>
    <w:rsid w:val="005117B4"/>
    <w:rsid w:val="005119F9"/>
    <w:rsid w:val="005127C5"/>
    <w:rsid w:val="00513703"/>
    <w:rsid w:val="00513DBD"/>
    <w:rsid w:val="005148F6"/>
    <w:rsid w:val="00514ED9"/>
    <w:rsid w:val="0051509F"/>
    <w:rsid w:val="005154CD"/>
    <w:rsid w:val="005157C8"/>
    <w:rsid w:val="00515B81"/>
    <w:rsid w:val="0051629A"/>
    <w:rsid w:val="005164CF"/>
    <w:rsid w:val="0051699C"/>
    <w:rsid w:val="005179B4"/>
    <w:rsid w:val="00517A55"/>
    <w:rsid w:val="00520421"/>
    <w:rsid w:val="00520462"/>
    <w:rsid w:val="005205F0"/>
    <w:rsid w:val="005208DB"/>
    <w:rsid w:val="00520D4D"/>
    <w:rsid w:val="005214A7"/>
    <w:rsid w:val="0052215A"/>
    <w:rsid w:val="0052245D"/>
    <w:rsid w:val="005227E0"/>
    <w:rsid w:val="00522B27"/>
    <w:rsid w:val="00522D48"/>
    <w:rsid w:val="00522D59"/>
    <w:rsid w:val="00522FF1"/>
    <w:rsid w:val="00523203"/>
    <w:rsid w:val="00523299"/>
    <w:rsid w:val="00523510"/>
    <w:rsid w:val="0052389E"/>
    <w:rsid w:val="005238CB"/>
    <w:rsid w:val="00523C4E"/>
    <w:rsid w:val="00523E38"/>
    <w:rsid w:val="005240FA"/>
    <w:rsid w:val="00524116"/>
    <w:rsid w:val="005245B0"/>
    <w:rsid w:val="00524849"/>
    <w:rsid w:val="00524888"/>
    <w:rsid w:val="00524A30"/>
    <w:rsid w:val="0052555D"/>
    <w:rsid w:val="005256FB"/>
    <w:rsid w:val="00525B29"/>
    <w:rsid w:val="00526086"/>
    <w:rsid w:val="00526608"/>
    <w:rsid w:val="005269B4"/>
    <w:rsid w:val="00526D1F"/>
    <w:rsid w:val="005270AC"/>
    <w:rsid w:val="00527162"/>
    <w:rsid w:val="0052737A"/>
    <w:rsid w:val="00527881"/>
    <w:rsid w:val="00527942"/>
    <w:rsid w:val="00527ECA"/>
    <w:rsid w:val="00530934"/>
    <w:rsid w:val="005309C8"/>
    <w:rsid w:val="00530A02"/>
    <w:rsid w:val="00530A8A"/>
    <w:rsid w:val="00530B15"/>
    <w:rsid w:val="005313B9"/>
    <w:rsid w:val="00531658"/>
    <w:rsid w:val="00531DBB"/>
    <w:rsid w:val="00532C65"/>
    <w:rsid w:val="00532C75"/>
    <w:rsid w:val="00532E4E"/>
    <w:rsid w:val="00532F85"/>
    <w:rsid w:val="0053331B"/>
    <w:rsid w:val="005334B4"/>
    <w:rsid w:val="00533595"/>
    <w:rsid w:val="00533A7D"/>
    <w:rsid w:val="00534178"/>
    <w:rsid w:val="00534255"/>
    <w:rsid w:val="0053476A"/>
    <w:rsid w:val="005349AB"/>
    <w:rsid w:val="00534B67"/>
    <w:rsid w:val="00534BFB"/>
    <w:rsid w:val="00534C04"/>
    <w:rsid w:val="0053503E"/>
    <w:rsid w:val="00535067"/>
    <w:rsid w:val="00535248"/>
    <w:rsid w:val="0053534E"/>
    <w:rsid w:val="005353C4"/>
    <w:rsid w:val="0053666E"/>
    <w:rsid w:val="00536A38"/>
    <w:rsid w:val="00536B76"/>
    <w:rsid w:val="00537106"/>
    <w:rsid w:val="00537AEB"/>
    <w:rsid w:val="005405FD"/>
    <w:rsid w:val="00540FBF"/>
    <w:rsid w:val="00541914"/>
    <w:rsid w:val="00541E26"/>
    <w:rsid w:val="00542348"/>
    <w:rsid w:val="005425CB"/>
    <w:rsid w:val="00542F25"/>
    <w:rsid w:val="00543DF2"/>
    <w:rsid w:val="0054508C"/>
    <w:rsid w:val="005450A2"/>
    <w:rsid w:val="00545375"/>
    <w:rsid w:val="00545546"/>
    <w:rsid w:val="00545985"/>
    <w:rsid w:val="00545E2D"/>
    <w:rsid w:val="00546492"/>
    <w:rsid w:val="00546A1F"/>
    <w:rsid w:val="00546C3F"/>
    <w:rsid w:val="00547FDF"/>
    <w:rsid w:val="005501BE"/>
    <w:rsid w:val="005502EA"/>
    <w:rsid w:val="0055037E"/>
    <w:rsid w:val="00550D51"/>
    <w:rsid w:val="00550F7D"/>
    <w:rsid w:val="005510CE"/>
    <w:rsid w:val="0055126B"/>
    <w:rsid w:val="00551FDD"/>
    <w:rsid w:val="00551FE5"/>
    <w:rsid w:val="0055226E"/>
    <w:rsid w:val="005522DF"/>
    <w:rsid w:val="0055240C"/>
    <w:rsid w:val="00552600"/>
    <w:rsid w:val="005533D9"/>
    <w:rsid w:val="00553500"/>
    <w:rsid w:val="00553633"/>
    <w:rsid w:val="0055366C"/>
    <w:rsid w:val="00553949"/>
    <w:rsid w:val="00553F5A"/>
    <w:rsid w:val="005549CB"/>
    <w:rsid w:val="00554F1A"/>
    <w:rsid w:val="00555CE0"/>
    <w:rsid w:val="0055630B"/>
    <w:rsid w:val="00556E4B"/>
    <w:rsid w:val="00556EFD"/>
    <w:rsid w:val="005576E2"/>
    <w:rsid w:val="005577D8"/>
    <w:rsid w:val="00560365"/>
    <w:rsid w:val="00560CD3"/>
    <w:rsid w:val="00560E1D"/>
    <w:rsid w:val="00561B30"/>
    <w:rsid w:val="00562FCB"/>
    <w:rsid w:val="0056324A"/>
    <w:rsid w:val="0056329F"/>
    <w:rsid w:val="005632B0"/>
    <w:rsid w:val="0056352B"/>
    <w:rsid w:val="00563735"/>
    <w:rsid w:val="0056379D"/>
    <w:rsid w:val="005639AF"/>
    <w:rsid w:val="00563C14"/>
    <w:rsid w:val="005640C9"/>
    <w:rsid w:val="00564501"/>
    <w:rsid w:val="00564C4E"/>
    <w:rsid w:val="00564E91"/>
    <w:rsid w:val="005652A9"/>
    <w:rsid w:val="005652AE"/>
    <w:rsid w:val="0056531B"/>
    <w:rsid w:val="005653DE"/>
    <w:rsid w:val="005655A4"/>
    <w:rsid w:val="0056571D"/>
    <w:rsid w:val="00566016"/>
    <w:rsid w:val="00566C2A"/>
    <w:rsid w:val="00566E74"/>
    <w:rsid w:val="00566E76"/>
    <w:rsid w:val="005673C0"/>
    <w:rsid w:val="00567594"/>
    <w:rsid w:val="00567997"/>
    <w:rsid w:val="00567BB3"/>
    <w:rsid w:val="00567E1D"/>
    <w:rsid w:val="00567E5E"/>
    <w:rsid w:val="0057043C"/>
    <w:rsid w:val="00570466"/>
    <w:rsid w:val="005715D7"/>
    <w:rsid w:val="00571ACF"/>
    <w:rsid w:val="00571FC9"/>
    <w:rsid w:val="00572404"/>
    <w:rsid w:val="0057269C"/>
    <w:rsid w:val="00573547"/>
    <w:rsid w:val="005735A4"/>
    <w:rsid w:val="005737F3"/>
    <w:rsid w:val="00573802"/>
    <w:rsid w:val="00573A04"/>
    <w:rsid w:val="00574D79"/>
    <w:rsid w:val="005752D2"/>
    <w:rsid w:val="00575EA0"/>
    <w:rsid w:val="005761C7"/>
    <w:rsid w:val="005762D6"/>
    <w:rsid w:val="005772D4"/>
    <w:rsid w:val="00577462"/>
    <w:rsid w:val="00577E67"/>
    <w:rsid w:val="00577F14"/>
    <w:rsid w:val="00580101"/>
    <w:rsid w:val="005801A7"/>
    <w:rsid w:val="0058025C"/>
    <w:rsid w:val="005803F6"/>
    <w:rsid w:val="00580422"/>
    <w:rsid w:val="0058109F"/>
    <w:rsid w:val="005811E7"/>
    <w:rsid w:val="00581D26"/>
    <w:rsid w:val="00581D96"/>
    <w:rsid w:val="00582236"/>
    <w:rsid w:val="005824D9"/>
    <w:rsid w:val="005828A6"/>
    <w:rsid w:val="005829A3"/>
    <w:rsid w:val="00583287"/>
    <w:rsid w:val="005834D1"/>
    <w:rsid w:val="00583D6F"/>
    <w:rsid w:val="005840B5"/>
    <w:rsid w:val="005844D3"/>
    <w:rsid w:val="005845C5"/>
    <w:rsid w:val="005846DF"/>
    <w:rsid w:val="00584B38"/>
    <w:rsid w:val="00584B54"/>
    <w:rsid w:val="00584E84"/>
    <w:rsid w:val="00585182"/>
    <w:rsid w:val="0058559F"/>
    <w:rsid w:val="0058564B"/>
    <w:rsid w:val="00585D16"/>
    <w:rsid w:val="00585D2D"/>
    <w:rsid w:val="00586EB8"/>
    <w:rsid w:val="00587262"/>
    <w:rsid w:val="0058773A"/>
    <w:rsid w:val="00587E5C"/>
    <w:rsid w:val="00590C61"/>
    <w:rsid w:val="00590FEA"/>
    <w:rsid w:val="00591510"/>
    <w:rsid w:val="00591B6D"/>
    <w:rsid w:val="00591C92"/>
    <w:rsid w:val="00591F24"/>
    <w:rsid w:val="00592952"/>
    <w:rsid w:val="00592A25"/>
    <w:rsid w:val="00592C1B"/>
    <w:rsid w:val="005933A1"/>
    <w:rsid w:val="00593A0F"/>
    <w:rsid w:val="00593A22"/>
    <w:rsid w:val="00593BE7"/>
    <w:rsid w:val="0059449E"/>
    <w:rsid w:val="005945A5"/>
    <w:rsid w:val="005947F4"/>
    <w:rsid w:val="00594A6A"/>
    <w:rsid w:val="00595082"/>
    <w:rsid w:val="005952D3"/>
    <w:rsid w:val="005957EA"/>
    <w:rsid w:val="005961C2"/>
    <w:rsid w:val="00596404"/>
    <w:rsid w:val="00596713"/>
    <w:rsid w:val="00596770"/>
    <w:rsid w:val="005969CF"/>
    <w:rsid w:val="00596C57"/>
    <w:rsid w:val="00596EC4"/>
    <w:rsid w:val="00596FDA"/>
    <w:rsid w:val="00597D08"/>
    <w:rsid w:val="00597F18"/>
    <w:rsid w:val="005A0D00"/>
    <w:rsid w:val="005A1553"/>
    <w:rsid w:val="005A1945"/>
    <w:rsid w:val="005A3584"/>
    <w:rsid w:val="005A372E"/>
    <w:rsid w:val="005A3B44"/>
    <w:rsid w:val="005A3B8B"/>
    <w:rsid w:val="005A3CB9"/>
    <w:rsid w:val="005A3F39"/>
    <w:rsid w:val="005A4300"/>
    <w:rsid w:val="005A4B5A"/>
    <w:rsid w:val="005A4FB5"/>
    <w:rsid w:val="005A54B2"/>
    <w:rsid w:val="005A5E35"/>
    <w:rsid w:val="005A622A"/>
    <w:rsid w:val="005A6471"/>
    <w:rsid w:val="005A68A4"/>
    <w:rsid w:val="005A6DC8"/>
    <w:rsid w:val="005A6E53"/>
    <w:rsid w:val="005A6E89"/>
    <w:rsid w:val="005A7CE9"/>
    <w:rsid w:val="005A7E25"/>
    <w:rsid w:val="005A7FB5"/>
    <w:rsid w:val="005B06B9"/>
    <w:rsid w:val="005B118A"/>
    <w:rsid w:val="005B1548"/>
    <w:rsid w:val="005B1D9C"/>
    <w:rsid w:val="005B2262"/>
    <w:rsid w:val="005B2958"/>
    <w:rsid w:val="005B29B5"/>
    <w:rsid w:val="005B30BC"/>
    <w:rsid w:val="005B369F"/>
    <w:rsid w:val="005B36AB"/>
    <w:rsid w:val="005B3937"/>
    <w:rsid w:val="005B3A0C"/>
    <w:rsid w:val="005B3D35"/>
    <w:rsid w:val="005B40F6"/>
    <w:rsid w:val="005B4742"/>
    <w:rsid w:val="005B4977"/>
    <w:rsid w:val="005B4A2C"/>
    <w:rsid w:val="005B4B98"/>
    <w:rsid w:val="005B5859"/>
    <w:rsid w:val="005B5B98"/>
    <w:rsid w:val="005B61A3"/>
    <w:rsid w:val="005B62DE"/>
    <w:rsid w:val="005B7367"/>
    <w:rsid w:val="005B7422"/>
    <w:rsid w:val="005C074A"/>
    <w:rsid w:val="005C07E2"/>
    <w:rsid w:val="005C0BBD"/>
    <w:rsid w:val="005C0C63"/>
    <w:rsid w:val="005C1187"/>
    <w:rsid w:val="005C144D"/>
    <w:rsid w:val="005C14E9"/>
    <w:rsid w:val="005C15C0"/>
    <w:rsid w:val="005C1AA0"/>
    <w:rsid w:val="005C21BC"/>
    <w:rsid w:val="005C2450"/>
    <w:rsid w:val="005C256C"/>
    <w:rsid w:val="005C2EC3"/>
    <w:rsid w:val="005C36CD"/>
    <w:rsid w:val="005C38DF"/>
    <w:rsid w:val="005C4926"/>
    <w:rsid w:val="005C4C1A"/>
    <w:rsid w:val="005C4EBA"/>
    <w:rsid w:val="005C4F86"/>
    <w:rsid w:val="005C5205"/>
    <w:rsid w:val="005C5A17"/>
    <w:rsid w:val="005C5A46"/>
    <w:rsid w:val="005C5D88"/>
    <w:rsid w:val="005C5F70"/>
    <w:rsid w:val="005C615B"/>
    <w:rsid w:val="005C619E"/>
    <w:rsid w:val="005C679B"/>
    <w:rsid w:val="005C6B4B"/>
    <w:rsid w:val="005C7645"/>
    <w:rsid w:val="005C7DDB"/>
    <w:rsid w:val="005D04B4"/>
    <w:rsid w:val="005D0A2A"/>
    <w:rsid w:val="005D0E6E"/>
    <w:rsid w:val="005D0EB8"/>
    <w:rsid w:val="005D1233"/>
    <w:rsid w:val="005D12A3"/>
    <w:rsid w:val="005D25E7"/>
    <w:rsid w:val="005D3B54"/>
    <w:rsid w:val="005D3B79"/>
    <w:rsid w:val="005D40E6"/>
    <w:rsid w:val="005D4114"/>
    <w:rsid w:val="005D4416"/>
    <w:rsid w:val="005D45FD"/>
    <w:rsid w:val="005D47D3"/>
    <w:rsid w:val="005D491E"/>
    <w:rsid w:val="005D4D33"/>
    <w:rsid w:val="005D4F65"/>
    <w:rsid w:val="005D5C7E"/>
    <w:rsid w:val="005D5FF8"/>
    <w:rsid w:val="005D6B26"/>
    <w:rsid w:val="005E02D6"/>
    <w:rsid w:val="005E030D"/>
    <w:rsid w:val="005E0888"/>
    <w:rsid w:val="005E0EC8"/>
    <w:rsid w:val="005E1E12"/>
    <w:rsid w:val="005E213C"/>
    <w:rsid w:val="005E2210"/>
    <w:rsid w:val="005E25A3"/>
    <w:rsid w:val="005E288E"/>
    <w:rsid w:val="005E2D7E"/>
    <w:rsid w:val="005E3955"/>
    <w:rsid w:val="005E3C9C"/>
    <w:rsid w:val="005E3E07"/>
    <w:rsid w:val="005E40BC"/>
    <w:rsid w:val="005E464D"/>
    <w:rsid w:val="005E491C"/>
    <w:rsid w:val="005E5330"/>
    <w:rsid w:val="005E5476"/>
    <w:rsid w:val="005E55EE"/>
    <w:rsid w:val="005E60BC"/>
    <w:rsid w:val="005E637D"/>
    <w:rsid w:val="005E6A75"/>
    <w:rsid w:val="005E6B09"/>
    <w:rsid w:val="005E6BD9"/>
    <w:rsid w:val="005E6D41"/>
    <w:rsid w:val="005E6DE9"/>
    <w:rsid w:val="005F01B3"/>
    <w:rsid w:val="005F0646"/>
    <w:rsid w:val="005F0FFC"/>
    <w:rsid w:val="005F157D"/>
    <w:rsid w:val="005F19B2"/>
    <w:rsid w:val="005F289D"/>
    <w:rsid w:val="005F28DC"/>
    <w:rsid w:val="005F2B11"/>
    <w:rsid w:val="005F2F5E"/>
    <w:rsid w:val="005F3392"/>
    <w:rsid w:val="005F3573"/>
    <w:rsid w:val="005F3E25"/>
    <w:rsid w:val="005F4C79"/>
    <w:rsid w:val="005F53BF"/>
    <w:rsid w:val="005F54C2"/>
    <w:rsid w:val="005F579A"/>
    <w:rsid w:val="005F73CA"/>
    <w:rsid w:val="005F7618"/>
    <w:rsid w:val="005F7904"/>
    <w:rsid w:val="005F7D92"/>
    <w:rsid w:val="005F7F8D"/>
    <w:rsid w:val="006002C7"/>
    <w:rsid w:val="006004EE"/>
    <w:rsid w:val="006006FF"/>
    <w:rsid w:val="00600A0C"/>
    <w:rsid w:val="00600C51"/>
    <w:rsid w:val="00601697"/>
    <w:rsid w:val="00601813"/>
    <w:rsid w:val="0060193C"/>
    <w:rsid w:val="0060216A"/>
    <w:rsid w:val="00602C6B"/>
    <w:rsid w:val="00602D45"/>
    <w:rsid w:val="00602F80"/>
    <w:rsid w:val="006037EA"/>
    <w:rsid w:val="00603D7F"/>
    <w:rsid w:val="006042A3"/>
    <w:rsid w:val="006042F2"/>
    <w:rsid w:val="00604960"/>
    <w:rsid w:val="00604D3C"/>
    <w:rsid w:val="00605046"/>
    <w:rsid w:val="006052C6"/>
    <w:rsid w:val="00605527"/>
    <w:rsid w:val="00605AB6"/>
    <w:rsid w:val="00605C67"/>
    <w:rsid w:val="006061FF"/>
    <w:rsid w:val="0060718D"/>
    <w:rsid w:val="006077CD"/>
    <w:rsid w:val="00607D1E"/>
    <w:rsid w:val="00607FC7"/>
    <w:rsid w:val="006108CA"/>
    <w:rsid w:val="00610F1E"/>
    <w:rsid w:val="00610F7D"/>
    <w:rsid w:val="0061108F"/>
    <w:rsid w:val="0061138B"/>
    <w:rsid w:val="00611449"/>
    <w:rsid w:val="00611BF6"/>
    <w:rsid w:val="00612723"/>
    <w:rsid w:val="006129CE"/>
    <w:rsid w:val="00612ADE"/>
    <w:rsid w:val="00614121"/>
    <w:rsid w:val="006143BC"/>
    <w:rsid w:val="00614DBE"/>
    <w:rsid w:val="0061528E"/>
    <w:rsid w:val="006152D9"/>
    <w:rsid w:val="0061593B"/>
    <w:rsid w:val="00615961"/>
    <w:rsid w:val="006176D3"/>
    <w:rsid w:val="0061783B"/>
    <w:rsid w:val="00617F45"/>
    <w:rsid w:val="00620A64"/>
    <w:rsid w:val="00620B7E"/>
    <w:rsid w:val="00620F08"/>
    <w:rsid w:val="00621125"/>
    <w:rsid w:val="00621145"/>
    <w:rsid w:val="0062186A"/>
    <w:rsid w:val="00621D74"/>
    <w:rsid w:val="006228F0"/>
    <w:rsid w:val="00623C12"/>
    <w:rsid w:val="00623D04"/>
    <w:rsid w:val="00623E6F"/>
    <w:rsid w:val="00624E35"/>
    <w:rsid w:val="00625666"/>
    <w:rsid w:val="0062597D"/>
    <w:rsid w:val="006265BD"/>
    <w:rsid w:val="00626665"/>
    <w:rsid w:val="0062675B"/>
    <w:rsid w:val="00626D23"/>
    <w:rsid w:val="00626EF0"/>
    <w:rsid w:val="00626FA2"/>
    <w:rsid w:val="006275F8"/>
    <w:rsid w:val="00627D41"/>
    <w:rsid w:val="00627EAC"/>
    <w:rsid w:val="00627FD2"/>
    <w:rsid w:val="006301EC"/>
    <w:rsid w:val="006305AA"/>
    <w:rsid w:val="00630B6F"/>
    <w:rsid w:val="00630BE5"/>
    <w:rsid w:val="00631693"/>
    <w:rsid w:val="00631752"/>
    <w:rsid w:val="00631875"/>
    <w:rsid w:val="00632223"/>
    <w:rsid w:val="006323E2"/>
    <w:rsid w:val="00633874"/>
    <w:rsid w:val="00633972"/>
    <w:rsid w:val="00634D40"/>
    <w:rsid w:val="00634DF3"/>
    <w:rsid w:val="0063537B"/>
    <w:rsid w:val="0063597D"/>
    <w:rsid w:val="00635E3E"/>
    <w:rsid w:val="006362DB"/>
    <w:rsid w:val="0063636B"/>
    <w:rsid w:val="00640253"/>
    <w:rsid w:val="0064249D"/>
    <w:rsid w:val="006428A7"/>
    <w:rsid w:val="00642A02"/>
    <w:rsid w:val="006430AD"/>
    <w:rsid w:val="006438E7"/>
    <w:rsid w:val="00643D3B"/>
    <w:rsid w:val="00643F44"/>
    <w:rsid w:val="00643F4D"/>
    <w:rsid w:val="00644027"/>
    <w:rsid w:val="0064423E"/>
    <w:rsid w:val="006443C0"/>
    <w:rsid w:val="006445A2"/>
    <w:rsid w:val="00644F99"/>
    <w:rsid w:val="006458DF"/>
    <w:rsid w:val="00645B6E"/>
    <w:rsid w:val="00645D0C"/>
    <w:rsid w:val="0064645C"/>
    <w:rsid w:val="006466CF"/>
    <w:rsid w:val="00646914"/>
    <w:rsid w:val="00647055"/>
    <w:rsid w:val="006470F6"/>
    <w:rsid w:val="0064719D"/>
    <w:rsid w:val="006474FE"/>
    <w:rsid w:val="00647770"/>
    <w:rsid w:val="00650087"/>
    <w:rsid w:val="00650779"/>
    <w:rsid w:val="006514B0"/>
    <w:rsid w:val="006515EF"/>
    <w:rsid w:val="00651697"/>
    <w:rsid w:val="00652242"/>
    <w:rsid w:val="006523F8"/>
    <w:rsid w:val="006528EA"/>
    <w:rsid w:val="00652BE3"/>
    <w:rsid w:val="00652D04"/>
    <w:rsid w:val="006531C9"/>
    <w:rsid w:val="00653450"/>
    <w:rsid w:val="006536B5"/>
    <w:rsid w:val="00653A41"/>
    <w:rsid w:val="00653C78"/>
    <w:rsid w:val="00653D3C"/>
    <w:rsid w:val="00654223"/>
    <w:rsid w:val="00654531"/>
    <w:rsid w:val="00654FAD"/>
    <w:rsid w:val="00655AEE"/>
    <w:rsid w:val="0065665A"/>
    <w:rsid w:val="0065738C"/>
    <w:rsid w:val="00660239"/>
    <w:rsid w:val="0066029F"/>
    <w:rsid w:val="006615F4"/>
    <w:rsid w:val="00662268"/>
    <w:rsid w:val="00662C3C"/>
    <w:rsid w:val="006634AF"/>
    <w:rsid w:val="00663E6D"/>
    <w:rsid w:val="00664225"/>
    <w:rsid w:val="00664ADE"/>
    <w:rsid w:val="006679E1"/>
    <w:rsid w:val="00670231"/>
    <w:rsid w:val="0067047C"/>
    <w:rsid w:val="0067059C"/>
    <w:rsid w:val="00670F64"/>
    <w:rsid w:val="00671B73"/>
    <w:rsid w:val="006722BA"/>
    <w:rsid w:val="006723EC"/>
    <w:rsid w:val="0067243F"/>
    <w:rsid w:val="0067251F"/>
    <w:rsid w:val="006729A8"/>
    <w:rsid w:val="00672D6B"/>
    <w:rsid w:val="00672F1D"/>
    <w:rsid w:val="00673306"/>
    <w:rsid w:val="00673E21"/>
    <w:rsid w:val="00674AFD"/>
    <w:rsid w:val="00674D88"/>
    <w:rsid w:val="00674F99"/>
    <w:rsid w:val="00675030"/>
    <w:rsid w:val="0067503A"/>
    <w:rsid w:val="00675081"/>
    <w:rsid w:val="00675113"/>
    <w:rsid w:val="006752B9"/>
    <w:rsid w:val="006756CE"/>
    <w:rsid w:val="00676017"/>
    <w:rsid w:val="00676895"/>
    <w:rsid w:val="0067690A"/>
    <w:rsid w:val="00676965"/>
    <w:rsid w:val="00676CB9"/>
    <w:rsid w:val="00677163"/>
    <w:rsid w:val="00677336"/>
    <w:rsid w:val="0067777A"/>
    <w:rsid w:val="00680B19"/>
    <w:rsid w:val="0068139E"/>
    <w:rsid w:val="00682166"/>
    <w:rsid w:val="0068236C"/>
    <w:rsid w:val="0068243F"/>
    <w:rsid w:val="00682610"/>
    <w:rsid w:val="00682D54"/>
    <w:rsid w:val="00682F6B"/>
    <w:rsid w:val="00682F7B"/>
    <w:rsid w:val="00683460"/>
    <w:rsid w:val="00683A46"/>
    <w:rsid w:val="00684563"/>
    <w:rsid w:val="00684AC8"/>
    <w:rsid w:val="00684C7B"/>
    <w:rsid w:val="006857BD"/>
    <w:rsid w:val="006857CD"/>
    <w:rsid w:val="00685FEC"/>
    <w:rsid w:val="00686532"/>
    <w:rsid w:val="006867F0"/>
    <w:rsid w:val="006868AC"/>
    <w:rsid w:val="00686C91"/>
    <w:rsid w:val="00687DD3"/>
    <w:rsid w:val="006901BE"/>
    <w:rsid w:val="0069043B"/>
    <w:rsid w:val="00690B51"/>
    <w:rsid w:val="00690C60"/>
    <w:rsid w:val="00691024"/>
    <w:rsid w:val="006910C6"/>
    <w:rsid w:val="006911BB"/>
    <w:rsid w:val="00691288"/>
    <w:rsid w:val="00691857"/>
    <w:rsid w:val="00691DFE"/>
    <w:rsid w:val="006922EE"/>
    <w:rsid w:val="00692421"/>
    <w:rsid w:val="00692EBE"/>
    <w:rsid w:val="00693258"/>
    <w:rsid w:val="0069359B"/>
    <w:rsid w:val="00695883"/>
    <w:rsid w:val="00695C9B"/>
    <w:rsid w:val="00696013"/>
    <w:rsid w:val="00696ADA"/>
    <w:rsid w:val="00696B27"/>
    <w:rsid w:val="00697235"/>
    <w:rsid w:val="006977D4"/>
    <w:rsid w:val="006978D1"/>
    <w:rsid w:val="00697943"/>
    <w:rsid w:val="006A06BE"/>
    <w:rsid w:val="006A0C5B"/>
    <w:rsid w:val="006A14B2"/>
    <w:rsid w:val="006A158F"/>
    <w:rsid w:val="006A2CAC"/>
    <w:rsid w:val="006A2D4D"/>
    <w:rsid w:val="006A3310"/>
    <w:rsid w:val="006A38CF"/>
    <w:rsid w:val="006A3A5D"/>
    <w:rsid w:val="006A3B93"/>
    <w:rsid w:val="006A3FCD"/>
    <w:rsid w:val="006A45ED"/>
    <w:rsid w:val="006A471E"/>
    <w:rsid w:val="006A48D7"/>
    <w:rsid w:val="006A4D86"/>
    <w:rsid w:val="006A4FA3"/>
    <w:rsid w:val="006A557C"/>
    <w:rsid w:val="006A5A89"/>
    <w:rsid w:val="006A624E"/>
    <w:rsid w:val="006A662D"/>
    <w:rsid w:val="006A6727"/>
    <w:rsid w:val="006A73A9"/>
    <w:rsid w:val="006A7816"/>
    <w:rsid w:val="006A7E17"/>
    <w:rsid w:val="006B0697"/>
    <w:rsid w:val="006B0D1C"/>
    <w:rsid w:val="006B1137"/>
    <w:rsid w:val="006B15E9"/>
    <w:rsid w:val="006B1E2E"/>
    <w:rsid w:val="006B20AC"/>
    <w:rsid w:val="006B2ACC"/>
    <w:rsid w:val="006B2BDA"/>
    <w:rsid w:val="006B2FC7"/>
    <w:rsid w:val="006B3021"/>
    <w:rsid w:val="006B3841"/>
    <w:rsid w:val="006B3AC3"/>
    <w:rsid w:val="006B3ACA"/>
    <w:rsid w:val="006B3DF1"/>
    <w:rsid w:val="006B3F3C"/>
    <w:rsid w:val="006B42A8"/>
    <w:rsid w:val="006B4308"/>
    <w:rsid w:val="006B44B4"/>
    <w:rsid w:val="006B4D1F"/>
    <w:rsid w:val="006B4D75"/>
    <w:rsid w:val="006B4E84"/>
    <w:rsid w:val="006B53A7"/>
    <w:rsid w:val="006B548D"/>
    <w:rsid w:val="006B6089"/>
    <w:rsid w:val="006B637E"/>
    <w:rsid w:val="006B6B4C"/>
    <w:rsid w:val="006B715D"/>
    <w:rsid w:val="006B73AE"/>
    <w:rsid w:val="006B7A8C"/>
    <w:rsid w:val="006B7F4F"/>
    <w:rsid w:val="006C00B7"/>
    <w:rsid w:val="006C00FC"/>
    <w:rsid w:val="006C029A"/>
    <w:rsid w:val="006C0664"/>
    <w:rsid w:val="006C0754"/>
    <w:rsid w:val="006C0F75"/>
    <w:rsid w:val="006C1FDE"/>
    <w:rsid w:val="006C2093"/>
    <w:rsid w:val="006C20DE"/>
    <w:rsid w:val="006C2353"/>
    <w:rsid w:val="006C27A4"/>
    <w:rsid w:val="006C316D"/>
    <w:rsid w:val="006C3420"/>
    <w:rsid w:val="006C42A4"/>
    <w:rsid w:val="006C42B8"/>
    <w:rsid w:val="006C4327"/>
    <w:rsid w:val="006C459C"/>
    <w:rsid w:val="006C4773"/>
    <w:rsid w:val="006C4A08"/>
    <w:rsid w:val="006C4ED4"/>
    <w:rsid w:val="006C54D5"/>
    <w:rsid w:val="006C5C09"/>
    <w:rsid w:val="006C5D91"/>
    <w:rsid w:val="006C6C5F"/>
    <w:rsid w:val="006C7D45"/>
    <w:rsid w:val="006C7D4C"/>
    <w:rsid w:val="006D1390"/>
    <w:rsid w:val="006D14DD"/>
    <w:rsid w:val="006D1AA2"/>
    <w:rsid w:val="006D1BBC"/>
    <w:rsid w:val="006D31B0"/>
    <w:rsid w:val="006D373C"/>
    <w:rsid w:val="006D3DAC"/>
    <w:rsid w:val="006D42E7"/>
    <w:rsid w:val="006D4344"/>
    <w:rsid w:val="006D4360"/>
    <w:rsid w:val="006D43E6"/>
    <w:rsid w:val="006D4F07"/>
    <w:rsid w:val="006D50F6"/>
    <w:rsid w:val="006D6630"/>
    <w:rsid w:val="006D6930"/>
    <w:rsid w:val="006D699D"/>
    <w:rsid w:val="006D78EE"/>
    <w:rsid w:val="006D7BE3"/>
    <w:rsid w:val="006D7D8C"/>
    <w:rsid w:val="006E02CA"/>
    <w:rsid w:val="006E0BC6"/>
    <w:rsid w:val="006E0CF5"/>
    <w:rsid w:val="006E1532"/>
    <w:rsid w:val="006E19FB"/>
    <w:rsid w:val="006E1BF9"/>
    <w:rsid w:val="006E204E"/>
    <w:rsid w:val="006E23AF"/>
    <w:rsid w:val="006E27C8"/>
    <w:rsid w:val="006E4D5C"/>
    <w:rsid w:val="006E4D92"/>
    <w:rsid w:val="006E4E28"/>
    <w:rsid w:val="006E5431"/>
    <w:rsid w:val="006E54BF"/>
    <w:rsid w:val="006E66F9"/>
    <w:rsid w:val="006E68E9"/>
    <w:rsid w:val="006E6D64"/>
    <w:rsid w:val="006E6DC0"/>
    <w:rsid w:val="006E71C7"/>
    <w:rsid w:val="006E787F"/>
    <w:rsid w:val="006E7F9B"/>
    <w:rsid w:val="006F0056"/>
    <w:rsid w:val="006F029C"/>
    <w:rsid w:val="006F02BF"/>
    <w:rsid w:val="006F032A"/>
    <w:rsid w:val="006F0596"/>
    <w:rsid w:val="006F08C5"/>
    <w:rsid w:val="006F1900"/>
    <w:rsid w:val="006F1D63"/>
    <w:rsid w:val="006F205D"/>
    <w:rsid w:val="006F2347"/>
    <w:rsid w:val="006F27E5"/>
    <w:rsid w:val="006F28BF"/>
    <w:rsid w:val="006F296B"/>
    <w:rsid w:val="006F3585"/>
    <w:rsid w:val="006F369D"/>
    <w:rsid w:val="006F3A0C"/>
    <w:rsid w:val="006F3DAD"/>
    <w:rsid w:val="006F4120"/>
    <w:rsid w:val="006F45D4"/>
    <w:rsid w:val="006F48E4"/>
    <w:rsid w:val="006F4A8D"/>
    <w:rsid w:val="006F51F4"/>
    <w:rsid w:val="006F5BD0"/>
    <w:rsid w:val="006F5D84"/>
    <w:rsid w:val="006F5E9B"/>
    <w:rsid w:val="006F6202"/>
    <w:rsid w:val="006F6316"/>
    <w:rsid w:val="006F652C"/>
    <w:rsid w:val="006F677B"/>
    <w:rsid w:val="006F68CA"/>
    <w:rsid w:val="006F6C64"/>
    <w:rsid w:val="006F6E38"/>
    <w:rsid w:val="007006BE"/>
    <w:rsid w:val="00701FAB"/>
    <w:rsid w:val="007024E0"/>
    <w:rsid w:val="007039FC"/>
    <w:rsid w:val="00703F3B"/>
    <w:rsid w:val="00704256"/>
    <w:rsid w:val="00704B05"/>
    <w:rsid w:val="00704E75"/>
    <w:rsid w:val="007052C0"/>
    <w:rsid w:val="007053F5"/>
    <w:rsid w:val="00705D6E"/>
    <w:rsid w:val="00706403"/>
    <w:rsid w:val="007065CB"/>
    <w:rsid w:val="0070666F"/>
    <w:rsid w:val="00706C90"/>
    <w:rsid w:val="00706FA4"/>
    <w:rsid w:val="007100FE"/>
    <w:rsid w:val="00710126"/>
    <w:rsid w:val="00710449"/>
    <w:rsid w:val="0071192A"/>
    <w:rsid w:val="00711931"/>
    <w:rsid w:val="00711BFA"/>
    <w:rsid w:val="00711E85"/>
    <w:rsid w:val="00712473"/>
    <w:rsid w:val="00712C2D"/>
    <w:rsid w:val="00712E5B"/>
    <w:rsid w:val="0071334E"/>
    <w:rsid w:val="007137D7"/>
    <w:rsid w:val="00713BE5"/>
    <w:rsid w:val="00713FF1"/>
    <w:rsid w:val="00714018"/>
    <w:rsid w:val="0071579F"/>
    <w:rsid w:val="00715948"/>
    <w:rsid w:val="00715CEF"/>
    <w:rsid w:val="007169AB"/>
    <w:rsid w:val="00716BA5"/>
    <w:rsid w:val="00716F25"/>
    <w:rsid w:val="0071701D"/>
    <w:rsid w:val="00717663"/>
    <w:rsid w:val="00717CCE"/>
    <w:rsid w:val="00717DF5"/>
    <w:rsid w:val="0072043E"/>
    <w:rsid w:val="00720FA4"/>
    <w:rsid w:val="007210C0"/>
    <w:rsid w:val="00721114"/>
    <w:rsid w:val="00721BFA"/>
    <w:rsid w:val="00721CDF"/>
    <w:rsid w:val="00722288"/>
    <w:rsid w:val="00722AE4"/>
    <w:rsid w:val="00722F7F"/>
    <w:rsid w:val="00724284"/>
    <w:rsid w:val="007242C8"/>
    <w:rsid w:val="007244D4"/>
    <w:rsid w:val="007245FC"/>
    <w:rsid w:val="00724B91"/>
    <w:rsid w:val="00724C72"/>
    <w:rsid w:val="00724DB3"/>
    <w:rsid w:val="00725F36"/>
    <w:rsid w:val="00725FAC"/>
    <w:rsid w:val="00726118"/>
    <w:rsid w:val="007263BB"/>
    <w:rsid w:val="00726C74"/>
    <w:rsid w:val="00726EFA"/>
    <w:rsid w:val="0072753B"/>
    <w:rsid w:val="0072793E"/>
    <w:rsid w:val="00727C34"/>
    <w:rsid w:val="00727C76"/>
    <w:rsid w:val="007301BC"/>
    <w:rsid w:val="00730332"/>
    <w:rsid w:val="007305FC"/>
    <w:rsid w:val="00730ABA"/>
    <w:rsid w:val="007314C5"/>
    <w:rsid w:val="00731721"/>
    <w:rsid w:val="00731B9F"/>
    <w:rsid w:val="00731C8E"/>
    <w:rsid w:val="007323E8"/>
    <w:rsid w:val="00732443"/>
    <w:rsid w:val="0073247A"/>
    <w:rsid w:val="00732490"/>
    <w:rsid w:val="007326F0"/>
    <w:rsid w:val="007328C3"/>
    <w:rsid w:val="00732F52"/>
    <w:rsid w:val="007332EC"/>
    <w:rsid w:val="00733B2E"/>
    <w:rsid w:val="007340ED"/>
    <w:rsid w:val="0073415C"/>
    <w:rsid w:val="0073425C"/>
    <w:rsid w:val="007347BA"/>
    <w:rsid w:val="00734BCD"/>
    <w:rsid w:val="00734CD7"/>
    <w:rsid w:val="0073516A"/>
    <w:rsid w:val="00735637"/>
    <w:rsid w:val="007357B8"/>
    <w:rsid w:val="00735F33"/>
    <w:rsid w:val="0073747F"/>
    <w:rsid w:val="00737A53"/>
    <w:rsid w:val="00740234"/>
    <w:rsid w:val="007406D5"/>
    <w:rsid w:val="00740A71"/>
    <w:rsid w:val="00740EDA"/>
    <w:rsid w:val="00741258"/>
    <w:rsid w:val="007412D5"/>
    <w:rsid w:val="00741AA9"/>
    <w:rsid w:val="00741BD0"/>
    <w:rsid w:val="0074232D"/>
    <w:rsid w:val="00742552"/>
    <w:rsid w:val="007434F2"/>
    <w:rsid w:val="0074426B"/>
    <w:rsid w:val="0074440F"/>
    <w:rsid w:val="007446AA"/>
    <w:rsid w:val="00744C37"/>
    <w:rsid w:val="007451B8"/>
    <w:rsid w:val="007452B3"/>
    <w:rsid w:val="00745683"/>
    <w:rsid w:val="00745AFE"/>
    <w:rsid w:val="00745B00"/>
    <w:rsid w:val="00745D1F"/>
    <w:rsid w:val="00747488"/>
    <w:rsid w:val="00747BFD"/>
    <w:rsid w:val="007507D2"/>
    <w:rsid w:val="00751C72"/>
    <w:rsid w:val="00752515"/>
    <w:rsid w:val="00752A38"/>
    <w:rsid w:val="00752EDF"/>
    <w:rsid w:val="0075376A"/>
    <w:rsid w:val="00753809"/>
    <w:rsid w:val="007539CF"/>
    <w:rsid w:val="00753A38"/>
    <w:rsid w:val="00753AAF"/>
    <w:rsid w:val="00754066"/>
    <w:rsid w:val="00754C4A"/>
    <w:rsid w:val="00754CC2"/>
    <w:rsid w:val="00754F73"/>
    <w:rsid w:val="00754FD3"/>
    <w:rsid w:val="007555F3"/>
    <w:rsid w:val="007561DC"/>
    <w:rsid w:val="007575FC"/>
    <w:rsid w:val="00757756"/>
    <w:rsid w:val="007579DB"/>
    <w:rsid w:val="00757D5D"/>
    <w:rsid w:val="00757DFD"/>
    <w:rsid w:val="007601EB"/>
    <w:rsid w:val="007601FE"/>
    <w:rsid w:val="0076112A"/>
    <w:rsid w:val="00761896"/>
    <w:rsid w:val="00761AE0"/>
    <w:rsid w:val="00761ECC"/>
    <w:rsid w:val="0076251C"/>
    <w:rsid w:val="0076252D"/>
    <w:rsid w:val="00762F12"/>
    <w:rsid w:val="007635D6"/>
    <w:rsid w:val="00763C28"/>
    <w:rsid w:val="00764069"/>
    <w:rsid w:val="0076445B"/>
    <w:rsid w:val="00764548"/>
    <w:rsid w:val="0076461A"/>
    <w:rsid w:val="00764BC9"/>
    <w:rsid w:val="00765C56"/>
    <w:rsid w:val="00765FB8"/>
    <w:rsid w:val="0076625D"/>
    <w:rsid w:val="00766272"/>
    <w:rsid w:val="007663D3"/>
    <w:rsid w:val="00766553"/>
    <w:rsid w:val="0076658F"/>
    <w:rsid w:val="00766C96"/>
    <w:rsid w:val="00766DE6"/>
    <w:rsid w:val="00766ED5"/>
    <w:rsid w:val="0076731C"/>
    <w:rsid w:val="007673D4"/>
    <w:rsid w:val="0076748A"/>
    <w:rsid w:val="007677D4"/>
    <w:rsid w:val="00767DB1"/>
    <w:rsid w:val="007700F5"/>
    <w:rsid w:val="00770662"/>
    <w:rsid w:val="0077068B"/>
    <w:rsid w:val="007708D0"/>
    <w:rsid w:val="00771157"/>
    <w:rsid w:val="00771256"/>
    <w:rsid w:val="00771AAF"/>
    <w:rsid w:val="00771CDA"/>
    <w:rsid w:val="007722A1"/>
    <w:rsid w:val="00772475"/>
    <w:rsid w:val="0077279A"/>
    <w:rsid w:val="007727A2"/>
    <w:rsid w:val="00772868"/>
    <w:rsid w:val="00772E55"/>
    <w:rsid w:val="007736B7"/>
    <w:rsid w:val="00773DCD"/>
    <w:rsid w:val="007743DF"/>
    <w:rsid w:val="00774871"/>
    <w:rsid w:val="007752E0"/>
    <w:rsid w:val="0077580D"/>
    <w:rsid w:val="00775AAB"/>
    <w:rsid w:val="00775F59"/>
    <w:rsid w:val="0077630C"/>
    <w:rsid w:val="0077644E"/>
    <w:rsid w:val="00776AE5"/>
    <w:rsid w:val="00776CCF"/>
    <w:rsid w:val="00777A3E"/>
    <w:rsid w:val="007800B3"/>
    <w:rsid w:val="00780210"/>
    <w:rsid w:val="00780C5D"/>
    <w:rsid w:val="00780E26"/>
    <w:rsid w:val="00780F09"/>
    <w:rsid w:val="0078129A"/>
    <w:rsid w:val="00781345"/>
    <w:rsid w:val="00781EAB"/>
    <w:rsid w:val="00782217"/>
    <w:rsid w:val="00782687"/>
    <w:rsid w:val="007830A5"/>
    <w:rsid w:val="00783529"/>
    <w:rsid w:val="007836D3"/>
    <w:rsid w:val="00783B10"/>
    <w:rsid w:val="00783D02"/>
    <w:rsid w:val="00783DCD"/>
    <w:rsid w:val="00783E2F"/>
    <w:rsid w:val="0078405B"/>
    <w:rsid w:val="00784342"/>
    <w:rsid w:val="007844CB"/>
    <w:rsid w:val="00784539"/>
    <w:rsid w:val="0078473E"/>
    <w:rsid w:val="00784909"/>
    <w:rsid w:val="0078496A"/>
    <w:rsid w:val="00784DEB"/>
    <w:rsid w:val="007855F0"/>
    <w:rsid w:val="0078560B"/>
    <w:rsid w:val="007864A3"/>
    <w:rsid w:val="00786558"/>
    <w:rsid w:val="007867A2"/>
    <w:rsid w:val="00786889"/>
    <w:rsid w:val="007869E0"/>
    <w:rsid w:val="00787346"/>
    <w:rsid w:val="0078775D"/>
    <w:rsid w:val="00787A8B"/>
    <w:rsid w:val="00790666"/>
    <w:rsid w:val="00791A53"/>
    <w:rsid w:val="00791C18"/>
    <w:rsid w:val="00792266"/>
    <w:rsid w:val="007923BC"/>
    <w:rsid w:val="00792C88"/>
    <w:rsid w:val="00792CB1"/>
    <w:rsid w:val="007931B6"/>
    <w:rsid w:val="007932A5"/>
    <w:rsid w:val="007932D0"/>
    <w:rsid w:val="007943AB"/>
    <w:rsid w:val="007955F9"/>
    <w:rsid w:val="00795BF6"/>
    <w:rsid w:val="00796AB4"/>
    <w:rsid w:val="00797479"/>
    <w:rsid w:val="0079786E"/>
    <w:rsid w:val="00797C00"/>
    <w:rsid w:val="007A03D4"/>
    <w:rsid w:val="007A080B"/>
    <w:rsid w:val="007A1875"/>
    <w:rsid w:val="007A199B"/>
    <w:rsid w:val="007A1D2C"/>
    <w:rsid w:val="007A1E55"/>
    <w:rsid w:val="007A28EE"/>
    <w:rsid w:val="007A2C5B"/>
    <w:rsid w:val="007A2FF9"/>
    <w:rsid w:val="007A38C4"/>
    <w:rsid w:val="007A3E5D"/>
    <w:rsid w:val="007A4055"/>
    <w:rsid w:val="007A430E"/>
    <w:rsid w:val="007A4ED4"/>
    <w:rsid w:val="007A4FB7"/>
    <w:rsid w:val="007A5609"/>
    <w:rsid w:val="007A5E06"/>
    <w:rsid w:val="007A67A9"/>
    <w:rsid w:val="007A6CC2"/>
    <w:rsid w:val="007A718B"/>
    <w:rsid w:val="007A78A9"/>
    <w:rsid w:val="007A7B07"/>
    <w:rsid w:val="007A7D73"/>
    <w:rsid w:val="007A7E49"/>
    <w:rsid w:val="007B0C05"/>
    <w:rsid w:val="007B0D91"/>
    <w:rsid w:val="007B111F"/>
    <w:rsid w:val="007B116E"/>
    <w:rsid w:val="007B192C"/>
    <w:rsid w:val="007B1AB7"/>
    <w:rsid w:val="007B1DF9"/>
    <w:rsid w:val="007B1F54"/>
    <w:rsid w:val="007B24DD"/>
    <w:rsid w:val="007B2515"/>
    <w:rsid w:val="007B26CA"/>
    <w:rsid w:val="007B3089"/>
    <w:rsid w:val="007B31FD"/>
    <w:rsid w:val="007B41AE"/>
    <w:rsid w:val="007B4438"/>
    <w:rsid w:val="007B4454"/>
    <w:rsid w:val="007B4A4D"/>
    <w:rsid w:val="007B5163"/>
    <w:rsid w:val="007B5DFA"/>
    <w:rsid w:val="007B5E84"/>
    <w:rsid w:val="007B6032"/>
    <w:rsid w:val="007B62FA"/>
    <w:rsid w:val="007B651A"/>
    <w:rsid w:val="007B682E"/>
    <w:rsid w:val="007B688B"/>
    <w:rsid w:val="007B6903"/>
    <w:rsid w:val="007B7821"/>
    <w:rsid w:val="007B7FA5"/>
    <w:rsid w:val="007C0318"/>
    <w:rsid w:val="007C0399"/>
    <w:rsid w:val="007C03AE"/>
    <w:rsid w:val="007C0478"/>
    <w:rsid w:val="007C0602"/>
    <w:rsid w:val="007C132C"/>
    <w:rsid w:val="007C26BB"/>
    <w:rsid w:val="007C27CD"/>
    <w:rsid w:val="007C288E"/>
    <w:rsid w:val="007C3A16"/>
    <w:rsid w:val="007C4260"/>
    <w:rsid w:val="007C43D6"/>
    <w:rsid w:val="007C4ECB"/>
    <w:rsid w:val="007C5A33"/>
    <w:rsid w:val="007C5A34"/>
    <w:rsid w:val="007C5E8F"/>
    <w:rsid w:val="007C61BE"/>
    <w:rsid w:val="007C61EB"/>
    <w:rsid w:val="007C655B"/>
    <w:rsid w:val="007C6B87"/>
    <w:rsid w:val="007C6D8F"/>
    <w:rsid w:val="007C70AC"/>
    <w:rsid w:val="007C7789"/>
    <w:rsid w:val="007C7F8B"/>
    <w:rsid w:val="007D067B"/>
    <w:rsid w:val="007D1398"/>
    <w:rsid w:val="007D13BE"/>
    <w:rsid w:val="007D1962"/>
    <w:rsid w:val="007D1DE0"/>
    <w:rsid w:val="007D1FB2"/>
    <w:rsid w:val="007D2074"/>
    <w:rsid w:val="007D216C"/>
    <w:rsid w:val="007D2280"/>
    <w:rsid w:val="007D289D"/>
    <w:rsid w:val="007D2A43"/>
    <w:rsid w:val="007D3264"/>
    <w:rsid w:val="007D3A90"/>
    <w:rsid w:val="007D509A"/>
    <w:rsid w:val="007D5225"/>
    <w:rsid w:val="007D6279"/>
    <w:rsid w:val="007D653B"/>
    <w:rsid w:val="007D6B16"/>
    <w:rsid w:val="007D7910"/>
    <w:rsid w:val="007D7E52"/>
    <w:rsid w:val="007E005A"/>
    <w:rsid w:val="007E041A"/>
    <w:rsid w:val="007E0BBD"/>
    <w:rsid w:val="007E150C"/>
    <w:rsid w:val="007E184E"/>
    <w:rsid w:val="007E1A66"/>
    <w:rsid w:val="007E2478"/>
    <w:rsid w:val="007E3098"/>
    <w:rsid w:val="007E30D0"/>
    <w:rsid w:val="007E3157"/>
    <w:rsid w:val="007E41EB"/>
    <w:rsid w:val="007E45C6"/>
    <w:rsid w:val="007E463D"/>
    <w:rsid w:val="007E4918"/>
    <w:rsid w:val="007E5626"/>
    <w:rsid w:val="007E5834"/>
    <w:rsid w:val="007E6249"/>
    <w:rsid w:val="007E6281"/>
    <w:rsid w:val="007E6467"/>
    <w:rsid w:val="007E698F"/>
    <w:rsid w:val="007E6AF8"/>
    <w:rsid w:val="007E6FFA"/>
    <w:rsid w:val="007E7293"/>
    <w:rsid w:val="007E74F6"/>
    <w:rsid w:val="007F0753"/>
    <w:rsid w:val="007F077C"/>
    <w:rsid w:val="007F08FC"/>
    <w:rsid w:val="007F09FC"/>
    <w:rsid w:val="007F0A48"/>
    <w:rsid w:val="007F0F1F"/>
    <w:rsid w:val="007F1058"/>
    <w:rsid w:val="007F1235"/>
    <w:rsid w:val="007F136D"/>
    <w:rsid w:val="007F14F9"/>
    <w:rsid w:val="007F159E"/>
    <w:rsid w:val="007F18AC"/>
    <w:rsid w:val="007F2557"/>
    <w:rsid w:val="007F2D9F"/>
    <w:rsid w:val="007F2E81"/>
    <w:rsid w:val="007F3606"/>
    <w:rsid w:val="007F361A"/>
    <w:rsid w:val="007F3632"/>
    <w:rsid w:val="007F3AB7"/>
    <w:rsid w:val="007F4227"/>
    <w:rsid w:val="007F5257"/>
    <w:rsid w:val="007F5525"/>
    <w:rsid w:val="007F5853"/>
    <w:rsid w:val="007F5C27"/>
    <w:rsid w:val="007F5C89"/>
    <w:rsid w:val="007F6023"/>
    <w:rsid w:val="007F6284"/>
    <w:rsid w:val="007F67E9"/>
    <w:rsid w:val="007F69D0"/>
    <w:rsid w:val="007F6AFE"/>
    <w:rsid w:val="007F6E0B"/>
    <w:rsid w:val="007F7094"/>
    <w:rsid w:val="007F7274"/>
    <w:rsid w:val="007F7414"/>
    <w:rsid w:val="007F7E65"/>
    <w:rsid w:val="00800444"/>
    <w:rsid w:val="0080061B"/>
    <w:rsid w:val="008006F2"/>
    <w:rsid w:val="00800993"/>
    <w:rsid w:val="00801430"/>
    <w:rsid w:val="00802150"/>
    <w:rsid w:val="00802902"/>
    <w:rsid w:val="00802E20"/>
    <w:rsid w:val="0080377E"/>
    <w:rsid w:val="00803793"/>
    <w:rsid w:val="008038B4"/>
    <w:rsid w:val="0080425C"/>
    <w:rsid w:val="008045C6"/>
    <w:rsid w:val="008048DF"/>
    <w:rsid w:val="00804D46"/>
    <w:rsid w:val="008053BA"/>
    <w:rsid w:val="00805776"/>
    <w:rsid w:val="00805B06"/>
    <w:rsid w:val="00805FFC"/>
    <w:rsid w:val="0080652C"/>
    <w:rsid w:val="00806C2E"/>
    <w:rsid w:val="00806FCE"/>
    <w:rsid w:val="008073B0"/>
    <w:rsid w:val="00807557"/>
    <w:rsid w:val="00807BFA"/>
    <w:rsid w:val="00807E11"/>
    <w:rsid w:val="008108E1"/>
    <w:rsid w:val="00811007"/>
    <w:rsid w:val="008112B5"/>
    <w:rsid w:val="00811D9B"/>
    <w:rsid w:val="0081250E"/>
    <w:rsid w:val="008125C4"/>
    <w:rsid w:val="00812639"/>
    <w:rsid w:val="00812BB0"/>
    <w:rsid w:val="00812D43"/>
    <w:rsid w:val="00813516"/>
    <w:rsid w:val="00813FC2"/>
    <w:rsid w:val="00814105"/>
    <w:rsid w:val="00814E75"/>
    <w:rsid w:val="008155BB"/>
    <w:rsid w:val="00815DA0"/>
    <w:rsid w:val="00815DC3"/>
    <w:rsid w:val="00816493"/>
    <w:rsid w:val="008166F2"/>
    <w:rsid w:val="00816B0D"/>
    <w:rsid w:val="00816C04"/>
    <w:rsid w:val="00816FB5"/>
    <w:rsid w:val="00817074"/>
    <w:rsid w:val="00817CF5"/>
    <w:rsid w:val="00820244"/>
    <w:rsid w:val="00820DA1"/>
    <w:rsid w:val="00821836"/>
    <w:rsid w:val="008227E0"/>
    <w:rsid w:val="0082308D"/>
    <w:rsid w:val="008235BF"/>
    <w:rsid w:val="008238E5"/>
    <w:rsid w:val="00823ABA"/>
    <w:rsid w:val="008248FF"/>
    <w:rsid w:val="00824C29"/>
    <w:rsid w:val="00824F10"/>
    <w:rsid w:val="00825346"/>
    <w:rsid w:val="00825850"/>
    <w:rsid w:val="00825A3C"/>
    <w:rsid w:val="00826F24"/>
    <w:rsid w:val="00827845"/>
    <w:rsid w:val="00830445"/>
    <w:rsid w:val="008306A8"/>
    <w:rsid w:val="00830DBE"/>
    <w:rsid w:val="00830EE1"/>
    <w:rsid w:val="00830F7E"/>
    <w:rsid w:val="00831644"/>
    <w:rsid w:val="008318BC"/>
    <w:rsid w:val="00831F74"/>
    <w:rsid w:val="00831FDB"/>
    <w:rsid w:val="008329C5"/>
    <w:rsid w:val="00832C17"/>
    <w:rsid w:val="00832E63"/>
    <w:rsid w:val="008333BC"/>
    <w:rsid w:val="00833765"/>
    <w:rsid w:val="0083418C"/>
    <w:rsid w:val="008348CA"/>
    <w:rsid w:val="008364C4"/>
    <w:rsid w:val="00836EB8"/>
    <w:rsid w:val="008379A8"/>
    <w:rsid w:val="008401E3"/>
    <w:rsid w:val="00840CE7"/>
    <w:rsid w:val="00841888"/>
    <w:rsid w:val="008427FF"/>
    <w:rsid w:val="00842AAE"/>
    <w:rsid w:val="00842C79"/>
    <w:rsid w:val="00842D6E"/>
    <w:rsid w:val="00843137"/>
    <w:rsid w:val="00843956"/>
    <w:rsid w:val="00844474"/>
    <w:rsid w:val="00844704"/>
    <w:rsid w:val="008448F0"/>
    <w:rsid w:val="00844F96"/>
    <w:rsid w:val="00845936"/>
    <w:rsid w:val="008461D5"/>
    <w:rsid w:val="00846914"/>
    <w:rsid w:val="00846DB9"/>
    <w:rsid w:val="0084758A"/>
    <w:rsid w:val="008475EC"/>
    <w:rsid w:val="00847774"/>
    <w:rsid w:val="0084787C"/>
    <w:rsid w:val="00847F41"/>
    <w:rsid w:val="0085060A"/>
    <w:rsid w:val="00850F3A"/>
    <w:rsid w:val="00850F5C"/>
    <w:rsid w:val="00851A29"/>
    <w:rsid w:val="008527EF"/>
    <w:rsid w:val="00852BC3"/>
    <w:rsid w:val="008530F4"/>
    <w:rsid w:val="00853397"/>
    <w:rsid w:val="00853789"/>
    <w:rsid w:val="008538A8"/>
    <w:rsid w:val="00853DD4"/>
    <w:rsid w:val="00854678"/>
    <w:rsid w:val="0085496F"/>
    <w:rsid w:val="008549BD"/>
    <w:rsid w:val="00854E23"/>
    <w:rsid w:val="0085538A"/>
    <w:rsid w:val="00855C85"/>
    <w:rsid w:val="00855FF1"/>
    <w:rsid w:val="00856937"/>
    <w:rsid w:val="00856F6A"/>
    <w:rsid w:val="00857B90"/>
    <w:rsid w:val="00857F79"/>
    <w:rsid w:val="00860F5C"/>
    <w:rsid w:val="008613A8"/>
    <w:rsid w:val="00861D50"/>
    <w:rsid w:val="00861F84"/>
    <w:rsid w:val="00863836"/>
    <w:rsid w:val="00863E5A"/>
    <w:rsid w:val="00864431"/>
    <w:rsid w:val="00864857"/>
    <w:rsid w:val="00865CBF"/>
    <w:rsid w:val="00865CF7"/>
    <w:rsid w:val="00865FA8"/>
    <w:rsid w:val="008660E6"/>
    <w:rsid w:val="008664E9"/>
    <w:rsid w:val="00866797"/>
    <w:rsid w:val="00866AF0"/>
    <w:rsid w:val="00866E0A"/>
    <w:rsid w:val="00866F45"/>
    <w:rsid w:val="008673A1"/>
    <w:rsid w:val="00867D4D"/>
    <w:rsid w:val="00867E00"/>
    <w:rsid w:val="00870391"/>
    <w:rsid w:val="00870BA1"/>
    <w:rsid w:val="00870EF7"/>
    <w:rsid w:val="008715EF"/>
    <w:rsid w:val="00871670"/>
    <w:rsid w:val="0087204A"/>
    <w:rsid w:val="00872D05"/>
    <w:rsid w:val="00872FDE"/>
    <w:rsid w:val="00873269"/>
    <w:rsid w:val="00873330"/>
    <w:rsid w:val="00873C05"/>
    <w:rsid w:val="00873C0E"/>
    <w:rsid w:val="00873E22"/>
    <w:rsid w:val="008746C3"/>
    <w:rsid w:val="0087497C"/>
    <w:rsid w:val="00874981"/>
    <w:rsid w:val="00874CEF"/>
    <w:rsid w:val="008751B2"/>
    <w:rsid w:val="00875476"/>
    <w:rsid w:val="00875AF5"/>
    <w:rsid w:val="0087650D"/>
    <w:rsid w:val="00876FFA"/>
    <w:rsid w:val="00877157"/>
    <w:rsid w:val="00877319"/>
    <w:rsid w:val="00877C82"/>
    <w:rsid w:val="0088001E"/>
    <w:rsid w:val="00880635"/>
    <w:rsid w:val="00880749"/>
    <w:rsid w:val="008817EE"/>
    <w:rsid w:val="00882071"/>
    <w:rsid w:val="008823EE"/>
    <w:rsid w:val="00882845"/>
    <w:rsid w:val="00882B9D"/>
    <w:rsid w:val="00882ED9"/>
    <w:rsid w:val="008831A6"/>
    <w:rsid w:val="00883D08"/>
    <w:rsid w:val="0088435B"/>
    <w:rsid w:val="0088457C"/>
    <w:rsid w:val="0088488A"/>
    <w:rsid w:val="008849FB"/>
    <w:rsid w:val="0088583C"/>
    <w:rsid w:val="008864E9"/>
    <w:rsid w:val="0088665B"/>
    <w:rsid w:val="008866C5"/>
    <w:rsid w:val="00886CA8"/>
    <w:rsid w:val="00887442"/>
    <w:rsid w:val="00887530"/>
    <w:rsid w:val="0089040B"/>
    <w:rsid w:val="00891320"/>
    <w:rsid w:val="0089172A"/>
    <w:rsid w:val="00892036"/>
    <w:rsid w:val="00892709"/>
    <w:rsid w:val="00892B80"/>
    <w:rsid w:val="00892D2A"/>
    <w:rsid w:val="00892E00"/>
    <w:rsid w:val="00892E79"/>
    <w:rsid w:val="00893CCA"/>
    <w:rsid w:val="00893E54"/>
    <w:rsid w:val="008944AC"/>
    <w:rsid w:val="0089567E"/>
    <w:rsid w:val="00895D47"/>
    <w:rsid w:val="0089651E"/>
    <w:rsid w:val="00896D2D"/>
    <w:rsid w:val="008A0252"/>
    <w:rsid w:val="008A0682"/>
    <w:rsid w:val="008A0CC1"/>
    <w:rsid w:val="008A107A"/>
    <w:rsid w:val="008A16CC"/>
    <w:rsid w:val="008A179F"/>
    <w:rsid w:val="008A194E"/>
    <w:rsid w:val="008A1AA0"/>
    <w:rsid w:val="008A1F25"/>
    <w:rsid w:val="008A1F84"/>
    <w:rsid w:val="008A206C"/>
    <w:rsid w:val="008A2C06"/>
    <w:rsid w:val="008A2EF3"/>
    <w:rsid w:val="008A3691"/>
    <w:rsid w:val="008A39A5"/>
    <w:rsid w:val="008A3A06"/>
    <w:rsid w:val="008A3A90"/>
    <w:rsid w:val="008A45CF"/>
    <w:rsid w:val="008A49F4"/>
    <w:rsid w:val="008A4ECB"/>
    <w:rsid w:val="008A54C4"/>
    <w:rsid w:val="008A5A4B"/>
    <w:rsid w:val="008A5CD1"/>
    <w:rsid w:val="008A5D70"/>
    <w:rsid w:val="008A5E4C"/>
    <w:rsid w:val="008A5F0E"/>
    <w:rsid w:val="008A6B5C"/>
    <w:rsid w:val="008A7626"/>
    <w:rsid w:val="008A7E77"/>
    <w:rsid w:val="008A7FC8"/>
    <w:rsid w:val="008B0217"/>
    <w:rsid w:val="008B0AFD"/>
    <w:rsid w:val="008B0C26"/>
    <w:rsid w:val="008B2CCC"/>
    <w:rsid w:val="008B3027"/>
    <w:rsid w:val="008B30B8"/>
    <w:rsid w:val="008B30CF"/>
    <w:rsid w:val="008B369F"/>
    <w:rsid w:val="008B38B1"/>
    <w:rsid w:val="008B3980"/>
    <w:rsid w:val="008B3984"/>
    <w:rsid w:val="008B39BE"/>
    <w:rsid w:val="008B45DE"/>
    <w:rsid w:val="008B4B31"/>
    <w:rsid w:val="008B4F97"/>
    <w:rsid w:val="008B5195"/>
    <w:rsid w:val="008B53A2"/>
    <w:rsid w:val="008B53D8"/>
    <w:rsid w:val="008B5856"/>
    <w:rsid w:val="008B5928"/>
    <w:rsid w:val="008B63D9"/>
    <w:rsid w:val="008B659A"/>
    <w:rsid w:val="008B704C"/>
    <w:rsid w:val="008B7346"/>
    <w:rsid w:val="008B7352"/>
    <w:rsid w:val="008B7366"/>
    <w:rsid w:val="008B771C"/>
    <w:rsid w:val="008B7D26"/>
    <w:rsid w:val="008C0268"/>
    <w:rsid w:val="008C0570"/>
    <w:rsid w:val="008C0BBF"/>
    <w:rsid w:val="008C0D23"/>
    <w:rsid w:val="008C0DE3"/>
    <w:rsid w:val="008C16E2"/>
    <w:rsid w:val="008C18DC"/>
    <w:rsid w:val="008C1995"/>
    <w:rsid w:val="008C1E9F"/>
    <w:rsid w:val="008C1FCF"/>
    <w:rsid w:val="008C22BC"/>
    <w:rsid w:val="008C22F3"/>
    <w:rsid w:val="008C25E7"/>
    <w:rsid w:val="008C2692"/>
    <w:rsid w:val="008C387A"/>
    <w:rsid w:val="008C391B"/>
    <w:rsid w:val="008C4695"/>
    <w:rsid w:val="008C4CE2"/>
    <w:rsid w:val="008C50DE"/>
    <w:rsid w:val="008C518B"/>
    <w:rsid w:val="008C55EC"/>
    <w:rsid w:val="008C6022"/>
    <w:rsid w:val="008C62B5"/>
    <w:rsid w:val="008C67D3"/>
    <w:rsid w:val="008C7AEA"/>
    <w:rsid w:val="008C7AF2"/>
    <w:rsid w:val="008C7E06"/>
    <w:rsid w:val="008D0DFF"/>
    <w:rsid w:val="008D1066"/>
    <w:rsid w:val="008D1A87"/>
    <w:rsid w:val="008D1D21"/>
    <w:rsid w:val="008D2218"/>
    <w:rsid w:val="008D2447"/>
    <w:rsid w:val="008D377C"/>
    <w:rsid w:val="008D37A2"/>
    <w:rsid w:val="008D39CE"/>
    <w:rsid w:val="008D3CDA"/>
    <w:rsid w:val="008D429E"/>
    <w:rsid w:val="008D4387"/>
    <w:rsid w:val="008D43C8"/>
    <w:rsid w:val="008D47F1"/>
    <w:rsid w:val="008D4E87"/>
    <w:rsid w:val="008D5012"/>
    <w:rsid w:val="008D520A"/>
    <w:rsid w:val="008D5C8E"/>
    <w:rsid w:val="008D5D09"/>
    <w:rsid w:val="008D613B"/>
    <w:rsid w:val="008D63A9"/>
    <w:rsid w:val="008D6402"/>
    <w:rsid w:val="008D64DD"/>
    <w:rsid w:val="008D7383"/>
    <w:rsid w:val="008D7F49"/>
    <w:rsid w:val="008D7F58"/>
    <w:rsid w:val="008E03E3"/>
    <w:rsid w:val="008E07A7"/>
    <w:rsid w:val="008E08CB"/>
    <w:rsid w:val="008E0D5D"/>
    <w:rsid w:val="008E0E0D"/>
    <w:rsid w:val="008E173F"/>
    <w:rsid w:val="008E1C9A"/>
    <w:rsid w:val="008E27AC"/>
    <w:rsid w:val="008E2947"/>
    <w:rsid w:val="008E2AAE"/>
    <w:rsid w:val="008E3451"/>
    <w:rsid w:val="008E4324"/>
    <w:rsid w:val="008E44E0"/>
    <w:rsid w:val="008E4763"/>
    <w:rsid w:val="008E47FF"/>
    <w:rsid w:val="008E5DA7"/>
    <w:rsid w:val="008E6055"/>
    <w:rsid w:val="008E61B6"/>
    <w:rsid w:val="008E6500"/>
    <w:rsid w:val="008E6788"/>
    <w:rsid w:val="008E68AD"/>
    <w:rsid w:val="008E6BE1"/>
    <w:rsid w:val="008E755C"/>
    <w:rsid w:val="008E75F1"/>
    <w:rsid w:val="008E7C2F"/>
    <w:rsid w:val="008F0041"/>
    <w:rsid w:val="008F08F7"/>
    <w:rsid w:val="008F0AB8"/>
    <w:rsid w:val="008F120A"/>
    <w:rsid w:val="008F1229"/>
    <w:rsid w:val="008F12E9"/>
    <w:rsid w:val="008F1620"/>
    <w:rsid w:val="008F1F5A"/>
    <w:rsid w:val="008F20A7"/>
    <w:rsid w:val="008F24CE"/>
    <w:rsid w:val="008F2596"/>
    <w:rsid w:val="008F2C61"/>
    <w:rsid w:val="008F34A0"/>
    <w:rsid w:val="008F3D13"/>
    <w:rsid w:val="008F419D"/>
    <w:rsid w:val="008F4685"/>
    <w:rsid w:val="008F48F7"/>
    <w:rsid w:val="008F4C86"/>
    <w:rsid w:val="008F4D9D"/>
    <w:rsid w:val="008F5916"/>
    <w:rsid w:val="008F5BA0"/>
    <w:rsid w:val="008F5DA0"/>
    <w:rsid w:val="008F6037"/>
    <w:rsid w:val="008F66E2"/>
    <w:rsid w:val="008F6815"/>
    <w:rsid w:val="008F687F"/>
    <w:rsid w:val="008F68E9"/>
    <w:rsid w:val="008F6EB7"/>
    <w:rsid w:val="008F7740"/>
    <w:rsid w:val="008F7BC0"/>
    <w:rsid w:val="008F7E9A"/>
    <w:rsid w:val="008F7EE9"/>
    <w:rsid w:val="00900496"/>
    <w:rsid w:val="009004F4"/>
    <w:rsid w:val="00900BD0"/>
    <w:rsid w:val="0090114C"/>
    <w:rsid w:val="00901224"/>
    <w:rsid w:val="0090154E"/>
    <w:rsid w:val="00901E22"/>
    <w:rsid w:val="0090251B"/>
    <w:rsid w:val="009028EB"/>
    <w:rsid w:val="00903C69"/>
    <w:rsid w:val="00903E58"/>
    <w:rsid w:val="0090455E"/>
    <w:rsid w:val="00904594"/>
    <w:rsid w:val="009057AC"/>
    <w:rsid w:val="00905841"/>
    <w:rsid w:val="009069D2"/>
    <w:rsid w:val="009070A2"/>
    <w:rsid w:val="009077CB"/>
    <w:rsid w:val="0090790A"/>
    <w:rsid w:val="00907958"/>
    <w:rsid w:val="00910118"/>
    <w:rsid w:val="009111CF"/>
    <w:rsid w:val="00911B61"/>
    <w:rsid w:val="00911F75"/>
    <w:rsid w:val="00912AB2"/>
    <w:rsid w:val="00912BB4"/>
    <w:rsid w:val="00912C79"/>
    <w:rsid w:val="0091317E"/>
    <w:rsid w:val="0091338F"/>
    <w:rsid w:val="0091358A"/>
    <w:rsid w:val="0091398A"/>
    <w:rsid w:val="00913A8B"/>
    <w:rsid w:val="00913C0B"/>
    <w:rsid w:val="00913DC5"/>
    <w:rsid w:val="009140FC"/>
    <w:rsid w:val="00914E61"/>
    <w:rsid w:val="00915020"/>
    <w:rsid w:val="00915805"/>
    <w:rsid w:val="0091651F"/>
    <w:rsid w:val="009167AA"/>
    <w:rsid w:val="00916C0E"/>
    <w:rsid w:val="00917DF6"/>
    <w:rsid w:val="0092018D"/>
    <w:rsid w:val="00920941"/>
    <w:rsid w:val="00920970"/>
    <w:rsid w:val="00923CE7"/>
    <w:rsid w:val="00923D16"/>
    <w:rsid w:val="00924658"/>
    <w:rsid w:val="0092480C"/>
    <w:rsid w:val="009248FD"/>
    <w:rsid w:val="00924A40"/>
    <w:rsid w:val="00925078"/>
    <w:rsid w:val="00925349"/>
    <w:rsid w:val="00925A24"/>
    <w:rsid w:val="00925EFF"/>
    <w:rsid w:val="00926083"/>
    <w:rsid w:val="00926647"/>
    <w:rsid w:val="00927047"/>
    <w:rsid w:val="009275B2"/>
    <w:rsid w:val="009276CC"/>
    <w:rsid w:val="0092777C"/>
    <w:rsid w:val="0092792C"/>
    <w:rsid w:val="00930048"/>
    <w:rsid w:val="00930FC5"/>
    <w:rsid w:val="009313D3"/>
    <w:rsid w:val="0093204B"/>
    <w:rsid w:val="0093267E"/>
    <w:rsid w:val="009326A9"/>
    <w:rsid w:val="00932727"/>
    <w:rsid w:val="0093292A"/>
    <w:rsid w:val="009332FC"/>
    <w:rsid w:val="009333BC"/>
    <w:rsid w:val="00933ACA"/>
    <w:rsid w:val="00933C1E"/>
    <w:rsid w:val="00933D61"/>
    <w:rsid w:val="00933DF2"/>
    <w:rsid w:val="009344E9"/>
    <w:rsid w:val="009346FF"/>
    <w:rsid w:val="009347CD"/>
    <w:rsid w:val="00934B81"/>
    <w:rsid w:val="00934DA1"/>
    <w:rsid w:val="00934F8A"/>
    <w:rsid w:val="009353A6"/>
    <w:rsid w:val="009355F7"/>
    <w:rsid w:val="00935642"/>
    <w:rsid w:val="00935DEE"/>
    <w:rsid w:val="00935E18"/>
    <w:rsid w:val="00936D39"/>
    <w:rsid w:val="00937A9F"/>
    <w:rsid w:val="00937BB9"/>
    <w:rsid w:val="0094047E"/>
    <w:rsid w:val="00940DE3"/>
    <w:rsid w:val="009421F0"/>
    <w:rsid w:val="0094232A"/>
    <w:rsid w:val="00942C53"/>
    <w:rsid w:val="00943CA4"/>
    <w:rsid w:val="0094400D"/>
    <w:rsid w:val="00944A6D"/>
    <w:rsid w:val="00944D33"/>
    <w:rsid w:val="00945340"/>
    <w:rsid w:val="00945756"/>
    <w:rsid w:val="009458FE"/>
    <w:rsid w:val="009462A9"/>
    <w:rsid w:val="0094633C"/>
    <w:rsid w:val="009464D7"/>
    <w:rsid w:val="009479E5"/>
    <w:rsid w:val="00947B36"/>
    <w:rsid w:val="00947BB2"/>
    <w:rsid w:val="0095041A"/>
    <w:rsid w:val="00950A70"/>
    <w:rsid w:val="0095139F"/>
    <w:rsid w:val="009522B1"/>
    <w:rsid w:val="00952F3B"/>
    <w:rsid w:val="00953140"/>
    <w:rsid w:val="00953487"/>
    <w:rsid w:val="00953A99"/>
    <w:rsid w:val="00953AF4"/>
    <w:rsid w:val="00953E41"/>
    <w:rsid w:val="0095489B"/>
    <w:rsid w:val="009551B2"/>
    <w:rsid w:val="009551D7"/>
    <w:rsid w:val="009552CE"/>
    <w:rsid w:val="00956023"/>
    <w:rsid w:val="00956718"/>
    <w:rsid w:val="00956C79"/>
    <w:rsid w:val="00956DE9"/>
    <w:rsid w:val="0095743B"/>
    <w:rsid w:val="00957DB4"/>
    <w:rsid w:val="00957E4F"/>
    <w:rsid w:val="00960291"/>
    <w:rsid w:val="009605A1"/>
    <w:rsid w:val="009609E0"/>
    <w:rsid w:val="00960F62"/>
    <w:rsid w:val="009613FD"/>
    <w:rsid w:val="0096146D"/>
    <w:rsid w:val="00961482"/>
    <w:rsid w:val="00961655"/>
    <w:rsid w:val="0096195D"/>
    <w:rsid w:val="00961C50"/>
    <w:rsid w:val="0096201E"/>
    <w:rsid w:val="00962225"/>
    <w:rsid w:val="00962E4A"/>
    <w:rsid w:val="00962F7B"/>
    <w:rsid w:val="00963AC4"/>
    <w:rsid w:val="00964466"/>
    <w:rsid w:val="00964A48"/>
    <w:rsid w:val="00964EAA"/>
    <w:rsid w:val="00965916"/>
    <w:rsid w:val="00965DDF"/>
    <w:rsid w:val="00965FA7"/>
    <w:rsid w:val="00967626"/>
    <w:rsid w:val="00970312"/>
    <w:rsid w:val="009707B4"/>
    <w:rsid w:val="00970EAB"/>
    <w:rsid w:val="00971823"/>
    <w:rsid w:val="009718BA"/>
    <w:rsid w:val="00971C44"/>
    <w:rsid w:val="009724C6"/>
    <w:rsid w:val="009727D9"/>
    <w:rsid w:val="009727FE"/>
    <w:rsid w:val="00972A94"/>
    <w:rsid w:val="00972B7F"/>
    <w:rsid w:val="009730AE"/>
    <w:rsid w:val="00973155"/>
    <w:rsid w:val="0097326E"/>
    <w:rsid w:val="00973788"/>
    <w:rsid w:val="00973798"/>
    <w:rsid w:val="00973FFB"/>
    <w:rsid w:val="00974C23"/>
    <w:rsid w:val="00975165"/>
    <w:rsid w:val="00975180"/>
    <w:rsid w:val="00975339"/>
    <w:rsid w:val="009755D7"/>
    <w:rsid w:val="009758E5"/>
    <w:rsid w:val="00976376"/>
    <w:rsid w:val="009770CD"/>
    <w:rsid w:val="00977213"/>
    <w:rsid w:val="00977431"/>
    <w:rsid w:val="009777B2"/>
    <w:rsid w:val="0097782C"/>
    <w:rsid w:val="0097782F"/>
    <w:rsid w:val="00977AFF"/>
    <w:rsid w:val="00977C9E"/>
    <w:rsid w:val="00980AB2"/>
    <w:rsid w:val="009810A6"/>
    <w:rsid w:val="0098128C"/>
    <w:rsid w:val="00981656"/>
    <w:rsid w:val="009817F4"/>
    <w:rsid w:val="00981AFA"/>
    <w:rsid w:val="00982117"/>
    <w:rsid w:val="0098214A"/>
    <w:rsid w:val="0098261C"/>
    <w:rsid w:val="00982C4D"/>
    <w:rsid w:val="00983585"/>
    <w:rsid w:val="009839F2"/>
    <w:rsid w:val="009843C1"/>
    <w:rsid w:val="00984800"/>
    <w:rsid w:val="00985101"/>
    <w:rsid w:val="009856CF"/>
    <w:rsid w:val="00985837"/>
    <w:rsid w:val="00985C86"/>
    <w:rsid w:val="00985E2A"/>
    <w:rsid w:val="00985EB9"/>
    <w:rsid w:val="00986C8D"/>
    <w:rsid w:val="00986E15"/>
    <w:rsid w:val="00987124"/>
    <w:rsid w:val="009872B2"/>
    <w:rsid w:val="00987FE9"/>
    <w:rsid w:val="00990B6C"/>
    <w:rsid w:val="00990D7D"/>
    <w:rsid w:val="00990DDB"/>
    <w:rsid w:val="0099124C"/>
    <w:rsid w:val="009916D5"/>
    <w:rsid w:val="00991B6C"/>
    <w:rsid w:val="00991B73"/>
    <w:rsid w:val="00991F48"/>
    <w:rsid w:val="00991FD4"/>
    <w:rsid w:val="00992C12"/>
    <w:rsid w:val="00992FE6"/>
    <w:rsid w:val="0099319E"/>
    <w:rsid w:val="00993582"/>
    <w:rsid w:val="00993E97"/>
    <w:rsid w:val="0099419E"/>
    <w:rsid w:val="009948EA"/>
    <w:rsid w:val="00994DD5"/>
    <w:rsid w:val="0099510F"/>
    <w:rsid w:val="00995A9E"/>
    <w:rsid w:val="00995D78"/>
    <w:rsid w:val="00996411"/>
    <w:rsid w:val="009965BF"/>
    <w:rsid w:val="009967FF"/>
    <w:rsid w:val="00997150"/>
    <w:rsid w:val="0099789A"/>
    <w:rsid w:val="00997A0E"/>
    <w:rsid w:val="009A1498"/>
    <w:rsid w:val="009A153C"/>
    <w:rsid w:val="009A1864"/>
    <w:rsid w:val="009A1B12"/>
    <w:rsid w:val="009A1C32"/>
    <w:rsid w:val="009A21CB"/>
    <w:rsid w:val="009A2A56"/>
    <w:rsid w:val="009A2AEC"/>
    <w:rsid w:val="009A393E"/>
    <w:rsid w:val="009A4206"/>
    <w:rsid w:val="009A47EA"/>
    <w:rsid w:val="009A4DAA"/>
    <w:rsid w:val="009A4DFD"/>
    <w:rsid w:val="009A5315"/>
    <w:rsid w:val="009A533F"/>
    <w:rsid w:val="009A613D"/>
    <w:rsid w:val="009A63A2"/>
    <w:rsid w:val="009A6551"/>
    <w:rsid w:val="009A6674"/>
    <w:rsid w:val="009A6888"/>
    <w:rsid w:val="009A6A44"/>
    <w:rsid w:val="009A6BE5"/>
    <w:rsid w:val="009A7040"/>
    <w:rsid w:val="009A7634"/>
    <w:rsid w:val="009A7AE5"/>
    <w:rsid w:val="009A7C93"/>
    <w:rsid w:val="009A7D4B"/>
    <w:rsid w:val="009A7FB7"/>
    <w:rsid w:val="009B0F8B"/>
    <w:rsid w:val="009B16A9"/>
    <w:rsid w:val="009B18CC"/>
    <w:rsid w:val="009B1B9D"/>
    <w:rsid w:val="009B2DEF"/>
    <w:rsid w:val="009B37AD"/>
    <w:rsid w:val="009B3E1B"/>
    <w:rsid w:val="009B3E2B"/>
    <w:rsid w:val="009B3EC8"/>
    <w:rsid w:val="009B41DF"/>
    <w:rsid w:val="009B475F"/>
    <w:rsid w:val="009B47DC"/>
    <w:rsid w:val="009B4A61"/>
    <w:rsid w:val="009B4CC3"/>
    <w:rsid w:val="009B502C"/>
    <w:rsid w:val="009B5408"/>
    <w:rsid w:val="009B559C"/>
    <w:rsid w:val="009B613B"/>
    <w:rsid w:val="009B62C4"/>
    <w:rsid w:val="009B62D1"/>
    <w:rsid w:val="009B66D9"/>
    <w:rsid w:val="009B7453"/>
    <w:rsid w:val="009B7575"/>
    <w:rsid w:val="009B7EB5"/>
    <w:rsid w:val="009C0087"/>
    <w:rsid w:val="009C0581"/>
    <w:rsid w:val="009C0C3D"/>
    <w:rsid w:val="009C0C7C"/>
    <w:rsid w:val="009C11C1"/>
    <w:rsid w:val="009C2932"/>
    <w:rsid w:val="009C3133"/>
    <w:rsid w:val="009C3278"/>
    <w:rsid w:val="009C3635"/>
    <w:rsid w:val="009C3BFC"/>
    <w:rsid w:val="009C3E86"/>
    <w:rsid w:val="009C3EA8"/>
    <w:rsid w:val="009C4131"/>
    <w:rsid w:val="009C43F5"/>
    <w:rsid w:val="009C460E"/>
    <w:rsid w:val="009C47FD"/>
    <w:rsid w:val="009C4CC7"/>
    <w:rsid w:val="009C5C9A"/>
    <w:rsid w:val="009C5DBE"/>
    <w:rsid w:val="009C601F"/>
    <w:rsid w:val="009C60E5"/>
    <w:rsid w:val="009C6F24"/>
    <w:rsid w:val="009D09DE"/>
    <w:rsid w:val="009D0D06"/>
    <w:rsid w:val="009D13B6"/>
    <w:rsid w:val="009D13FC"/>
    <w:rsid w:val="009D1A78"/>
    <w:rsid w:val="009D1C2C"/>
    <w:rsid w:val="009D2094"/>
    <w:rsid w:val="009D239B"/>
    <w:rsid w:val="009D2BDD"/>
    <w:rsid w:val="009D33FD"/>
    <w:rsid w:val="009D34CF"/>
    <w:rsid w:val="009D377B"/>
    <w:rsid w:val="009D3C2C"/>
    <w:rsid w:val="009D3F4C"/>
    <w:rsid w:val="009D424E"/>
    <w:rsid w:val="009D430A"/>
    <w:rsid w:val="009D4463"/>
    <w:rsid w:val="009D52CE"/>
    <w:rsid w:val="009D52E4"/>
    <w:rsid w:val="009D5943"/>
    <w:rsid w:val="009D5B3C"/>
    <w:rsid w:val="009D60D3"/>
    <w:rsid w:val="009D6DC2"/>
    <w:rsid w:val="009D7317"/>
    <w:rsid w:val="009D73A3"/>
    <w:rsid w:val="009D7414"/>
    <w:rsid w:val="009D7D7D"/>
    <w:rsid w:val="009D7E4E"/>
    <w:rsid w:val="009E026F"/>
    <w:rsid w:val="009E06FF"/>
    <w:rsid w:val="009E0C41"/>
    <w:rsid w:val="009E0EEA"/>
    <w:rsid w:val="009E15E0"/>
    <w:rsid w:val="009E1623"/>
    <w:rsid w:val="009E1F07"/>
    <w:rsid w:val="009E25F8"/>
    <w:rsid w:val="009E335F"/>
    <w:rsid w:val="009E3563"/>
    <w:rsid w:val="009E3982"/>
    <w:rsid w:val="009E3C7D"/>
    <w:rsid w:val="009E3DB0"/>
    <w:rsid w:val="009E3E28"/>
    <w:rsid w:val="009E4BEA"/>
    <w:rsid w:val="009E571F"/>
    <w:rsid w:val="009E58D4"/>
    <w:rsid w:val="009E5FA0"/>
    <w:rsid w:val="009E617F"/>
    <w:rsid w:val="009E6707"/>
    <w:rsid w:val="009E6D55"/>
    <w:rsid w:val="009E7030"/>
    <w:rsid w:val="009E751F"/>
    <w:rsid w:val="009E76D7"/>
    <w:rsid w:val="009E7E03"/>
    <w:rsid w:val="009F033F"/>
    <w:rsid w:val="009F0ACC"/>
    <w:rsid w:val="009F0B4C"/>
    <w:rsid w:val="009F230B"/>
    <w:rsid w:val="009F240A"/>
    <w:rsid w:val="009F3138"/>
    <w:rsid w:val="009F3272"/>
    <w:rsid w:val="009F386A"/>
    <w:rsid w:val="009F3AD5"/>
    <w:rsid w:val="009F3DFB"/>
    <w:rsid w:val="009F43EF"/>
    <w:rsid w:val="009F4800"/>
    <w:rsid w:val="009F49FD"/>
    <w:rsid w:val="009F4B56"/>
    <w:rsid w:val="009F4CDD"/>
    <w:rsid w:val="009F4CF5"/>
    <w:rsid w:val="009F4ED9"/>
    <w:rsid w:val="009F56C7"/>
    <w:rsid w:val="009F5E5A"/>
    <w:rsid w:val="009F642F"/>
    <w:rsid w:val="009F684D"/>
    <w:rsid w:val="009F6DBC"/>
    <w:rsid w:val="009F758F"/>
    <w:rsid w:val="00A000B2"/>
    <w:rsid w:val="00A00297"/>
    <w:rsid w:val="00A004E8"/>
    <w:rsid w:val="00A00B51"/>
    <w:rsid w:val="00A00D57"/>
    <w:rsid w:val="00A00FA9"/>
    <w:rsid w:val="00A00FFC"/>
    <w:rsid w:val="00A010EA"/>
    <w:rsid w:val="00A011EE"/>
    <w:rsid w:val="00A0141A"/>
    <w:rsid w:val="00A015A9"/>
    <w:rsid w:val="00A01E56"/>
    <w:rsid w:val="00A02BFF"/>
    <w:rsid w:val="00A02E66"/>
    <w:rsid w:val="00A038E9"/>
    <w:rsid w:val="00A04B1A"/>
    <w:rsid w:val="00A04BD0"/>
    <w:rsid w:val="00A04BF6"/>
    <w:rsid w:val="00A0512C"/>
    <w:rsid w:val="00A057C0"/>
    <w:rsid w:val="00A05919"/>
    <w:rsid w:val="00A05E33"/>
    <w:rsid w:val="00A05EB8"/>
    <w:rsid w:val="00A0648F"/>
    <w:rsid w:val="00A064DE"/>
    <w:rsid w:val="00A07664"/>
    <w:rsid w:val="00A10349"/>
    <w:rsid w:val="00A10425"/>
    <w:rsid w:val="00A10640"/>
    <w:rsid w:val="00A10E1C"/>
    <w:rsid w:val="00A11052"/>
    <w:rsid w:val="00A11202"/>
    <w:rsid w:val="00A11307"/>
    <w:rsid w:val="00A11BA6"/>
    <w:rsid w:val="00A11C88"/>
    <w:rsid w:val="00A11E75"/>
    <w:rsid w:val="00A11ED9"/>
    <w:rsid w:val="00A11F78"/>
    <w:rsid w:val="00A12324"/>
    <w:rsid w:val="00A128F2"/>
    <w:rsid w:val="00A12BDC"/>
    <w:rsid w:val="00A12F3D"/>
    <w:rsid w:val="00A13796"/>
    <w:rsid w:val="00A139E0"/>
    <w:rsid w:val="00A13BFB"/>
    <w:rsid w:val="00A13C0A"/>
    <w:rsid w:val="00A14610"/>
    <w:rsid w:val="00A14A0F"/>
    <w:rsid w:val="00A15400"/>
    <w:rsid w:val="00A15C7E"/>
    <w:rsid w:val="00A16652"/>
    <w:rsid w:val="00A16C6B"/>
    <w:rsid w:val="00A16F11"/>
    <w:rsid w:val="00A172FD"/>
    <w:rsid w:val="00A17570"/>
    <w:rsid w:val="00A2012C"/>
    <w:rsid w:val="00A2075F"/>
    <w:rsid w:val="00A20D45"/>
    <w:rsid w:val="00A2176B"/>
    <w:rsid w:val="00A21CF8"/>
    <w:rsid w:val="00A21D4C"/>
    <w:rsid w:val="00A2230A"/>
    <w:rsid w:val="00A22710"/>
    <w:rsid w:val="00A23CA8"/>
    <w:rsid w:val="00A24CC7"/>
    <w:rsid w:val="00A24DF7"/>
    <w:rsid w:val="00A2521A"/>
    <w:rsid w:val="00A266F2"/>
    <w:rsid w:val="00A26AE5"/>
    <w:rsid w:val="00A26C1F"/>
    <w:rsid w:val="00A274C3"/>
    <w:rsid w:val="00A27E5E"/>
    <w:rsid w:val="00A27F8C"/>
    <w:rsid w:val="00A305F2"/>
    <w:rsid w:val="00A30A80"/>
    <w:rsid w:val="00A31549"/>
    <w:rsid w:val="00A315D8"/>
    <w:rsid w:val="00A31765"/>
    <w:rsid w:val="00A31DF9"/>
    <w:rsid w:val="00A31DFC"/>
    <w:rsid w:val="00A31E44"/>
    <w:rsid w:val="00A326F8"/>
    <w:rsid w:val="00A3280E"/>
    <w:rsid w:val="00A32E62"/>
    <w:rsid w:val="00A347D6"/>
    <w:rsid w:val="00A34B88"/>
    <w:rsid w:val="00A35041"/>
    <w:rsid w:val="00A35767"/>
    <w:rsid w:val="00A3586B"/>
    <w:rsid w:val="00A35C79"/>
    <w:rsid w:val="00A36D66"/>
    <w:rsid w:val="00A370BD"/>
    <w:rsid w:val="00A373E6"/>
    <w:rsid w:val="00A3754F"/>
    <w:rsid w:val="00A3758B"/>
    <w:rsid w:val="00A37710"/>
    <w:rsid w:val="00A37BD3"/>
    <w:rsid w:val="00A37F25"/>
    <w:rsid w:val="00A407D9"/>
    <w:rsid w:val="00A40821"/>
    <w:rsid w:val="00A409E1"/>
    <w:rsid w:val="00A40BED"/>
    <w:rsid w:val="00A4121C"/>
    <w:rsid w:val="00A4124B"/>
    <w:rsid w:val="00A41C0A"/>
    <w:rsid w:val="00A42098"/>
    <w:rsid w:val="00A42A49"/>
    <w:rsid w:val="00A42C75"/>
    <w:rsid w:val="00A444E3"/>
    <w:rsid w:val="00A44887"/>
    <w:rsid w:val="00A44C49"/>
    <w:rsid w:val="00A44F94"/>
    <w:rsid w:val="00A4530D"/>
    <w:rsid w:val="00A45586"/>
    <w:rsid w:val="00A45FBB"/>
    <w:rsid w:val="00A4614C"/>
    <w:rsid w:val="00A465F1"/>
    <w:rsid w:val="00A467F6"/>
    <w:rsid w:val="00A473AE"/>
    <w:rsid w:val="00A47598"/>
    <w:rsid w:val="00A47BB7"/>
    <w:rsid w:val="00A47BED"/>
    <w:rsid w:val="00A47D79"/>
    <w:rsid w:val="00A500B4"/>
    <w:rsid w:val="00A500D8"/>
    <w:rsid w:val="00A50379"/>
    <w:rsid w:val="00A50E7C"/>
    <w:rsid w:val="00A50EC0"/>
    <w:rsid w:val="00A51552"/>
    <w:rsid w:val="00A515C2"/>
    <w:rsid w:val="00A515EB"/>
    <w:rsid w:val="00A51D38"/>
    <w:rsid w:val="00A524CC"/>
    <w:rsid w:val="00A52602"/>
    <w:rsid w:val="00A52813"/>
    <w:rsid w:val="00A52E21"/>
    <w:rsid w:val="00A535DB"/>
    <w:rsid w:val="00A53BB5"/>
    <w:rsid w:val="00A54014"/>
    <w:rsid w:val="00A54212"/>
    <w:rsid w:val="00A542B0"/>
    <w:rsid w:val="00A54338"/>
    <w:rsid w:val="00A54367"/>
    <w:rsid w:val="00A54369"/>
    <w:rsid w:val="00A54455"/>
    <w:rsid w:val="00A54600"/>
    <w:rsid w:val="00A54791"/>
    <w:rsid w:val="00A55B25"/>
    <w:rsid w:val="00A57282"/>
    <w:rsid w:val="00A572A4"/>
    <w:rsid w:val="00A57F7F"/>
    <w:rsid w:val="00A611B3"/>
    <w:rsid w:val="00A61430"/>
    <w:rsid w:val="00A6147A"/>
    <w:rsid w:val="00A621B9"/>
    <w:rsid w:val="00A624ED"/>
    <w:rsid w:val="00A624FE"/>
    <w:rsid w:val="00A62DF3"/>
    <w:rsid w:val="00A6328E"/>
    <w:rsid w:val="00A636F7"/>
    <w:rsid w:val="00A63CFC"/>
    <w:rsid w:val="00A6400B"/>
    <w:rsid w:val="00A6467C"/>
    <w:rsid w:val="00A653F1"/>
    <w:rsid w:val="00A65536"/>
    <w:rsid w:val="00A65FC0"/>
    <w:rsid w:val="00A6663F"/>
    <w:rsid w:val="00A66909"/>
    <w:rsid w:val="00A66B92"/>
    <w:rsid w:val="00A66E87"/>
    <w:rsid w:val="00A67717"/>
    <w:rsid w:val="00A67F48"/>
    <w:rsid w:val="00A70028"/>
    <w:rsid w:val="00A708F4"/>
    <w:rsid w:val="00A7104E"/>
    <w:rsid w:val="00A718DF"/>
    <w:rsid w:val="00A71CE8"/>
    <w:rsid w:val="00A720B3"/>
    <w:rsid w:val="00A7244D"/>
    <w:rsid w:val="00A73116"/>
    <w:rsid w:val="00A73144"/>
    <w:rsid w:val="00A7370D"/>
    <w:rsid w:val="00A748E6"/>
    <w:rsid w:val="00A74DDB"/>
    <w:rsid w:val="00A760CC"/>
    <w:rsid w:val="00A762BD"/>
    <w:rsid w:val="00A7648F"/>
    <w:rsid w:val="00A76E09"/>
    <w:rsid w:val="00A77174"/>
    <w:rsid w:val="00A7748D"/>
    <w:rsid w:val="00A77847"/>
    <w:rsid w:val="00A7792C"/>
    <w:rsid w:val="00A77C3B"/>
    <w:rsid w:val="00A80027"/>
    <w:rsid w:val="00A811CE"/>
    <w:rsid w:val="00A8151A"/>
    <w:rsid w:val="00A82EC9"/>
    <w:rsid w:val="00A82F4F"/>
    <w:rsid w:val="00A83933"/>
    <w:rsid w:val="00A83BA2"/>
    <w:rsid w:val="00A83E68"/>
    <w:rsid w:val="00A842E9"/>
    <w:rsid w:val="00A8490B"/>
    <w:rsid w:val="00A84A1C"/>
    <w:rsid w:val="00A84D12"/>
    <w:rsid w:val="00A84FB6"/>
    <w:rsid w:val="00A85215"/>
    <w:rsid w:val="00A85957"/>
    <w:rsid w:val="00A85A95"/>
    <w:rsid w:val="00A85D2C"/>
    <w:rsid w:val="00A861AA"/>
    <w:rsid w:val="00A868A0"/>
    <w:rsid w:val="00A86BC8"/>
    <w:rsid w:val="00A86C82"/>
    <w:rsid w:val="00A86E2B"/>
    <w:rsid w:val="00A8741A"/>
    <w:rsid w:val="00A87A91"/>
    <w:rsid w:val="00A87AE6"/>
    <w:rsid w:val="00A90818"/>
    <w:rsid w:val="00A90D67"/>
    <w:rsid w:val="00A910E1"/>
    <w:rsid w:val="00A91620"/>
    <w:rsid w:val="00A93042"/>
    <w:rsid w:val="00A93B6E"/>
    <w:rsid w:val="00A93CC5"/>
    <w:rsid w:val="00A93E8F"/>
    <w:rsid w:val="00A940C5"/>
    <w:rsid w:val="00A94E7A"/>
    <w:rsid w:val="00A94EDA"/>
    <w:rsid w:val="00A95262"/>
    <w:rsid w:val="00A95311"/>
    <w:rsid w:val="00A95F06"/>
    <w:rsid w:val="00A960D8"/>
    <w:rsid w:val="00A963D1"/>
    <w:rsid w:val="00A968A7"/>
    <w:rsid w:val="00A9740D"/>
    <w:rsid w:val="00A974E3"/>
    <w:rsid w:val="00A97E63"/>
    <w:rsid w:val="00AA00EC"/>
    <w:rsid w:val="00AA0204"/>
    <w:rsid w:val="00AA0339"/>
    <w:rsid w:val="00AA1050"/>
    <w:rsid w:val="00AA1955"/>
    <w:rsid w:val="00AA1D46"/>
    <w:rsid w:val="00AA259F"/>
    <w:rsid w:val="00AA333D"/>
    <w:rsid w:val="00AA3509"/>
    <w:rsid w:val="00AA3912"/>
    <w:rsid w:val="00AA3E3C"/>
    <w:rsid w:val="00AA3F19"/>
    <w:rsid w:val="00AA47E7"/>
    <w:rsid w:val="00AA4C8E"/>
    <w:rsid w:val="00AA4CF4"/>
    <w:rsid w:val="00AA4DD6"/>
    <w:rsid w:val="00AA528A"/>
    <w:rsid w:val="00AA52F4"/>
    <w:rsid w:val="00AA5653"/>
    <w:rsid w:val="00AA5DCF"/>
    <w:rsid w:val="00AA5E77"/>
    <w:rsid w:val="00AA60E2"/>
    <w:rsid w:val="00AA700E"/>
    <w:rsid w:val="00AA7313"/>
    <w:rsid w:val="00AA76CA"/>
    <w:rsid w:val="00AA787C"/>
    <w:rsid w:val="00AA7D38"/>
    <w:rsid w:val="00AA7E56"/>
    <w:rsid w:val="00AB011B"/>
    <w:rsid w:val="00AB066A"/>
    <w:rsid w:val="00AB08FD"/>
    <w:rsid w:val="00AB0D10"/>
    <w:rsid w:val="00AB1000"/>
    <w:rsid w:val="00AB24CF"/>
    <w:rsid w:val="00AB2B31"/>
    <w:rsid w:val="00AB2B68"/>
    <w:rsid w:val="00AB2CD6"/>
    <w:rsid w:val="00AB3A0C"/>
    <w:rsid w:val="00AB41ED"/>
    <w:rsid w:val="00AB4739"/>
    <w:rsid w:val="00AB4B62"/>
    <w:rsid w:val="00AB4B96"/>
    <w:rsid w:val="00AB53AA"/>
    <w:rsid w:val="00AB5613"/>
    <w:rsid w:val="00AB5D3E"/>
    <w:rsid w:val="00AB5F01"/>
    <w:rsid w:val="00AB6FB5"/>
    <w:rsid w:val="00AC074D"/>
    <w:rsid w:val="00AC159A"/>
    <w:rsid w:val="00AC1625"/>
    <w:rsid w:val="00AC1F64"/>
    <w:rsid w:val="00AC201F"/>
    <w:rsid w:val="00AC2493"/>
    <w:rsid w:val="00AC3834"/>
    <w:rsid w:val="00AC3B1A"/>
    <w:rsid w:val="00AC3C05"/>
    <w:rsid w:val="00AC3C62"/>
    <w:rsid w:val="00AC3F9C"/>
    <w:rsid w:val="00AC497F"/>
    <w:rsid w:val="00AC4D8D"/>
    <w:rsid w:val="00AC4DE5"/>
    <w:rsid w:val="00AC4EEB"/>
    <w:rsid w:val="00AC4F32"/>
    <w:rsid w:val="00AC58D3"/>
    <w:rsid w:val="00AC5C7D"/>
    <w:rsid w:val="00AC5D7C"/>
    <w:rsid w:val="00AC62DA"/>
    <w:rsid w:val="00AC6743"/>
    <w:rsid w:val="00AC6A0A"/>
    <w:rsid w:val="00AC6DF7"/>
    <w:rsid w:val="00AC726A"/>
    <w:rsid w:val="00AC7310"/>
    <w:rsid w:val="00AC742C"/>
    <w:rsid w:val="00AC7D56"/>
    <w:rsid w:val="00AC7EED"/>
    <w:rsid w:val="00AD01C9"/>
    <w:rsid w:val="00AD0A89"/>
    <w:rsid w:val="00AD0AA5"/>
    <w:rsid w:val="00AD0BD8"/>
    <w:rsid w:val="00AD0DA4"/>
    <w:rsid w:val="00AD192F"/>
    <w:rsid w:val="00AD1BE4"/>
    <w:rsid w:val="00AD2322"/>
    <w:rsid w:val="00AD23F2"/>
    <w:rsid w:val="00AD2482"/>
    <w:rsid w:val="00AD258C"/>
    <w:rsid w:val="00AD258F"/>
    <w:rsid w:val="00AD2622"/>
    <w:rsid w:val="00AD3010"/>
    <w:rsid w:val="00AD3884"/>
    <w:rsid w:val="00AD39E5"/>
    <w:rsid w:val="00AD3BFE"/>
    <w:rsid w:val="00AD3ED8"/>
    <w:rsid w:val="00AD4040"/>
    <w:rsid w:val="00AD45BD"/>
    <w:rsid w:val="00AD4B5B"/>
    <w:rsid w:val="00AD50B9"/>
    <w:rsid w:val="00AD54BD"/>
    <w:rsid w:val="00AD60FF"/>
    <w:rsid w:val="00AD6C24"/>
    <w:rsid w:val="00AD6F22"/>
    <w:rsid w:val="00AD750D"/>
    <w:rsid w:val="00AD751B"/>
    <w:rsid w:val="00AD75E6"/>
    <w:rsid w:val="00AD767A"/>
    <w:rsid w:val="00AD76C2"/>
    <w:rsid w:val="00AD77A9"/>
    <w:rsid w:val="00AD787B"/>
    <w:rsid w:val="00AD7FD1"/>
    <w:rsid w:val="00AE02AF"/>
    <w:rsid w:val="00AE09A5"/>
    <w:rsid w:val="00AE09AB"/>
    <w:rsid w:val="00AE09F8"/>
    <w:rsid w:val="00AE0E18"/>
    <w:rsid w:val="00AE11AA"/>
    <w:rsid w:val="00AE11E1"/>
    <w:rsid w:val="00AE176E"/>
    <w:rsid w:val="00AE1CAC"/>
    <w:rsid w:val="00AE1D36"/>
    <w:rsid w:val="00AE1F51"/>
    <w:rsid w:val="00AE240A"/>
    <w:rsid w:val="00AE24D2"/>
    <w:rsid w:val="00AE34F5"/>
    <w:rsid w:val="00AE374E"/>
    <w:rsid w:val="00AE4144"/>
    <w:rsid w:val="00AE4233"/>
    <w:rsid w:val="00AE4EB2"/>
    <w:rsid w:val="00AE5163"/>
    <w:rsid w:val="00AE5703"/>
    <w:rsid w:val="00AE5B07"/>
    <w:rsid w:val="00AE5D48"/>
    <w:rsid w:val="00AE645D"/>
    <w:rsid w:val="00AE64AC"/>
    <w:rsid w:val="00AE6B8E"/>
    <w:rsid w:val="00AE7CAC"/>
    <w:rsid w:val="00AE7D70"/>
    <w:rsid w:val="00AF0A38"/>
    <w:rsid w:val="00AF1832"/>
    <w:rsid w:val="00AF1AFA"/>
    <w:rsid w:val="00AF1C8A"/>
    <w:rsid w:val="00AF2047"/>
    <w:rsid w:val="00AF325F"/>
    <w:rsid w:val="00AF3663"/>
    <w:rsid w:val="00AF39A2"/>
    <w:rsid w:val="00AF3FBD"/>
    <w:rsid w:val="00AF4CBE"/>
    <w:rsid w:val="00AF4E56"/>
    <w:rsid w:val="00AF501A"/>
    <w:rsid w:val="00AF52D9"/>
    <w:rsid w:val="00AF5340"/>
    <w:rsid w:val="00AF6227"/>
    <w:rsid w:val="00AF6459"/>
    <w:rsid w:val="00AF6681"/>
    <w:rsid w:val="00AF6F75"/>
    <w:rsid w:val="00AF6F90"/>
    <w:rsid w:val="00AF711B"/>
    <w:rsid w:val="00B00512"/>
    <w:rsid w:val="00B01178"/>
    <w:rsid w:val="00B022E7"/>
    <w:rsid w:val="00B0296A"/>
    <w:rsid w:val="00B02BF4"/>
    <w:rsid w:val="00B0360A"/>
    <w:rsid w:val="00B04929"/>
    <w:rsid w:val="00B04A2E"/>
    <w:rsid w:val="00B0513D"/>
    <w:rsid w:val="00B05CA3"/>
    <w:rsid w:val="00B0635C"/>
    <w:rsid w:val="00B06702"/>
    <w:rsid w:val="00B06916"/>
    <w:rsid w:val="00B06DFB"/>
    <w:rsid w:val="00B06E0B"/>
    <w:rsid w:val="00B103F8"/>
    <w:rsid w:val="00B10611"/>
    <w:rsid w:val="00B10700"/>
    <w:rsid w:val="00B10703"/>
    <w:rsid w:val="00B10C4E"/>
    <w:rsid w:val="00B11243"/>
    <w:rsid w:val="00B12200"/>
    <w:rsid w:val="00B12813"/>
    <w:rsid w:val="00B13539"/>
    <w:rsid w:val="00B13911"/>
    <w:rsid w:val="00B145C0"/>
    <w:rsid w:val="00B15006"/>
    <w:rsid w:val="00B152F8"/>
    <w:rsid w:val="00B1547F"/>
    <w:rsid w:val="00B157B0"/>
    <w:rsid w:val="00B15A8C"/>
    <w:rsid w:val="00B16070"/>
    <w:rsid w:val="00B16F19"/>
    <w:rsid w:val="00B16FEC"/>
    <w:rsid w:val="00B170F7"/>
    <w:rsid w:val="00B174AA"/>
    <w:rsid w:val="00B17882"/>
    <w:rsid w:val="00B17986"/>
    <w:rsid w:val="00B17AF5"/>
    <w:rsid w:val="00B17C87"/>
    <w:rsid w:val="00B20BEA"/>
    <w:rsid w:val="00B20D1E"/>
    <w:rsid w:val="00B21075"/>
    <w:rsid w:val="00B21269"/>
    <w:rsid w:val="00B21C79"/>
    <w:rsid w:val="00B21F39"/>
    <w:rsid w:val="00B2241F"/>
    <w:rsid w:val="00B227A4"/>
    <w:rsid w:val="00B22C25"/>
    <w:rsid w:val="00B23840"/>
    <w:rsid w:val="00B2421E"/>
    <w:rsid w:val="00B24594"/>
    <w:rsid w:val="00B24A88"/>
    <w:rsid w:val="00B255E6"/>
    <w:rsid w:val="00B26066"/>
    <w:rsid w:val="00B26A7F"/>
    <w:rsid w:val="00B26CC1"/>
    <w:rsid w:val="00B27396"/>
    <w:rsid w:val="00B27821"/>
    <w:rsid w:val="00B279A1"/>
    <w:rsid w:val="00B30859"/>
    <w:rsid w:val="00B30E96"/>
    <w:rsid w:val="00B30F1D"/>
    <w:rsid w:val="00B312CF"/>
    <w:rsid w:val="00B31464"/>
    <w:rsid w:val="00B3184C"/>
    <w:rsid w:val="00B319B9"/>
    <w:rsid w:val="00B31DA0"/>
    <w:rsid w:val="00B31F90"/>
    <w:rsid w:val="00B32E89"/>
    <w:rsid w:val="00B33064"/>
    <w:rsid w:val="00B332AD"/>
    <w:rsid w:val="00B3362D"/>
    <w:rsid w:val="00B33918"/>
    <w:rsid w:val="00B33B9B"/>
    <w:rsid w:val="00B33BEF"/>
    <w:rsid w:val="00B33C95"/>
    <w:rsid w:val="00B33ECF"/>
    <w:rsid w:val="00B3473F"/>
    <w:rsid w:val="00B34D6F"/>
    <w:rsid w:val="00B36A52"/>
    <w:rsid w:val="00B36C4E"/>
    <w:rsid w:val="00B36D93"/>
    <w:rsid w:val="00B36F0A"/>
    <w:rsid w:val="00B37C43"/>
    <w:rsid w:val="00B37DFF"/>
    <w:rsid w:val="00B4061C"/>
    <w:rsid w:val="00B40634"/>
    <w:rsid w:val="00B406F9"/>
    <w:rsid w:val="00B408E9"/>
    <w:rsid w:val="00B40D16"/>
    <w:rsid w:val="00B417E9"/>
    <w:rsid w:val="00B41DB0"/>
    <w:rsid w:val="00B41F98"/>
    <w:rsid w:val="00B4240B"/>
    <w:rsid w:val="00B42426"/>
    <w:rsid w:val="00B424AC"/>
    <w:rsid w:val="00B4273C"/>
    <w:rsid w:val="00B43369"/>
    <w:rsid w:val="00B43405"/>
    <w:rsid w:val="00B436AE"/>
    <w:rsid w:val="00B43CE3"/>
    <w:rsid w:val="00B43DAA"/>
    <w:rsid w:val="00B440C0"/>
    <w:rsid w:val="00B44D12"/>
    <w:rsid w:val="00B4549A"/>
    <w:rsid w:val="00B4570F"/>
    <w:rsid w:val="00B45F20"/>
    <w:rsid w:val="00B464A4"/>
    <w:rsid w:val="00B4676E"/>
    <w:rsid w:val="00B4754F"/>
    <w:rsid w:val="00B477CE"/>
    <w:rsid w:val="00B4789E"/>
    <w:rsid w:val="00B47C7D"/>
    <w:rsid w:val="00B50756"/>
    <w:rsid w:val="00B517EE"/>
    <w:rsid w:val="00B518FA"/>
    <w:rsid w:val="00B51BF2"/>
    <w:rsid w:val="00B51F8C"/>
    <w:rsid w:val="00B52023"/>
    <w:rsid w:val="00B52375"/>
    <w:rsid w:val="00B5248F"/>
    <w:rsid w:val="00B52932"/>
    <w:rsid w:val="00B52C6E"/>
    <w:rsid w:val="00B530A1"/>
    <w:rsid w:val="00B536F9"/>
    <w:rsid w:val="00B53F9A"/>
    <w:rsid w:val="00B54A93"/>
    <w:rsid w:val="00B54CD4"/>
    <w:rsid w:val="00B54D03"/>
    <w:rsid w:val="00B5557E"/>
    <w:rsid w:val="00B5571C"/>
    <w:rsid w:val="00B558D0"/>
    <w:rsid w:val="00B55E20"/>
    <w:rsid w:val="00B566F1"/>
    <w:rsid w:val="00B57139"/>
    <w:rsid w:val="00B575BA"/>
    <w:rsid w:val="00B609EC"/>
    <w:rsid w:val="00B60E83"/>
    <w:rsid w:val="00B60F65"/>
    <w:rsid w:val="00B60F79"/>
    <w:rsid w:val="00B61400"/>
    <w:rsid w:val="00B61408"/>
    <w:rsid w:val="00B6203F"/>
    <w:rsid w:val="00B62350"/>
    <w:rsid w:val="00B62439"/>
    <w:rsid w:val="00B62BA9"/>
    <w:rsid w:val="00B62F60"/>
    <w:rsid w:val="00B637D3"/>
    <w:rsid w:val="00B639CD"/>
    <w:rsid w:val="00B64713"/>
    <w:rsid w:val="00B64EE1"/>
    <w:rsid w:val="00B64FBF"/>
    <w:rsid w:val="00B6563A"/>
    <w:rsid w:val="00B65890"/>
    <w:rsid w:val="00B6626A"/>
    <w:rsid w:val="00B66493"/>
    <w:rsid w:val="00B67399"/>
    <w:rsid w:val="00B7005D"/>
    <w:rsid w:val="00B703AD"/>
    <w:rsid w:val="00B70929"/>
    <w:rsid w:val="00B70FD2"/>
    <w:rsid w:val="00B7157A"/>
    <w:rsid w:val="00B71C8C"/>
    <w:rsid w:val="00B71DB9"/>
    <w:rsid w:val="00B73250"/>
    <w:rsid w:val="00B7457E"/>
    <w:rsid w:val="00B74A13"/>
    <w:rsid w:val="00B74F65"/>
    <w:rsid w:val="00B75967"/>
    <w:rsid w:val="00B76B20"/>
    <w:rsid w:val="00B76D94"/>
    <w:rsid w:val="00B77A8D"/>
    <w:rsid w:val="00B804D3"/>
    <w:rsid w:val="00B80D2B"/>
    <w:rsid w:val="00B812BC"/>
    <w:rsid w:val="00B81850"/>
    <w:rsid w:val="00B81F94"/>
    <w:rsid w:val="00B8248D"/>
    <w:rsid w:val="00B826A3"/>
    <w:rsid w:val="00B82A89"/>
    <w:rsid w:val="00B82F36"/>
    <w:rsid w:val="00B832AC"/>
    <w:rsid w:val="00B83442"/>
    <w:rsid w:val="00B841B3"/>
    <w:rsid w:val="00B84375"/>
    <w:rsid w:val="00B84FF6"/>
    <w:rsid w:val="00B850D2"/>
    <w:rsid w:val="00B85940"/>
    <w:rsid w:val="00B859D5"/>
    <w:rsid w:val="00B85CD4"/>
    <w:rsid w:val="00B8645B"/>
    <w:rsid w:val="00B866A4"/>
    <w:rsid w:val="00B871B8"/>
    <w:rsid w:val="00B87F23"/>
    <w:rsid w:val="00B902C5"/>
    <w:rsid w:val="00B90782"/>
    <w:rsid w:val="00B91AE4"/>
    <w:rsid w:val="00B91B2A"/>
    <w:rsid w:val="00B9248E"/>
    <w:rsid w:val="00B9283D"/>
    <w:rsid w:val="00B93029"/>
    <w:rsid w:val="00B940AA"/>
    <w:rsid w:val="00B947CE"/>
    <w:rsid w:val="00B94805"/>
    <w:rsid w:val="00B94B38"/>
    <w:rsid w:val="00B94C0B"/>
    <w:rsid w:val="00B95041"/>
    <w:rsid w:val="00B959A0"/>
    <w:rsid w:val="00B95B23"/>
    <w:rsid w:val="00B9639F"/>
    <w:rsid w:val="00B96882"/>
    <w:rsid w:val="00B96AAD"/>
    <w:rsid w:val="00B96DDC"/>
    <w:rsid w:val="00B97048"/>
    <w:rsid w:val="00B978D5"/>
    <w:rsid w:val="00BA09A5"/>
    <w:rsid w:val="00BA0A60"/>
    <w:rsid w:val="00BA0B38"/>
    <w:rsid w:val="00BA0D9B"/>
    <w:rsid w:val="00BA11D4"/>
    <w:rsid w:val="00BA14E5"/>
    <w:rsid w:val="00BA15C5"/>
    <w:rsid w:val="00BA18C5"/>
    <w:rsid w:val="00BA1FF5"/>
    <w:rsid w:val="00BA27F0"/>
    <w:rsid w:val="00BA2978"/>
    <w:rsid w:val="00BA3F9E"/>
    <w:rsid w:val="00BA41F1"/>
    <w:rsid w:val="00BA5ABE"/>
    <w:rsid w:val="00BA5C54"/>
    <w:rsid w:val="00BA5CB4"/>
    <w:rsid w:val="00BA5D63"/>
    <w:rsid w:val="00BA5F44"/>
    <w:rsid w:val="00BA67B1"/>
    <w:rsid w:val="00BA6B1C"/>
    <w:rsid w:val="00BA6E07"/>
    <w:rsid w:val="00BA6E53"/>
    <w:rsid w:val="00BA6FDE"/>
    <w:rsid w:val="00BA7CD9"/>
    <w:rsid w:val="00BB0272"/>
    <w:rsid w:val="00BB09AF"/>
    <w:rsid w:val="00BB0A34"/>
    <w:rsid w:val="00BB0C10"/>
    <w:rsid w:val="00BB104D"/>
    <w:rsid w:val="00BB1230"/>
    <w:rsid w:val="00BB1B0B"/>
    <w:rsid w:val="00BB2232"/>
    <w:rsid w:val="00BB2B8C"/>
    <w:rsid w:val="00BB35C5"/>
    <w:rsid w:val="00BB3837"/>
    <w:rsid w:val="00BB3A7F"/>
    <w:rsid w:val="00BB3AE4"/>
    <w:rsid w:val="00BB3CCD"/>
    <w:rsid w:val="00BB52ED"/>
    <w:rsid w:val="00BB547D"/>
    <w:rsid w:val="00BB66DC"/>
    <w:rsid w:val="00BB6966"/>
    <w:rsid w:val="00BB7A80"/>
    <w:rsid w:val="00BB7B42"/>
    <w:rsid w:val="00BC00DC"/>
    <w:rsid w:val="00BC08A4"/>
    <w:rsid w:val="00BC0D35"/>
    <w:rsid w:val="00BC198A"/>
    <w:rsid w:val="00BC1F4A"/>
    <w:rsid w:val="00BC2349"/>
    <w:rsid w:val="00BC246E"/>
    <w:rsid w:val="00BC3B2A"/>
    <w:rsid w:val="00BC3BB9"/>
    <w:rsid w:val="00BC3CA1"/>
    <w:rsid w:val="00BC3E0D"/>
    <w:rsid w:val="00BC4581"/>
    <w:rsid w:val="00BC4A06"/>
    <w:rsid w:val="00BC4C45"/>
    <w:rsid w:val="00BC4FA9"/>
    <w:rsid w:val="00BC50C5"/>
    <w:rsid w:val="00BC5B5E"/>
    <w:rsid w:val="00BC5EA4"/>
    <w:rsid w:val="00BC62D0"/>
    <w:rsid w:val="00BC6729"/>
    <w:rsid w:val="00BC72C3"/>
    <w:rsid w:val="00BC75A4"/>
    <w:rsid w:val="00BC7624"/>
    <w:rsid w:val="00BC78DE"/>
    <w:rsid w:val="00BC794C"/>
    <w:rsid w:val="00BC7DCD"/>
    <w:rsid w:val="00BC7EB8"/>
    <w:rsid w:val="00BD0033"/>
    <w:rsid w:val="00BD04F3"/>
    <w:rsid w:val="00BD0FCB"/>
    <w:rsid w:val="00BD1018"/>
    <w:rsid w:val="00BD1636"/>
    <w:rsid w:val="00BD1755"/>
    <w:rsid w:val="00BD1A30"/>
    <w:rsid w:val="00BD1B50"/>
    <w:rsid w:val="00BD233F"/>
    <w:rsid w:val="00BD28E1"/>
    <w:rsid w:val="00BD2E5E"/>
    <w:rsid w:val="00BD2ECF"/>
    <w:rsid w:val="00BD35D5"/>
    <w:rsid w:val="00BD3D32"/>
    <w:rsid w:val="00BD3E10"/>
    <w:rsid w:val="00BD4500"/>
    <w:rsid w:val="00BD4566"/>
    <w:rsid w:val="00BD59FC"/>
    <w:rsid w:val="00BD684E"/>
    <w:rsid w:val="00BD6965"/>
    <w:rsid w:val="00BD6D36"/>
    <w:rsid w:val="00BD7BE2"/>
    <w:rsid w:val="00BE02DF"/>
    <w:rsid w:val="00BE02E7"/>
    <w:rsid w:val="00BE0A33"/>
    <w:rsid w:val="00BE0C53"/>
    <w:rsid w:val="00BE0DB4"/>
    <w:rsid w:val="00BE105A"/>
    <w:rsid w:val="00BE16AC"/>
    <w:rsid w:val="00BE1AC7"/>
    <w:rsid w:val="00BE1E6D"/>
    <w:rsid w:val="00BE1F57"/>
    <w:rsid w:val="00BE20CA"/>
    <w:rsid w:val="00BE22D5"/>
    <w:rsid w:val="00BE48D3"/>
    <w:rsid w:val="00BE4A12"/>
    <w:rsid w:val="00BE4EF7"/>
    <w:rsid w:val="00BE4F70"/>
    <w:rsid w:val="00BE5677"/>
    <w:rsid w:val="00BE5F14"/>
    <w:rsid w:val="00BE679E"/>
    <w:rsid w:val="00BE7328"/>
    <w:rsid w:val="00BE734F"/>
    <w:rsid w:val="00BE7693"/>
    <w:rsid w:val="00BE7CE4"/>
    <w:rsid w:val="00BF1031"/>
    <w:rsid w:val="00BF1418"/>
    <w:rsid w:val="00BF1A7D"/>
    <w:rsid w:val="00BF1AE3"/>
    <w:rsid w:val="00BF1BDC"/>
    <w:rsid w:val="00BF1C60"/>
    <w:rsid w:val="00BF1F3C"/>
    <w:rsid w:val="00BF2E83"/>
    <w:rsid w:val="00BF3739"/>
    <w:rsid w:val="00BF393C"/>
    <w:rsid w:val="00BF3B58"/>
    <w:rsid w:val="00BF53D8"/>
    <w:rsid w:val="00BF5CE4"/>
    <w:rsid w:val="00BF616F"/>
    <w:rsid w:val="00BF741D"/>
    <w:rsid w:val="00BF7A15"/>
    <w:rsid w:val="00BF7C1A"/>
    <w:rsid w:val="00BF7DD6"/>
    <w:rsid w:val="00C0063C"/>
    <w:rsid w:val="00C008C2"/>
    <w:rsid w:val="00C00A7A"/>
    <w:rsid w:val="00C0111C"/>
    <w:rsid w:val="00C01553"/>
    <w:rsid w:val="00C02E09"/>
    <w:rsid w:val="00C02EEE"/>
    <w:rsid w:val="00C03707"/>
    <w:rsid w:val="00C03921"/>
    <w:rsid w:val="00C04B1B"/>
    <w:rsid w:val="00C05142"/>
    <w:rsid w:val="00C051B3"/>
    <w:rsid w:val="00C06158"/>
    <w:rsid w:val="00C068B6"/>
    <w:rsid w:val="00C073BF"/>
    <w:rsid w:val="00C077A6"/>
    <w:rsid w:val="00C100E0"/>
    <w:rsid w:val="00C1025A"/>
    <w:rsid w:val="00C10318"/>
    <w:rsid w:val="00C10BE7"/>
    <w:rsid w:val="00C10FCB"/>
    <w:rsid w:val="00C115BA"/>
    <w:rsid w:val="00C11700"/>
    <w:rsid w:val="00C11B08"/>
    <w:rsid w:val="00C11D79"/>
    <w:rsid w:val="00C11DE3"/>
    <w:rsid w:val="00C11EB4"/>
    <w:rsid w:val="00C11F4E"/>
    <w:rsid w:val="00C1251E"/>
    <w:rsid w:val="00C12FA5"/>
    <w:rsid w:val="00C143AC"/>
    <w:rsid w:val="00C144E3"/>
    <w:rsid w:val="00C15158"/>
    <w:rsid w:val="00C15168"/>
    <w:rsid w:val="00C17DF0"/>
    <w:rsid w:val="00C17FB3"/>
    <w:rsid w:val="00C17FE8"/>
    <w:rsid w:val="00C20119"/>
    <w:rsid w:val="00C201C9"/>
    <w:rsid w:val="00C20984"/>
    <w:rsid w:val="00C20A6B"/>
    <w:rsid w:val="00C2103C"/>
    <w:rsid w:val="00C210A5"/>
    <w:rsid w:val="00C210C3"/>
    <w:rsid w:val="00C2157B"/>
    <w:rsid w:val="00C21B1B"/>
    <w:rsid w:val="00C22165"/>
    <w:rsid w:val="00C22196"/>
    <w:rsid w:val="00C2219E"/>
    <w:rsid w:val="00C22603"/>
    <w:rsid w:val="00C22BEF"/>
    <w:rsid w:val="00C22D6F"/>
    <w:rsid w:val="00C237E3"/>
    <w:rsid w:val="00C24092"/>
    <w:rsid w:val="00C2427A"/>
    <w:rsid w:val="00C24608"/>
    <w:rsid w:val="00C24A82"/>
    <w:rsid w:val="00C24A8F"/>
    <w:rsid w:val="00C24F67"/>
    <w:rsid w:val="00C25450"/>
    <w:rsid w:val="00C2565E"/>
    <w:rsid w:val="00C257E2"/>
    <w:rsid w:val="00C25AC1"/>
    <w:rsid w:val="00C25D17"/>
    <w:rsid w:val="00C25D2F"/>
    <w:rsid w:val="00C25EAF"/>
    <w:rsid w:val="00C267EA"/>
    <w:rsid w:val="00C26A94"/>
    <w:rsid w:val="00C26CF5"/>
    <w:rsid w:val="00C272F6"/>
    <w:rsid w:val="00C2766E"/>
    <w:rsid w:val="00C30393"/>
    <w:rsid w:val="00C30E5C"/>
    <w:rsid w:val="00C30F4F"/>
    <w:rsid w:val="00C3192B"/>
    <w:rsid w:val="00C31ACF"/>
    <w:rsid w:val="00C31B38"/>
    <w:rsid w:val="00C31B43"/>
    <w:rsid w:val="00C31B4C"/>
    <w:rsid w:val="00C31D4B"/>
    <w:rsid w:val="00C32505"/>
    <w:rsid w:val="00C3279A"/>
    <w:rsid w:val="00C32AFE"/>
    <w:rsid w:val="00C32C13"/>
    <w:rsid w:val="00C32C70"/>
    <w:rsid w:val="00C32DB8"/>
    <w:rsid w:val="00C32E85"/>
    <w:rsid w:val="00C32E89"/>
    <w:rsid w:val="00C33FB7"/>
    <w:rsid w:val="00C3421F"/>
    <w:rsid w:val="00C34459"/>
    <w:rsid w:val="00C34723"/>
    <w:rsid w:val="00C352BF"/>
    <w:rsid w:val="00C35802"/>
    <w:rsid w:val="00C35D40"/>
    <w:rsid w:val="00C3674A"/>
    <w:rsid w:val="00C375D3"/>
    <w:rsid w:val="00C37662"/>
    <w:rsid w:val="00C37DDF"/>
    <w:rsid w:val="00C37F1C"/>
    <w:rsid w:val="00C37F4D"/>
    <w:rsid w:val="00C40137"/>
    <w:rsid w:val="00C40BC4"/>
    <w:rsid w:val="00C415A3"/>
    <w:rsid w:val="00C417F1"/>
    <w:rsid w:val="00C41F8F"/>
    <w:rsid w:val="00C421DE"/>
    <w:rsid w:val="00C4259B"/>
    <w:rsid w:val="00C42AD2"/>
    <w:rsid w:val="00C42F9D"/>
    <w:rsid w:val="00C43025"/>
    <w:rsid w:val="00C430AC"/>
    <w:rsid w:val="00C434A6"/>
    <w:rsid w:val="00C43580"/>
    <w:rsid w:val="00C43833"/>
    <w:rsid w:val="00C440FF"/>
    <w:rsid w:val="00C442AD"/>
    <w:rsid w:val="00C442F4"/>
    <w:rsid w:val="00C45A91"/>
    <w:rsid w:val="00C45B0A"/>
    <w:rsid w:val="00C45D0D"/>
    <w:rsid w:val="00C45EDD"/>
    <w:rsid w:val="00C46135"/>
    <w:rsid w:val="00C46A7D"/>
    <w:rsid w:val="00C478D4"/>
    <w:rsid w:val="00C5000A"/>
    <w:rsid w:val="00C501E6"/>
    <w:rsid w:val="00C5021D"/>
    <w:rsid w:val="00C5059C"/>
    <w:rsid w:val="00C506DA"/>
    <w:rsid w:val="00C507B6"/>
    <w:rsid w:val="00C50AB7"/>
    <w:rsid w:val="00C50D96"/>
    <w:rsid w:val="00C5100D"/>
    <w:rsid w:val="00C51F47"/>
    <w:rsid w:val="00C52374"/>
    <w:rsid w:val="00C52486"/>
    <w:rsid w:val="00C531D9"/>
    <w:rsid w:val="00C53253"/>
    <w:rsid w:val="00C53C90"/>
    <w:rsid w:val="00C53E39"/>
    <w:rsid w:val="00C544A3"/>
    <w:rsid w:val="00C5487B"/>
    <w:rsid w:val="00C54CBE"/>
    <w:rsid w:val="00C54EDA"/>
    <w:rsid w:val="00C553CB"/>
    <w:rsid w:val="00C555AB"/>
    <w:rsid w:val="00C556C0"/>
    <w:rsid w:val="00C55BFB"/>
    <w:rsid w:val="00C55D21"/>
    <w:rsid w:val="00C55F2E"/>
    <w:rsid w:val="00C566F0"/>
    <w:rsid w:val="00C5700A"/>
    <w:rsid w:val="00C57089"/>
    <w:rsid w:val="00C57E4E"/>
    <w:rsid w:val="00C6002E"/>
    <w:rsid w:val="00C60239"/>
    <w:rsid w:val="00C60409"/>
    <w:rsid w:val="00C605BD"/>
    <w:rsid w:val="00C60F46"/>
    <w:rsid w:val="00C61300"/>
    <w:rsid w:val="00C619CA"/>
    <w:rsid w:val="00C6211A"/>
    <w:rsid w:val="00C627D4"/>
    <w:rsid w:val="00C628CE"/>
    <w:rsid w:val="00C6292C"/>
    <w:rsid w:val="00C62BF8"/>
    <w:rsid w:val="00C62F48"/>
    <w:rsid w:val="00C636AB"/>
    <w:rsid w:val="00C637CE"/>
    <w:rsid w:val="00C638EB"/>
    <w:rsid w:val="00C6421B"/>
    <w:rsid w:val="00C644D8"/>
    <w:rsid w:val="00C6465B"/>
    <w:rsid w:val="00C64D23"/>
    <w:rsid w:val="00C65358"/>
    <w:rsid w:val="00C657B4"/>
    <w:rsid w:val="00C66AEB"/>
    <w:rsid w:val="00C674A5"/>
    <w:rsid w:val="00C6779F"/>
    <w:rsid w:val="00C67D0D"/>
    <w:rsid w:val="00C70411"/>
    <w:rsid w:val="00C70883"/>
    <w:rsid w:val="00C709E7"/>
    <w:rsid w:val="00C7140A"/>
    <w:rsid w:val="00C71648"/>
    <w:rsid w:val="00C71A79"/>
    <w:rsid w:val="00C72D87"/>
    <w:rsid w:val="00C73793"/>
    <w:rsid w:val="00C73E37"/>
    <w:rsid w:val="00C747EB"/>
    <w:rsid w:val="00C74F5F"/>
    <w:rsid w:val="00C7512F"/>
    <w:rsid w:val="00C7524F"/>
    <w:rsid w:val="00C75402"/>
    <w:rsid w:val="00C755D4"/>
    <w:rsid w:val="00C755E8"/>
    <w:rsid w:val="00C75BBC"/>
    <w:rsid w:val="00C76AAB"/>
    <w:rsid w:val="00C76CDD"/>
    <w:rsid w:val="00C7763E"/>
    <w:rsid w:val="00C77AF1"/>
    <w:rsid w:val="00C80B0B"/>
    <w:rsid w:val="00C80BC9"/>
    <w:rsid w:val="00C80C0E"/>
    <w:rsid w:val="00C80EF8"/>
    <w:rsid w:val="00C81107"/>
    <w:rsid w:val="00C81272"/>
    <w:rsid w:val="00C8178D"/>
    <w:rsid w:val="00C8281B"/>
    <w:rsid w:val="00C82929"/>
    <w:rsid w:val="00C83194"/>
    <w:rsid w:val="00C83ADC"/>
    <w:rsid w:val="00C8467B"/>
    <w:rsid w:val="00C84B86"/>
    <w:rsid w:val="00C84BED"/>
    <w:rsid w:val="00C8520D"/>
    <w:rsid w:val="00C85338"/>
    <w:rsid w:val="00C8596B"/>
    <w:rsid w:val="00C85C96"/>
    <w:rsid w:val="00C85E9E"/>
    <w:rsid w:val="00C8600F"/>
    <w:rsid w:val="00C8664A"/>
    <w:rsid w:val="00C86661"/>
    <w:rsid w:val="00C875A6"/>
    <w:rsid w:val="00C87795"/>
    <w:rsid w:val="00C87B6E"/>
    <w:rsid w:val="00C87B86"/>
    <w:rsid w:val="00C911FE"/>
    <w:rsid w:val="00C91B67"/>
    <w:rsid w:val="00C921CB"/>
    <w:rsid w:val="00C92229"/>
    <w:rsid w:val="00C92344"/>
    <w:rsid w:val="00C92D47"/>
    <w:rsid w:val="00C93601"/>
    <w:rsid w:val="00C9396C"/>
    <w:rsid w:val="00C9420D"/>
    <w:rsid w:val="00C944CE"/>
    <w:rsid w:val="00C94B9C"/>
    <w:rsid w:val="00C94F1A"/>
    <w:rsid w:val="00C9559C"/>
    <w:rsid w:val="00C966CE"/>
    <w:rsid w:val="00C96725"/>
    <w:rsid w:val="00C97A4A"/>
    <w:rsid w:val="00C97D7A"/>
    <w:rsid w:val="00CA0C42"/>
    <w:rsid w:val="00CA1A92"/>
    <w:rsid w:val="00CA1B9F"/>
    <w:rsid w:val="00CA209C"/>
    <w:rsid w:val="00CA2256"/>
    <w:rsid w:val="00CA2A67"/>
    <w:rsid w:val="00CA34E8"/>
    <w:rsid w:val="00CA3AB4"/>
    <w:rsid w:val="00CA3DA3"/>
    <w:rsid w:val="00CA4E59"/>
    <w:rsid w:val="00CA5070"/>
    <w:rsid w:val="00CA5A47"/>
    <w:rsid w:val="00CA5A49"/>
    <w:rsid w:val="00CA5A87"/>
    <w:rsid w:val="00CA5B92"/>
    <w:rsid w:val="00CA5CFE"/>
    <w:rsid w:val="00CA69C9"/>
    <w:rsid w:val="00CA6B01"/>
    <w:rsid w:val="00CA6B06"/>
    <w:rsid w:val="00CA6E44"/>
    <w:rsid w:val="00CA701F"/>
    <w:rsid w:val="00CA713D"/>
    <w:rsid w:val="00CA74DC"/>
    <w:rsid w:val="00CA7569"/>
    <w:rsid w:val="00CB0B2C"/>
    <w:rsid w:val="00CB153E"/>
    <w:rsid w:val="00CB187F"/>
    <w:rsid w:val="00CB1930"/>
    <w:rsid w:val="00CB1A78"/>
    <w:rsid w:val="00CB1B28"/>
    <w:rsid w:val="00CB222F"/>
    <w:rsid w:val="00CB22B1"/>
    <w:rsid w:val="00CB2B39"/>
    <w:rsid w:val="00CB2CB3"/>
    <w:rsid w:val="00CB3269"/>
    <w:rsid w:val="00CB363A"/>
    <w:rsid w:val="00CB3DED"/>
    <w:rsid w:val="00CB4628"/>
    <w:rsid w:val="00CB48C9"/>
    <w:rsid w:val="00CB49E0"/>
    <w:rsid w:val="00CB4D3A"/>
    <w:rsid w:val="00CB50DD"/>
    <w:rsid w:val="00CB54C9"/>
    <w:rsid w:val="00CB60F9"/>
    <w:rsid w:val="00CB630F"/>
    <w:rsid w:val="00CB6395"/>
    <w:rsid w:val="00CB67B6"/>
    <w:rsid w:val="00CB6926"/>
    <w:rsid w:val="00CB6BDF"/>
    <w:rsid w:val="00CB6BFD"/>
    <w:rsid w:val="00CB6F59"/>
    <w:rsid w:val="00CB7EBA"/>
    <w:rsid w:val="00CC0339"/>
    <w:rsid w:val="00CC04FF"/>
    <w:rsid w:val="00CC0B55"/>
    <w:rsid w:val="00CC0E7F"/>
    <w:rsid w:val="00CC125F"/>
    <w:rsid w:val="00CC1A29"/>
    <w:rsid w:val="00CC287B"/>
    <w:rsid w:val="00CC2B67"/>
    <w:rsid w:val="00CC2DFB"/>
    <w:rsid w:val="00CC31AA"/>
    <w:rsid w:val="00CC360A"/>
    <w:rsid w:val="00CC3C6F"/>
    <w:rsid w:val="00CC41F1"/>
    <w:rsid w:val="00CC42E2"/>
    <w:rsid w:val="00CC4920"/>
    <w:rsid w:val="00CC4B25"/>
    <w:rsid w:val="00CC4C88"/>
    <w:rsid w:val="00CC5191"/>
    <w:rsid w:val="00CC58DC"/>
    <w:rsid w:val="00CC6043"/>
    <w:rsid w:val="00CC619F"/>
    <w:rsid w:val="00CC66F5"/>
    <w:rsid w:val="00CC671E"/>
    <w:rsid w:val="00CC6721"/>
    <w:rsid w:val="00CC6F16"/>
    <w:rsid w:val="00CC700A"/>
    <w:rsid w:val="00CC71CE"/>
    <w:rsid w:val="00CC7F62"/>
    <w:rsid w:val="00CD1464"/>
    <w:rsid w:val="00CD1DF3"/>
    <w:rsid w:val="00CD27B0"/>
    <w:rsid w:val="00CD3124"/>
    <w:rsid w:val="00CD3425"/>
    <w:rsid w:val="00CD3F2E"/>
    <w:rsid w:val="00CD4469"/>
    <w:rsid w:val="00CD46F0"/>
    <w:rsid w:val="00CD5120"/>
    <w:rsid w:val="00CD5C5D"/>
    <w:rsid w:val="00CD668D"/>
    <w:rsid w:val="00CD66BA"/>
    <w:rsid w:val="00CD683F"/>
    <w:rsid w:val="00CD6AC0"/>
    <w:rsid w:val="00CD7146"/>
    <w:rsid w:val="00CE02B6"/>
    <w:rsid w:val="00CE0335"/>
    <w:rsid w:val="00CE178C"/>
    <w:rsid w:val="00CE268F"/>
    <w:rsid w:val="00CE2B5B"/>
    <w:rsid w:val="00CE2F83"/>
    <w:rsid w:val="00CE380D"/>
    <w:rsid w:val="00CE41D4"/>
    <w:rsid w:val="00CE4920"/>
    <w:rsid w:val="00CE4D7B"/>
    <w:rsid w:val="00CE5548"/>
    <w:rsid w:val="00CE5FEC"/>
    <w:rsid w:val="00CE6FFD"/>
    <w:rsid w:val="00CE7094"/>
    <w:rsid w:val="00CE730C"/>
    <w:rsid w:val="00CF00FA"/>
    <w:rsid w:val="00CF0159"/>
    <w:rsid w:val="00CF045F"/>
    <w:rsid w:val="00CF05F2"/>
    <w:rsid w:val="00CF0AF7"/>
    <w:rsid w:val="00CF0F93"/>
    <w:rsid w:val="00CF17B1"/>
    <w:rsid w:val="00CF19CE"/>
    <w:rsid w:val="00CF2F38"/>
    <w:rsid w:val="00CF38CE"/>
    <w:rsid w:val="00CF3B3E"/>
    <w:rsid w:val="00CF3CF3"/>
    <w:rsid w:val="00CF409E"/>
    <w:rsid w:val="00CF4567"/>
    <w:rsid w:val="00CF4637"/>
    <w:rsid w:val="00CF4C75"/>
    <w:rsid w:val="00CF57AC"/>
    <w:rsid w:val="00CF6AEA"/>
    <w:rsid w:val="00CF6AFB"/>
    <w:rsid w:val="00CF6EBB"/>
    <w:rsid w:val="00CF7BB0"/>
    <w:rsid w:val="00D002E3"/>
    <w:rsid w:val="00D0030C"/>
    <w:rsid w:val="00D00476"/>
    <w:rsid w:val="00D011A3"/>
    <w:rsid w:val="00D011D3"/>
    <w:rsid w:val="00D01792"/>
    <w:rsid w:val="00D018B6"/>
    <w:rsid w:val="00D019DB"/>
    <w:rsid w:val="00D02186"/>
    <w:rsid w:val="00D02300"/>
    <w:rsid w:val="00D0231B"/>
    <w:rsid w:val="00D025F3"/>
    <w:rsid w:val="00D0280D"/>
    <w:rsid w:val="00D02B6D"/>
    <w:rsid w:val="00D02B97"/>
    <w:rsid w:val="00D03450"/>
    <w:rsid w:val="00D034B2"/>
    <w:rsid w:val="00D03CCB"/>
    <w:rsid w:val="00D04709"/>
    <w:rsid w:val="00D05052"/>
    <w:rsid w:val="00D057C4"/>
    <w:rsid w:val="00D05AAB"/>
    <w:rsid w:val="00D0675F"/>
    <w:rsid w:val="00D06DA4"/>
    <w:rsid w:val="00D071E9"/>
    <w:rsid w:val="00D075EC"/>
    <w:rsid w:val="00D076BA"/>
    <w:rsid w:val="00D07D5C"/>
    <w:rsid w:val="00D10A5C"/>
    <w:rsid w:val="00D11021"/>
    <w:rsid w:val="00D111E6"/>
    <w:rsid w:val="00D11A94"/>
    <w:rsid w:val="00D1216C"/>
    <w:rsid w:val="00D12894"/>
    <w:rsid w:val="00D12CA9"/>
    <w:rsid w:val="00D133FE"/>
    <w:rsid w:val="00D13D15"/>
    <w:rsid w:val="00D141FA"/>
    <w:rsid w:val="00D14DDE"/>
    <w:rsid w:val="00D15999"/>
    <w:rsid w:val="00D15A9E"/>
    <w:rsid w:val="00D162BC"/>
    <w:rsid w:val="00D16546"/>
    <w:rsid w:val="00D166DF"/>
    <w:rsid w:val="00D172EC"/>
    <w:rsid w:val="00D17384"/>
    <w:rsid w:val="00D17C15"/>
    <w:rsid w:val="00D17C30"/>
    <w:rsid w:val="00D17D19"/>
    <w:rsid w:val="00D20CCC"/>
    <w:rsid w:val="00D210DA"/>
    <w:rsid w:val="00D2195A"/>
    <w:rsid w:val="00D21991"/>
    <w:rsid w:val="00D21F8C"/>
    <w:rsid w:val="00D228F9"/>
    <w:rsid w:val="00D22A38"/>
    <w:rsid w:val="00D22D5C"/>
    <w:rsid w:val="00D22D9B"/>
    <w:rsid w:val="00D230B8"/>
    <w:rsid w:val="00D238D0"/>
    <w:rsid w:val="00D23AD1"/>
    <w:rsid w:val="00D24216"/>
    <w:rsid w:val="00D24477"/>
    <w:rsid w:val="00D2448E"/>
    <w:rsid w:val="00D2452C"/>
    <w:rsid w:val="00D24894"/>
    <w:rsid w:val="00D24DFB"/>
    <w:rsid w:val="00D25438"/>
    <w:rsid w:val="00D25B74"/>
    <w:rsid w:val="00D25FA3"/>
    <w:rsid w:val="00D2628A"/>
    <w:rsid w:val="00D2678C"/>
    <w:rsid w:val="00D26BF6"/>
    <w:rsid w:val="00D271EF"/>
    <w:rsid w:val="00D2755D"/>
    <w:rsid w:val="00D27AE3"/>
    <w:rsid w:val="00D27AFE"/>
    <w:rsid w:val="00D32032"/>
    <w:rsid w:val="00D32D99"/>
    <w:rsid w:val="00D3326D"/>
    <w:rsid w:val="00D33C19"/>
    <w:rsid w:val="00D34289"/>
    <w:rsid w:val="00D344B7"/>
    <w:rsid w:val="00D34D68"/>
    <w:rsid w:val="00D361E6"/>
    <w:rsid w:val="00D36C79"/>
    <w:rsid w:val="00D37B2F"/>
    <w:rsid w:val="00D37CDE"/>
    <w:rsid w:val="00D37FCD"/>
    <w:rsid w:val="00D40105"/>
    <w:rsid w:val="00D40853"/>
    <w:rsid w:val="00D40864"/>
    <w:rsid w:val="00D409C4"/>
    <w:rsid w:val="00D42847"/>
    <w:rsid w:val="00D42D0E"/>
    <w:rsid w:val="00D435FA"/>
    <w:rsid w:val="00D4370F"/>
    <w:rsid w:val="00D43871"/>
    <w:rsid w:val="00D4442C"/>
    <w:rsid w:val="00D4534D"/>
    <w:rsid w:val="00D4598D"/>
    <w:rsid w:val="00D459C2"/>
    <w:rsid w:val="00D45FE9"/>
    <w:rsid w:val="00D460A0"/>
    <w:rsid w:val="00D46479"/>
    <w:rsid w:val="00D46C16"/>
    <w:rsid w:val="00D46CE7"/>
    <w:rsid w:val="00D47168"/>
    <w:rsid w:val="00D5073B"/>
    <w:rsid w:val="00D50CC4"/>
    <w:rsid w:val="00D51B4B"/>
    <w:rsid w:val="00D51E5B"/>
    <w:rsid w:val="00D52287"/>
    <w:rsid w:val="00D52E17"/>
    <w:rsid w:val="00D532F1"/>
    <w:rsid w:val="00D53700"/>
    <w:rsid w:val="00D53BCB"/>
    <w:rsid w:val="00D546E7"/>
    <w:rsid w:val="00D549DE"/>
    <w:rsid w:val="00D54D36"/>
    <w:rsid w:val="00D557CF"/>
    <w:rsid w:val="00D55E3B"/>
    <w:rsid w:val="00D55FC7"/>
    <w:rsid w:val="00D56BA4"/>
    <w:rsid w:val="00D56D9B"/>
    <w:rsid w:val="00D56F78"/>
    <w:rsid w:val="00D56F8D"/>
    <w:rsid w:val="00D57B2F"/>
    <w:rsid w:val="00D57D1F"/>
    <w:rsid w:val="00D606F8"/>
    <w:rsid w:val="00D611FB"/>
    <w:rsid w:val="00D615DB"/>
    <w:rsid w:val="00D61C5D"/>
    <w:rsid w:val="00D62179"/>
    <w:rsid w:val="00D6234A"/>
    <w:rsid w:val="00D624BF"/>
    <w:rsid w:val="00D626CD"/>
    <w:rsid w:val="00D628A9"/>
    <w:rsid w:val="00D62C36"/>
    <w:rsid w:val="00D63741"/>
    <w:rsid w:val="00D63920"/>
    <w:rsid w:val="00D63E45"/>
    <w:rsid w:val="00D64689"/>
    <w:rsid w:val="00D6486C"/>
    <w:rsid w:val="00D653DC"/>
    <w:rsid w:val="00D656AD"/>
    <w:rsid w:val="00D659D1"/>
    <w:rsid w:val="00D65D92"/>
    <w:rsid w:val="00D667C1"/>
    <w:rsid w:val="00D66D83"/>
    <w:rsid w:val="00D67093"/>
    <w:rsid w:val="00D6782F"/>
    <w:rsid w:val="00D6793C"/>
    <w:rsid w:val="00D6799C"/>
    <w:rsid w:val="00D67AD9"/>
    <w:rsid w:val="00D67AFE"/>
    <w:rsid w:val="00D67CC9"/>
    <w:rsid w:val="00D700BE"/>
    <w:rsid w:val="00D7010F"/>
    <w:rsid w:val="00D70836"/>
    <w:rsid w:val="00D7120E"/>
    <w:rsid w:val="00D71A40"/>
    <w:rsid w:val="00D71C60"/>
    <w:rsid w:val="00D72377"/>
    <w:rsid w:val="00D72468"/>
    <w:rsid w:val="00D72517"/>
    <w:rsid w:val="00D72564"/>
    <w:rsid w:val="00D72DC6"/>
    <w:rsid w:val="00D72E8A"/>
    <w:rsid w:val="00D73419"/>
    <w:rsid w:val="00D751AA"/>
    <w:rsid w:val="00D759D0"/>
    <w:rsid w:val="00D75D56"/>
    <w:rsid w:val="00D75F8F"/>
    <w:rsid w:val="00D75FEB"/>
    <w:rsid w:val="00D769B7"/>
    <w:rsid w:val="00D76A03"/>
    <w:rsid w:val="00D76A41"/>
    <w:rsid w:val="00D76FE1"/>
    <w:rsid w:val="00D77564"/>
    <w:rsid w:val="00D77C5B"/>
    <w:rsid w:val="00D77F78"/>
    <w:rsid w:val="00D8054F"/>
    <w:rsid w:val="00D80632"/>
    <w:rsid w:val="00D8070B"/>
    <w:rsid w:val="00D80841"/>
    <w:rsid w:val="00D80B7E"/>
    <w:rsid w:val="00D80ED3"/>
    <w:rsid w:val="00D811B6"/>
    <w:rsid w:val="00D813CD"/>
    <w:rsid w:val="00D818A2"/>
    <w:rsid w:val="00D83405"/>
    <w:rsid w:val="00D83578"/>
    <w:rsid w:val="00D83691"/>
    <w:rsid w:val="00D839D3"/>
    <w:rsid w:val="00D83F22"/>
    <w:rsid w:val="00D84349"/>
    <w:rsid w:val="00D843CD"/>
    <w:rsid w:val="00D8442F"/>
    <w:rsid w:val="00D844F6"/>
    <w:rsid w:val="00D84C07"/>
    <w:rsid w:val="00D86321"/>
    <w:rsid w:val="00D875D9"/>
    <w:rsid w:val="00D87AC1"/>
    <w:rsid w:val="00D90C64"/>
    <w:rsid w:val="00D91957"/>
    <w:rsid w:val="00D91D67"/>
    <w:rsid w:val="00D920DC"/>
    <w:rsid w:val="00D9216D"/>
    <w:rsid w:val="00D9237E"/>
    <w:rsid w:val="00D933B5"/>
    <w:rsid w:val="00D93571"/>
    <w:rsid w:val="00D93837"/>
    <w:rsid w:val="00D938AD"/>
    <w:rsid w:val="00D93BFE"/>
    <w:rsid w:val="00D94788"/>
    <w:rsid w:val="00D94BC2"/>
    <w:rsid w:val="00D94DD8"/>
    <w:rsid w:val="00D951CA"/>
    <w:rsid w:val="00D9590F"/>
    <w:rsid w:val="00D96032"/>
    <w:rsid w:val="00D963D8"/>
    <w:rsid w:val="00D97E4F"/>
    <w:rsid w:val="00DA0033"/>
    <w:rsid w:val="00DA08C2"/>
    <w:rsid w:val="00DA0D46"/>
    <w:rsid w:val="00DA1365"/>
    <w:rsid w:val="00DA182F"/>
    <w:rsid w:val="00DA1F7A"/>
    <w:rsid w:val="00DA216B"/>
    <w:rsid w:val="00DA2473"/>
    <w:rsid w:val="00DA3841"/>
    <w:rsid w:val="00DA3A3A"/>
    <w:rsid w:val="00DA4370"/>
    <w:rsid w:val="00DA490A"/>
    <w:rsid w:val="00DA61D9"/>
    <w:rsid w:val="00DA6C90"/>
    <w:rsid w:val="00DA7106"/>
    <w:rsid w:val="00DA749C"/>
    <w:rsid w:val="00DA7633"/>
    <w:rsid w:val="00DA7BD1"/>
    <w:rsid w:val="00DB0574"/>
    <w:rsid w:val="00DB0684"/>
    <w:rsid w:val="00DB09F1"/>
    <w:rsid w:val="00DB18D3"/>
    <w:rsid w:val="00DB1E30"/>
    <w:rsid w:val="00DB28C3"/>
    <w:rsid w:val="00DB2AF7"/>
    <w:rsid w:val="00DB2C3A"/>
    <w:rsid w:val="00DB37DD"/>
    <w:rsid w:val="00DB3BC0"/>
    <w:rsid w:val="00DB3F77"/>
    <w:rsid w:val="00DB5C0B"/>
    <w:rsid w:val="00DB5C7C"/>
    <w:rsid w:val="00DB6492"/>
    <w:rsid w:val="00DB6AA6"/>
    <w:rsid w:val="00DB6D34"/>
    <w:rsid w:val="00DB6FE7"/>
    <w:rsid w:val="00DB747C"/>
    <w:rsid w:val="00DB76B6"/>
    <w:rsid w:val="00DB7D7B"/>
    <w:rsid w:val="00DC0082"/>
    <w:rsid w:val="00DC0577"/>
    <w:rsid w:val="00DC1CA3"/>
    <w:rsid w:val="00DC2147"/>
    <w:rsid w:val="00DC223B"/>
    <w:rsid w:val="00DC2AFA"/>
    <w:rsid w:val="00DC2D45"/>
    <w:rsid w:val="00DC31A1"/>
    <w:rsid w:val="00DC38ED"/>
    <w:rsid w:val="00DC414A"/>
    <w:rsid w:val="00DC4983"/>
    <w:rsid w:val="00DC4D6F"/>
    <w:rsid w:val="00DC4FA9"/>
    <w:rsid w:val="00DC56A3"/>
    <w:rsid w:val="00DC6321"/>
    <w:rsid w:val="00DC6480"/>
    <w:rsid w:val="00DC69FC"/>
    <w:rsid w:val="00DC6BB6"/>
    <w:rsid w:val="00DC7441"/>
    <w:rsid w:val="00DC7FB5"/>
    <w:rsid w:val="00DD0797"/>
    <w:rsid w:val="00DD0DB7"/>
    <w:rsid w:val="00DD257F"/>
    <w:rsid w:val="00DD2725"/>
    <w:rsid w:val="00DD2A43"/>
    <w:rsid w:val="00DD3714"/>
    <w:rsid w:val="00DD39CC"/>
    <w:rsid w:val="00DD3A20"/>
    <w:rsid w:val="00DD3B0A"/>
    <w:rsid w:val="00DD41E8"/>
    <w:rsid w:val="00DD444D"/>
    <w:rsid w:val="00DD522E"/>
    <w:rsid w:val="00DD58EF"/>
    <w:rsid w:val="00DD5FB1"/>
    <w:rsid w:val="00DD6CB7"/>
    <w:rsid w:val="00DD6FCB"/>
    <w:rsid w:val="00DD71C5"/>
    <w:rsid w:val="00DD769C"/>
    <w:rsid w:val="00DE0390"/>
    <w:rsid w:val="00DE0A31"/>
    <w:rsid w:val="00DE1754"/>
    <w:rsid w:val="00DE2844"/>
    <w:rsid w:val="00DE3FFC"/>
    <w:rsid w:val="00DE416D"/>
    <w:rsid w:val="00DE442D"/>
    <w:rsid w:val="00DE4D34"/>
    <w:rsid w:val="00DE4E88"/>
    <w:rsid w:val="00DE57E5"/>
    <w:rsid w:val="00DE5EBB"/>
    <w:rsid w:val="00DE6111"/>
    <w:rsid w:val="00DE634F"/>
    <w:rsid w:val="00DE6C10"/>
    <w:rsid w:val="00DE6DA8"/>
    <w:rsid w:val="00DE6DDA"/>
    <w:rsid w:val="00DF0424"/>
    <w:rsid w:val="00DF0BF4"/>
    <w:rsid w:val="00DF0E0D"/>
    <w:rsid w:val="00DF1124"/>
    <w:rsid w:val="00DF11B6"/>
    <w:rsid w:val="00DF1C5D"/>
    <w:rsid w:val="00DF247A"/>
    <w:rsid w:val="00DF2B9F"/>
    <w:rsid w:val="00DF2E22"/>
    <w:rsid w:val="00DF2F71"/>
    <w:rsid w:val="00DF3CC1"/>
    <w:rsid w:val="00DF3EC6"/>
    <w:rsid w:val="00DF4A11"/>
    <w:rsid w:val="00DF5058"/>
    <w:rsid w:val="00DF50BD"/>
    <w:rsid w:val="00DF58B4"/>
    <w:rsid w:val="00DF5A5B"/>
    <w:rsid w:val="00DF5D9C"/>
    <w:rsid w:val="00DF6087"/>
    <w:rsid w:val="00DF6265"/>
    <w:rsid w:val="00DF66EB"/>
    <w:rsid w:val="00DF6B43"/>
    <w:rsid w:val="00DF7119"/>
    <w:rsid w:val="00DF7321"/>
    <w:rsid w:val="00DF7E16"/>
    <w:rsid w:val="00E000A1"/>
    <w:rsid w:val="00E00404"/>
    <w:rsid w:val="00E00497"/>
    <w:rsid w:val="00E005AC"/>
    <w:rsid w:val="00E0063C"/>
    <w:rsid w:val="00E00F40"/>
    <w:rsid w:val="00E017D9"/>
    <w:rsid w:val="00E01AE3"/>
    <w:rsid w:val="00E01D35"/>
    <w:rsid w:val="00E02014"/>
    <w:rsid w:val="00E024C3"/>
    <w:rsid w:val="00E02B45"/>
    <w:rsid w:val="00E02BEC"/>
    <w:rsid w:val="00E032D0"/>
    <w:rsid w:val="00E033C0"/>
    <w:rsid w:val="00E03560"/>
    <w:rsid w:val="00E03599"/>
    <w:rsid w:val="00E035E0"/>
    <w:rsid w:val="00E0366F"/>
    <w:rsid w:val="00E03D74"/>
    <w:rsid w:val="00E03DA2"/>
    <w:rsid w:val="00E040D9"/>
    <w:rsid w:val="00E045E3"/>
    <w:rsid w:val="00E046F4"/>
    <w:rsid w:val="00E04730"/>
    <w:rsid w:val="00E047F9"/>
    <w:rsid w:val="00E0486E"/>
    <w:rsid w:val="00E0596A"/>
    <w:rsid w:val="00E05BDC"/>
    <w:rsid w:val="00E05BF1"/>
    <w:rsid w:val="00E05ED7"/>
    <w:rsid w:val="00E05FD8"/>
    <w:rsid w:val="00E07203"/>
    <w:rsid w:val="00E07410"/>
    <w:rsid w:val="00E07444"/>
    <w:rsid w:val="00E1066F"/>
    <w:rsid w:val="00E1069F"/>
    <w:rsid w:val="00E107E5"/>
    <w:rsid w:val="00E10A9A"/>
    <w:rsid w:val="00E10AFB"/>
    <w:rsid w:val="00E10B5F"/>
    <w:rsid w:val="00E10E67"/>
    <w:rsid w:val="00E10F96"/>
    <w:rsid w:val="00E11028"/>
    <w:rsid w:val="00E11170"/>
    <w:rsid w:val="00E1182E"/>
    <w:rsid w:val="00E11C45"/>
    <w:rsid w:val="00E11FAB"/>
    <w:rsid w:val="00E1209E"/>
    <w:rsid w:val="00E122F2"/>
    <w:rsid w:val="00E12887"/>
    <w:rsid w:val="00E12D26"/>
    <w:rsid w:val="00E12FD0"/>
    <w:rsid w:val="00E13B08"/>
    <w:rsid w:val="00E13B4B"/>
    <w:rsid w:val="00E14611"/>
    <w:rsid w:val="00E14BE6"/>
    <w:rsid w:val="00E14E8D"/>
    <w:rsid w:val="00E15147"/>
    <w:rsid w:val="00E152E8"/>
    <w:rsid w:val="00E15305"/>
    <w:rsid w:val="00E15589"/>
    <w:rsid w:val="00E1568E"/>
    <w:rsid w:val="00E15C55"/>
    <w:rsid w:val="00E15F03"/>
    <w:rsid w:val="00E1605C"/>
    <w:rsid w:val="00E1613C"/>
    <w:rsid w:val="00E1637D"/>
    <w:rsid w:val="00E16715"/>
    <w:rsid w:val="00E167AB"/>
    <w:rsid w:val="00E16A1D"/>
    <w:rsid w:val="00E17864"/>
    <w:rsid w:val="00E17B7E"/>
    <w:rsid w:val="00E201F1"/>
    <w:rsid w:val="00E210F6"/>
    <w:rsid w:val="00E2156C"/>
    <w:rsid w:val="00E21754"/>
    <w:rsid w:val="00E2181F"/>
    <w:rsid w:val="00E21C2E"/>
    <w:rsid w:val="00E22963"/>
    <w:rsid w:val="00E22C06"/>
    <w:rsid w:val="00E23055"/>
    <w:rsid w:val="00E23693"/>
    <w:rsid w:val="00E23CB1"/>
    <w:rsid w:val="00E2613F"/>
    <w:rsid w:val="00E265A1"/>
    <w:rsid w:val="00E26904"/>
    <w:rsid w:val="00E26C12"/>
    <w:rsid w:val="00E26EFF"/>
    <w:rsid w:val="00E2758B"/>
    <w:rsid w:val="00E278A3"/>
    <w:rsid w:val="00E27922"/>
    <w:rsid w:val="00E27AD2"/>
    <w:rsid w:val="00E3147A"/>
    <w:rsid w:val="00E31D62"/>
    <w:rsid w:val="00E31E7C"/>
    <w:rsid w:val="00E32954"/>
    <w:rsid w:val="00E32BA3"/>
    <w:rsid w:val="00E32E14"/>
    <w:rsid w:val="00E330C9"/>
    <w:rsid w:val="00E3322B"/>
    <w:rsid w:val="00E3327E"/>
    <w:rsid w:val="00E33335"/>
    <w:rsid w:val="00E33C74"/>
    <w:rsid w:val="00E33DF0"/>
    <w:rsid w:val="00E342B9"/>
    <w:rsid w:val="00E344D5"/>
    <w:rsid w:val="00E34707"/>
    <w:rsid w:val="00E3513A"/>
    <w:rsid w:val="00E35476"/>
    <w:rsid w:val="00E364D9"/>
    <w:rsid w:val="00E379DE"/>
    <w:rsid w:val="00E37A6F"/>
    <w:rsid w:val="00E406C2"/>
    <w:rsid w:val="00E40CAB"/>
    <w:rsid w:val="00E414A0"/>
    <w:rsid w:val="00E416D8"/>
    <w:rsid w:val="00E43156"/>
    <w:rsid w:val="00E43A8F"/>
    <w:rsid w:val="00E43C94"/>
    <w:rsid w:val="00E44557"/>
    <w:rsid w:val="00E44612"/>
    <w:rsid w:val="00E44962"/>
    <w:rsid w:val="00E44E55"/>
    <w:rsid w:val="00E452D4"/>
    <w:rsid w:val="00E45907"/>
    <w:rsid w:val="00E45A62"/>
    <w:rsid w:val="00E45AA8"/>
    <w:rsid w:val="00E46E56"/>
    <w:rsid w:val="00E50782"/>
    <w:rsid w:val="00E50B40"/>
    <w:rsid w:val="00E51343"/>
    <w:rsid w:val="00E51C1E"/>
    <w:rsid w:val="00E52560"/>
    <w:rsid w:val="00E525B8"/>
    <w:rsid w:val="00E52A71"/>
    <w:rsid w:val="00E52D21"/>
    <w:rsid w:val="00E5333C"/>
    <w:rsid w:val="00E539B0"/>
    <w:rsid w:val="00E54529"/>
    <w:rsid w:val="00E5464A"/>
    <w:rsid w:val="00E54AF0"/>
    <w:rsid w:val="00E54D1B"/>
    <w:rsid w:val="00E54FA0"/>
    <w:rsid w:val="00E553D6"/>
    <w:rsid w:val="00E554FE"/>
    <w:rsid w:val="00E558D7"/>
    <w:rsid w:val="00E55A22"/>
    <w:rsid w:val="00E55D61"/>
    <w:rsid w:val="00E55F55"/>
    <w:rsid w:val="00E56993"/>
    <w:rsid w:val="00E56BAB"/>
    <w:rsid w:val="00E56E5F"/>
    <w:rsid w:val="00E5776C"/>
    <w:rsid w:val="00E578A4"/>
    <w:rsid w:val="00E57C2F"/>
    <w:rsid w:val="00E60058"/>
    <w:rsid w:val="00E6012A"/>
    <w:rsid w:val="00E60CEB"/>
    <w:rsid w:val="00E61D8D"/>
    <w:rsid w:val="00E624D8"/>
    <w:rsid w:val="00E63448"/>
    <w:rsid w:val="00E63F91"/>
    <w:rsid w:val="00E63FBB"/>
    <w:rsid w:val="00E64057"/>
    <w:rsid w:val="00E64151"/>
    <w:rsid w:val="00E64357"/>
    <w:rsid w:val="00E6482A"/>
    <w:rsid w:val="00E649E9"/>
    <w:rsid w:val="00E64BA8"/>
    <w:rsid w:val="00E652D4"/>
    <w:rsid w:val="00E656D3"/>
    <w:rsid w:val="00E65F8B"/>
    <w:rsid w:val="00E6605E"/>
    <w:rsid w:val="00E66090"/>
    <w:rsid w:val="00E661F4"/>
    <w:rsid w:val="00E669E1"/>
    <w:rsid w:val="00E66A86"/>
    <w:rsid w:val="00E67942"/>
    <w:rsid w:val="00E7017F"/>
    <w:rsid w:val="00E70570"/>
    <w:rsid w:val="00E709C6"/>
    <w:rsid w:val="00E71140"/>
    <w:rsid w:val="00E716AC"/>
    <w:rsid w:val="00E71816"/>
    <w:rsid w:val="00E71ACD"/>
    <w:rsid w:val="00E71B95"/>
    <w:rsid w:val="00E71E57"/>
    <w:rsid w:val="00E725DF"/>
    <w:rsid w:val="00E72B05"/>
    <w:rsid w:val="00E72CF3"/>
    <w:rsid w:val="00E72E79"/>
    <w:rsid w:val="00E731FF"/>
    <w:rsid w:val="00E73534"/>
    <w:rsid w:val="00E735A2"/>
    <w:rsid w:val="00E7360D"/>
    <w:rsid w:val="00E7395F"/>
    <w:rsid w:val="00E7403F"/>
    <w:rsid w:val="00E7422E"/>
    <w:rsid w:val="00E746E8"/>
    <w:rsid w:val="00E74FF5"/>
    <w:rsid w:val="00E75006"/>
    <w:rsid w:val="00E7582C"/>
    <w:rsid w:val="00E75AB8"/>
    <w:rsid w:val="00E75D70"/>
    <w:rsid w:val="00E76443"/>
    <w:rsid w:val="00E76E97"/>
    <w:rsid w:val="00E76EE5"/>
    <w:rsid w:val="00E76FF1"/>
    <w:rsid w:val="00E77AAA"/>
    <w:rsid w:val="00E8036F"/>
    <w:rsid w:val="00E80430"/>
    <w:rsid w:val="00E80453"/>
    <w:rsid w:val="00E80DAC"/>
    <w:rsid w:val="00E80DEC"/>
    <w:rsid w:val="00E8109E"/>
    <w:rsid w:val="00E814DC"/>
    <w:rsid w:val="00E814ED"/>
    <w:rsid w:val="00E82325"/>
    <w:rsid w:val="00E82A9B"/>
    <w:rsid w:val="00E835D6"/>
    <w:rsid w:val="00E836EC"/>
    <w:rsid w:val="00E83B08"/>
    <w:rsid w:val="00E83DFD"/>
    <w:rsid w:val="00E83FDB"/>
    <w:rsid w:val="00E84616"/>
    <w:rsid w:val="00E854E2"/>
    <w:rsid w:val="00E85529"/>
    <w:rsid w:val="00E85688"/>
    <w:rsid w:val="00E8577E"/>
    <w:rsid w:val="00E85A6E"/>
    <w:rsid w:val="00E85BFE"/>
    <w:rsid w:val="00E864B3"/>
    <w:rsid w:val="00E87ABB"/>
    <w:rsid w:val="00E90970"/>
    <w:rsid w:val="00E90AAF"/>
    <w:rsid w:val="00E91231"/>
    <w:rsid w:val="00E91E3D"/>
    <w:rsid w:val="00E9202C"/>
    <w:rsid w:val="00E92059"/>
    <w:rsid w:val="00E9261D"/>
    <w:rsid w:val="00E927CA"/>
    <w:rsid w:val="00E93689"/>
    <w:rsid w:val="00E93728"/>
    <w:rsid w:val="00E9386C"/>
    <w:rsid w:val="00E942EC"/>
    <w:rsid w:val="00E943CD"/>
    <w:rsid w:val="00E94F22"/>
    <w:rsid w:val="00E953B1"/>
    <w:rsid w:val="00E954FE"/>
    <w:rsid w:val="00E9553C"/>
    <w:rsid w:val="00E95968"/>
    <w:rsid w:val="00E95DB9"/>
    <w:rsid w:val="00E95DC0"/>
    <w:rsid w:val="00E964E7"/>
    <w:rsid w:val="00E96E22"/>
    <w:rsid w:val="00E975FE"/>
    <w:rsid w:val="00E97862"/>
    <w:rsid w:val="00EA0301"/>
    <w:rsid w:val="00EA0492"/>
    <w:rsid w:val="00EA059D"/>
    <w:rsid w:val="00EA05C5"/>
    <w:rsid w:val="00EA0C85"/>
    <w:rsid w:val="00EA180A"/>
    <w:rsid w:val="00EA1998"/>
    <w:rsid w:val="00EA1A61"/>
    <w:rsid w:val="00EA1AF1"/>
    <w:rsid w:val="00EA1B5F"/>
    <w:rsid w:val="00EA28C6"/>
    <w:rsid w:val="00EA2FD8"/>
    <w:rsid w:val="00EA33BE"/>
    <w:rsid w:val="00EA3E68"/>
    <w:rsid w:val="00EA3EE6"/>
    <w:rsid w:val="00EA4425"/>
    <w:rsid w:val="00EA48EB"/>
    <w:rsid w:val="00EA5193"/>
    <w:rsid w:val="00EA59BC"/>
    <w:rsid w:val="00EA5B0D"/>
    <w:rsid w:val="00EA5DE6"/>
    <w:rsid w:val="00EA6430"/>
    <w:rsid w:val="00EA6F56"/>
    <w:rsid w:val="00EA7C10"/>
    <w:rsid w:val="00EB04DC"/>
    <w:rsid w:val="00EB062B"/>
    <w:rsid w:val="00EB0A9C"/>
    <w:rsid w:val="00EB11EA"/>
    <w:rsid w:val="00EB177E"/>
    <w:rsid w:val="00EB2586"/>
    <w:rsid w:val="00EB2951"/>
    <w:rsid w:val="00EB2CEE"/>
    <w:rsid w:val="00EB2EB4"/>
    <w:rsid w:val="00EB349C"/>
    <w:rsid w:val="00EB38F3"/>
    <w:rsid w:val="00EB3F94"/>
    <w:rsid w:val="00EB59DC"/>
    <w:rsid w:val="00EB5A33"/>
    <w:rsid w:val="00EB5EE1"/>
    <w:rsid w:val="00EB6100"/>
    <w:rsid w:val="00EB63CB"/>
    <w:rsid w:val="00EB69A2"/>
    <w:rsid w:val="00EB7397"/>
    <w:rsid w:val="00EC0496"/>
    <w:rsid w:val="00EC08C9"/>
    <w:rsid w:val="00EC0BA0"/>
    <w:rsid w:val="00EC0E79"/>
    <w:rsid w:val="00EC15C5"/>
    <w:rsid w:val="00EC15D0"/>
    <w:rsid w:val="00EC2A4C"/>
    <w:rsid w:val="00EC2B0A"/>
    <w:rsid w:val="00EC2E38"/>
    <w:rsid w:val="00EC31BB"/>
    <w:rsid w:val="00EC3E95"/>
    <w:rsid w:val="00EC4A14"/>
    <w:rsid w:val="00EC4C35"/>
    <w:rsid w:val="00EC5AA9"/>
    <w:rsid w:val="00EC5D72"/>
    <w:rsid w:val="00EC63EC"/>
    <w:rsid w:val="00EC6485"/>
    <w:rsid w:val="00EC6756"/>
    <w:rsid w:val="00EC6782"/>
    <w:rsid w:val="00EC6955"/>
    <w:rsid w:val="00EC6AEB"/>
    <w:rsid w:val="00EC6DA2"/>
    <w:rsid w:val="00EC7097"/>
    <w:rsid w:val="00EC7AF1"/>
    <w:rsid w:val="00EC7C6B"/>
    <w:rsid w:val="00ED024E"/>
    <w:rsid w:val="00ED0968"/>
    <w:rsid w:val="00ED0A83"/>
    <w:rsid w:val="00ED1C70"/>
    <w:rsid w:val="00ED1F40"/>
    <w:rsid w:val="00ED1FA8"/>
    <w:rsid w:val="00ED26D7"/>
    <w:rsid w:val="00ED28AB"/>
    <w:rsid w:val="00ED313D"/>
    <w:rsid w:val="00ED316B"/>
    <w:rsid w:val="00ED3E5B"/>
    <w:rsid w:val="00ED4251"/>
    <w:rsid w:val="00ED527B"/>
    <w:rsid w:val="00ED61B5"/>
    <w:rsid w:val="00ED6874"/>
    <w:rsid w:val="00ED6A43"/>
    <w:rsid w:val="00ED71CA"/>
    <w:rsid w:val="00ED731A"/>
    <w:rsid w:val="00ED73E8"/>
    <w:rsid w:val="00ED74FD"/>
    <w:rsid w:val="00EE0315"/>
    <w:rsid w:val="00EE0A90"/>
    <w:rsid w:val="00EE0D55"/>
    <w:rsid w:val="00EE101C"/>
    <w:rsid w:val="00EE10BC"/>
    <w:rsid w:val="00EE1207"/>
    <w:rsid w:val="00EE15D0"/>
    <w:rsid w:val="00EE29A9"/>
    <w:rsid w:val="00EE2A73"/>
    <w:rsid w:val="00EE320F"/>
    <w:rsid w:val="00EE3871"/>
    <w:rsid w:val="00EE38B2"/>
    <w:rsid w:val="00EE3A78"/>
    <w:rsid w:val="00EE3DAA"/>
    <w:rsid w:val="00EE4D6B"/>
    <w:rsid w:val="00EE4F00"/>
    <w:rsid w:val="00EE56DF"/>
    <w:rsid w:val="00EE57CD"/>
    <w:rsid w:val="00EE5C3F"/>
    <w:rsid w:val="00EE5C5C"/>
    <w:rsid w:val="00EE5CF3"/>
    <w:rsid w:val="00EE607A"/>
    <w:rsid w:val="00EE62F3"/>
    <w:rsid w:val="00EE64D1"/>
    <w:rsid w:val="00EE6621"/>
    <w:rsid w:val="00EE6724"/>
    <w:rsid w:val="00EE67DD"/>
    <w:rsid w:val="00EE7A0D"/>
    <w:rsid w:val="00EE7EAD"/>
    <w:rsid w:val="00EF036A"/>
    <w:rsid w:val="00EF0541"/>
    <w:rsid w:val="00EF0BCB"/>
    <w:rsid w:val="00EF0EC4"/>
    <w:rsid w:val="00EF1512"/>
    <w:rsid w:val="00EF185D"/>
    <w:rsid w:val="00EF1A02"/>
    <w:rsid w:val="00EF1C14"/>
    <w:rsid w:val="00EF1D62"/>
    <w:rsid w:val="00EF1E74"/>
    <w:rsid w:val="00EF2013"/>
    <w:rsid w:val="00EF2696"/>
    <w:rsid w:val="00EF2A05"/>
    <w:rsid w:val="00EF2BC6"/>
    <w:rsid w:val="00EF40F7"/>
    <w:rsid w:val="00EF4348"/>
    <w:rsid w:val="00EF4621"/>
    <w:rsid w:val="00EF4D6C"/>
    <w:rsid w:val="00EF4EA3"/>
    <w:rsid w:val="00EF5308"/>
    <w:rsid w:val="00EF58DA"/>
    <w:rsid w:val="00EF5B3C"/>
    <w:rsid w:val="00EF5ECB"/>
    <w:rsid w:val="00EF67EF"/>
    <w:rsid w:val="00EF67FF"/>
    <w:rsid w:val="00EF6B70"/>
    <w:rsid w:val="00EF782D"/>
    <w:rsid w:val="00EF7883"/>
    <w:rsid w:val="00EF79EB"/>
    <w:rsid w:val="00F0028A"/>
    <w:rsid w:val="00F0041A"/>
    <w:rsid w:val="00F00750"/>
    <w:rsid w:val="00F00A9C"/>
    <w:rsid w:val="00F0133A"/>
    <w:rsid w:val="00F016AD"/>
    <w:rsid w:val="00F01D21"/>
    <w:rsid w:val="00F02CE3"/>
    <w:rsid w:val="00F02E13"/>
    <w:rsid w:val="00F02F9E"/>
    <w:rsid w:val="00F0303C"/>
    <w:rsid w:val="00F03C72"/>
    <w:rsid w:val="00F042D3"/>
    <w:rsid w:val="00F04F79"/>
    <w:rsid w:val="00F05F28"/>
    <w:rsid w:val="00F07224"/>
    <w:rsid w:val="00F073E3"/>
    <w:rsid w:val="00F101F4"/>
    <w:rsid w:val="00F10714"/>
    <w:rsid w:val="00F10729"/>
    <w:rsid w:val="00F109EE"/>
    <w:rsid w:val="00F10F3D"/>
    <w:rsid w:val="00F11342"/>
    <w:rsid w:val="00F11559"/>
    <w:rsid w:val="00F119C2"/>
    <w:rsid w:val="00F11BB6"/>
    <w:rsid w:val="00F1284A"/>
    <w:rsid w:val="00F128A0"/>
    <w:rsid w:val="00F128F1"/>
    <w:rsid w:val="00F12C29"/>
    <w:rsid w:val="00F130CB"/>
    <w:rsid w:val="00F133C8"/>
    <w:rsid w:val="00F136B0"/>
    <w:rsid w:val="00F139C6"/>
    <w:rsid w:val="00F13E46"/>
    <w:rsid w:val="00F13F69"/>
    <w:rsid w:val="00F14390"/>
    <w:rsid w:val="00F149BE"/>
    <w:rsid w:val="00F155E9"/>
    <w:rsid w:val="00F15A51"/>
    <w:rsid w:val="00F15D4D"/>
    <w:rsid w:val="00F15E93"/>
    <w:rsid w:val="00F16687"/>
    <w:rsid w:val="00F17B25"/>
    <w:rsid w:val="00F17F35"/>
    <w:rsid w:val="00F17F48"/>
    <w:rsid w:val="00F17F96"/>
    <w:rsid w:val="00F20933"/>
    <w:rsid w:val="00F2135E"/>
    <w:rsid w:val="00F21588"/>
    <w:rsid w:val="00F22227"/>
    <w:rsid w:val="00F22944"/>
    <w:rsid w:val="00F22958"/>
    <w:rsid w:val="00F229C1"/>
    <w:rsid w:val="00F229FC"/>
    <w:rsid w:val="00F22BF2"/>
    <w:rsid w:val="00F23959"/>
    <w:rsid w:val="00F24D81"/>
    <w:rsid w:val="00F253D8"/>
    <w:rsid w:val="00F25723"/>
    <w:rsid w:val="00F258AC"/>
    <w:rsid w:val="00F261F0"/>
    <w:rsid w:val="00F2645A"/>
    <w:rsid w:val="00F27018"/>
    <w:rsid w:val="00F273B5"/>
    <w:rsid w:val="00F3006A"/>
    <w:rsid w:val="00F30F8D"/>
    <w:rsid w:val="00F3101F"/>
    <w:rsid w:val="00F3136F"/>
    <w:rsid w:val="00F31FBE"/>
    <w:rsid w:val="00F326F4"/>
    <w:rsid w:val="00F328C2"/>
    <w:rsid w:val="00F32D69"/>
    <w:rsid w:val="00F32DC8"/>
    <w:rsid w:val="00F32FEC"/>
    <w:rsid w:val="00F3304C"/>
    <w:rsid w:val="00F33166"/>
    <w:rsid w:val="00F334E0"/>
    <w:rsid w:val="00F3353B"/>
    <w:rsid w:val="00F33D85"/>
    <w:rsid w:val="00F3472A"/>
    <w:rsid w:val="00F34DA2"/>
    <w:rsid w:val="00F357A0"/>
    <w:rsid w:val="00F359B5"/>
    <w:rsid w:val="00F35FE3"/>
    <w:rsid w:val="00F36411"/>
    <w:rsid w:val="00F36499"/>
    <w:rsid w:val="00F3651D"/>
    <w:rsid w:val="00F36DDE"/>
    <w:rsid w:val="00F37463"/>
    <w:rsid w:val="00F37CF4"/>
    <w:rsid w:val="00F4049A"/>
    <w:rsid w:val="00F40983"/>
    <w:rsid w:val="00F40A7A"/>
    <w:rsid w:val="00F41D6B"/>
    <w:rsid w:val="00F41D7C"/>
    <w:rsid w:val="00F41ECF"/>
    <w:rsid w:val="00F422E4"/>
    <w:rsid w:val="00F42526"/>
    <w:rsid w:val="00F425D3"/>
    <w:rsid w:val="00F42A72"/>
    <w:rsid w:val="00F42CD5"/>
    <w:rsid w:val="00F43442"/>
    <w:rsid w:val="00F435F1"/>
    <w:rsid w:val="00F4372D"/>
    <w:rsid w:val="00F43B08"/>
    <w:rsid w:val="00F43E9B"/>
    <w:rsid w:val="00F442FD"/>
    <w:rsid w:val="00F44A1E"/>
    <w:rsid w:val="00F44EFA"/>
    <w:rsid w:val="00F45FCF"/>
    <w:rsid w:val="00F46766"/>
    <w:rsid w:val="00F46BC0"/>
    <w:rsid w:val="00F46C63"/>
    <w:rsid w:val="00F47A9B"/>
    <w:rsid w:val="00F47B1B"/>
    <w:rsid w:val="00F47EB3"/>
    <w:rsid w:val="00F47EB7"/>
    <w:rsid w:val="00F50304"/>
    <w:rsid w:val="00F51129"/>
    <w:rsid w:val="00F51551"/>
    <w:rsid w:val="00F515F5"/>
    <w:rsid w:val="00F5209F"/>
    <w:rsid w:val="00F520D4"/>
    <w:rsid w:val="00F5333C"/>
    <w:rsid w:val="00F5380F"/>
    <w:rsid w:val="00F53F1E"/>
    <w:rsid w:val="00F548B1"/>
    <w:rsid w:val="00F54EF1"/>
    <w:rsid w:val="00F551C4"/>
    <w:rsid w:val="00F556E9"/>
    <w:rsid w:val="00F55C90"/>
    <w:rsid w:val="00F56480"/>
    <w:rsid w:val="00F5654C"/>
    <w:rsid w:val="00F574C4"/>
    <w:rsid w:val="00F5782B"/>
    <w:rsid w:val="00F57A8B"/>
    <w:rsid w:val="00F57CBB"/>
    <w:rsid w:val="00F605ED"/>
    <w:rsid w:val="00F60D28"/>
    <w:rsid w:val="00F60D58"/>
    <w:rsid w:val="00F617D9"/>
    <w:rsid w:val="00F61A14"/>
    <w:rsid w:val="00F61ACE"/>
    <w:rsid w:val="00F61CCC"/>
    <w:rsid w:val="00F61DBD"/>
    <w:rsid w:val="00F62A63"/>
    <w:rsid w:val="00F62AEB"/>
    <w:rsid w:val="00F62BE0"/>
    <w:rsid w:val="00F62FBE"/>
    <w:rsid w:val="00F63085"/>
    <w:rsid w:val="00F63A62"/>
    <w:rsid w:val="00F63BC9"/>
    <w:rsid w:val="00F63D48"/>
    <w:rsid w:val="00F63F97"/>
    <w:rsid w:val="00F64023"/>
    <w:rsid w:val="00F64F14"/>
    <w:rsid w:val="00F650A1"/>
    <w:rsid w:val="00F6516C"/>
    <w:rsid w:val="00F66014"/>
    <w:rsid w:val="00F66059"/>
    <w:rsid w:val="00F66275"/>
    <w:rsid w:val="00F66453"/>
    <w:rsid w:val="00F671E0"/>
    <w:rsid w:val="00F676AB"/>
    <w:rsid w:val="00F67ABB"/>
    <w:rsid w:val="00F67B37"/>
    <w:rsid w:val="00F70101"/>
    <w:rsid w:val="00F704EA"/>
    <w:rsid w:val="00F704F4"/>
    <w:rsid w:val="00F71345"/>
    <w:rsid w:val="00F73007"/>
    <w:rsid w:val="00F734CD"/>
    <w:rsid w:val="00F738F8"/>
    <w:rsid w:val="00F73B6B"/>
    <w:rsid w:val="00F74324"/>
    <w:rsid w:val="00F750A1"/>
    <w:rsid w:val="00F751B3"/>
    <w:rsid w:val="00F75DF5"/>
    <w:rsid w:val="00F76002"/>
    <w:rsid w:val="00F7628E"/>
    <w:rsid w:val="00F7676B"/>
    <w:rsid w:val="00F76FBF"/>
    <w:rsid w:val="00F76FED"/>
    <w:rsid w:val="00F77713"/>
    <w:rsid w:val="00F778F5"/>
    <w:rsid w:val="00F77DD9"/>
    <w:rsid w:val="00F77FAC"/>
    <w:rsid w:val="00F8054B"/>
    <w:rsid w:val="00F80ACB"/>
    <w:rsid w:val="00F8163C"/>
    <w:rsid w:val="00F8172E"/>
    <w:rsid w:val="00F8180D"/>
    <w:rsid w:val="00F81BAE"/>
    <w:rsid w:val="00F81D72"/>
    <w:rsid w:val="00F82251"/>
    <w:rsid w:val="00F82B09"/>
    <w:rsid w:val="00F82B92"/>
    <w:rsid w:val="00F83615"/>
    <w:rsid w:val="00F84270"/>
    <w:rsid w:val="00F8427D"/>
    <w:rsid w:val="00F84349"/>
    <w:rsid w:val="00F843D3"/>
    <w:rsid w:val="00F8452C"/>
    <w:rsid w:val="00F84618"/>
    <w:rsid w:val="00F84720"/>
    <w:rsid w:val="00F84916"/>
    <w:rsid w:val="00F84C84"/>
    <w:rsid w:val="00F84F9F"/>
    <w:rsid w:val="00F85D1E"/>
    <w:rsid w:val="00F86170"/>
    <w:rsid w:val="00F8628A"/>
    <w:rsid w:val="00F866E4"/>
    <w:rsid w:val="00F86E4C"/>
    <w:rsid w:val="00F90659"/>
    <w:rsid w:val="00F90AF8"/>
    <w:rsid w:val="00F90EA3"/>
    <w:rsid w:val="00F913D3"/>
    <w:rsid w:val="00F9192B"/>
    <w:rsid w:val="00F91D54"/>
    <w:rsid w:val="00F925EC"/>
    <w:rsid w:val="00F92BCA"/>
    <w:rsid w:val="00F92C28"/>
    <w:rsid w:val="00F92C5A"/>
    <w:rsid w:val="00F93656"/>
    <w:rsid w:val="00F93BC5"/>
    <w:rsid w:val="00F94110"/>
    <w:rsid w:val="00F94302"/>
    <w:rsid w:val="00F94F4A"/>
    <w:rsid w:val="00F950DF"/>
    <w:rsid w:val="00F95174"/>
    <w:rsid w:val="00F95B93"/>
    <w:rsid w:val="00F9699C"/>
    <w:rsid w:val="00F97852"/>
    <w:rsid w:val="00F979CE"/>
    <w:rsid w:val="00F97C3B"/>
    <w:rsid w:val="00FA1227"/>
    <w:rsid w:val="00FA140F"/>
    <w:rsid w:val="00FA14C3"/>
    <w:rsid w:val="00FA1656"/>
    <w:rsid w:val="00FA18D2"/>
    <w:rsid w:val="00FA20A4"/>
    <w:rsid w:val="00FA22DD"/>
    <w:rsid w:val="00FA26EA"/>
    <w:rsid w:val="00FA2EB5"/>
    <w:rsid w:val="00FA3025"/>
    <w:rsid w:val="00FA37F3"/>
    <w:rsid w:val="00FA3DCF"/>
    <w:rsid w:val="00FA3F72"/>
    <w:rsid w:val="00FA449A"/>
    <w:rsid w:val="00FA45BE"/>
    <w:rsid w:val="00FA4DF0"/>
    <w:rsid w:val="00FA4F75"/>
    <w:rsid w:val="00FA5538"/>
    <w:rsid w:val="00FA64F9"/>
    <w:rsid w:val="00FA674A"/>
    <w:rsid w:val="00FA677B"/>
    <w:rsid w:val="00FA6ABA"/>
    <w:rsid w:val="00FA7813"/>
    <w:rsid w:val="00FA7E20"/>
    <w:rsid w:val="00FB06AB"/>
    <w:rsid w:val="00FB1085"/>
    <w:rsid w:val="00FB1D68"/>
    <w:rsid w:val="00FB1DEC"/>
    <w:rsid w:val="00FB21CC"/>
    <w:rsid w:val="00FB270B"/>
    <w:rsid w:val="00FB2984"/>
    <w:rsid w:val="00FB2F3F"/>
    <w:rsid w:val="00FB2FF6"/>
    <w:rsid w:val="00FB3375"/>
    <w:rsid w:val="00FB38C5"/>
    <w:rsid w:val="00FB39F0"/>
    <w:rsid w:val="00FB3BD0"/>
    <w:rsid w:val="00FB4246"/>
    <w:rsid w:val="00FB515C"/>
    <w:rsid w:val="00FB5180"/>
    <w:rsid w:val="00FB5563"/>
    <w:rsid w:val="00FB562F"/>
    <w:rsid w:val="00FB5A04"/>
    <w:rsid w:val="00FB6D1A"/>
    <w:rsid w:val="00FB718F"/>
    <w:rsid w:val="00FB78D9"/>
    <w:rsid w:val="00FB7917"/>
    <w:rsid w:val="00FB7F5F"/>
    <w:rsid w:val="00FC05C2"/>
    <w:rsid w:val="00FC0836"/>
    <w:rsid w:val="00FC0A5E"/>
    <w:rsid w:val="00FC0E55"/>
    <w:rsid w:val="00FC0E84"/>
    <w:rsid w:val="00FC13BF"/>
    <w:rsid w:val="00FC15BE"/>
    <w:rsid w:val="00FC197F"/>
    <w:rsid w:val="00FC1A49"/>
    <w:rsid w:val="00FC26AC"/>
    <w:rsid w:val="00FC2A6C"/>
    <w:rsid w:val="00FC2AC5"/>
    <w:rsid w:val="00FC30BA"/>
    <w:rsid w:val="00FC383F"/>
    <w:rsid w:val="00FC3BEF"/>
    <w:rsid w:val="00FC4A5D"/>
    <w:rsid w:val="00FC4D8D"/>
    <w:rsid w:val="00FC5637"/>
    <w:rsid w:val="00FC5DC9"/>
    <w:rsid w:val="00FC5E1A"/>
    <w:rsid w:val="00FC61CE"/>
    <w:rsid w:val="00FC6732"/>
    <w:rsid w:val="00FC6880"/>
    <w:rsid w:val="00FC6E69"/>
    <w:rsid w:val="00FC6E9E"/>
    <w:rsid w:val="00FC6F0A"/>
    <w:rsid w:val="00FD01E3"/>
    <w:rsid w:val="00FD0499"/>
    <w:rsid w:val="00FD052E"/>
    <w:rsid w:val="00FD08C5"/>
    <w:rsid w:val="00FD09B4"/>
    <w:rsid w:val="00FD0A75"/>
    <w:rsid w:val="00FD0C39"/>
    <w:rsid w:val="00FD0CDF"/>
    <w:rsid w:val="00FD0D18"/>
    <w:rsid w:val="00FD0E5A"/>
    <w:rsid w:val="00FD108C"/>
    <w:rsid w:val="00FD1850"/>
    <w:rsid w:val="00FD1DF6"/>
    <w:rsid w:val="00FD1FF5"/>
    <w:rsid w:val="00FD244A"/>
    <w:rsid w:val="00FD2E8E"/>
    <w:rsid w:val="00FD3B93"/>
    <w:rsid w:val="00FD3F17"/>
    <w:rsid w:val="00FD4717"/>
    <w:rsid w:val="00FD4721"/>
    <w:rsid w:val="00FD502C"/>
    <w:rsid w:val="00FD57F5"/>
    <w:rsid w:val="00FD5824"/>
    <w:rsid w:val="00FD5D40"/>
    <w:rsid w:val="00FD729D"/>
    <w:rsid w:val="00FD7349"/>
    <w:rsid w:val="00FD746E"/>
    <w:rsid w:val="00FD779E"/>
    <w:rsid w:val="00FD7B0A"/>
    <w:rsid w:val="00FE09D1"/>
    <w:rsid w:val="00FE0C6E"/>
    <w:rsid w:val="00FE10FB"/>
    <w:rsid w:val="00FE15B9"/>
    <w:rsid w:val="00FE17F2"/>
    <w:rsid w:val="00FE1BD2"/>
    <w:rsid w:val="00FE2079"/>
    <w:rsid w:val="00FE2833"/>
    <w:rsid w:val="00FE2CAB"/>
    <w:rsid w:val="00FE2D50"/>
    <w:rsid w:val="00FE2E0F"/>
    <w:rsid w:val="00FE31FF"/>
    <w:rsid w:val="00FE3A88"/>
    <w:rsid w:val="00FE3D4D"/>
    <w:rsid w:val="00FE4044"/>
    <w:rsid w:val="00FE4592"/>
    <w:rsid w:val="00FE480A"/>
    <w:rsid w:val="00FE4A4F"/>
    <w:rsid w:val="00FE4A73"/>
    <w:rsid w:val="00FE5810"/>
    <w:rsid w:val="00FE5D7B"/>
    <w:rsid w:val="00FE6130"/>
    <w:rsid w:val="00FE6A67"/>
    <w:rsid w:val="00FE701F"/>
    <w:rsid w:val="00FE75DA"/>
    <w:rsid w:val="00FE7E34"/>
    <w:rsid w:val="00FF079E"/>
    <w:rsid w:val="00FF0939"/>
    <w:rsid w:val="00FF0C39"/>
    <w:rsid w:val="00FF0D8D"/>
    <w:rsid w:val="00FF0FA2"/>
    <w:rsid w:val="00FF19C7"/>
    <w:rsid w:val="00FF1AA5"/>
    <w:rsid w:val="00FF1F9C"/>
    <w:rsid w:val="00FF2303"/>
    <w:rsid w:val="00FF2405"/>
    <w:rsid w:val="00FF24F6"/>
    <w:rsid w:val="00FF2561"/>
    <w:rsid w:val="00FF2C95"/>
    <w:rsid w:val="00FF2EE7"/>
    <w:rsid w:val="00FF35E1"/>
    <w:rsid w:val="00FF3656"/>
    <w:rsid w:val="00FF3E54"/>
    <w:rsid w:val="00FF40BD"/>
    <w:rsid w:val="00FF4934"/>
    <w:rsid w:val="00FF5162"/>
    <w:rsid w:val="00FF59DE"/>
    <w:rsid w:val="00FF659A"/>
    <w:rsid w:val="00FF6E80"/>
    <w:rsid w:val="00FF6F92"/>
    <w:rsid w:val="00FF70F1"/>
    <w:rsid w:val="00FF728E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B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12473"/>
    <w:rPr>
      <w:rFonts w:cs="Times New Roman"/>
      <w:i/>
      <w:iCs/>
    </w:rPr>
  </w:style>
  <w:style w:type="character" w:customStyle="1" w:styleId="lklv-datelinklvd-20130906lv-navigable">
    <w:name w:val="lk lv-datelink lvd-20130906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djvhmmftdw9yymq0ztnvajqyawrpoxrxbjqgcgf2zwxoyxvzlnbhdmxvdmfoaxnhqg0-22310">
    <w:name w:val="lv-event-time lvr-djvhmmftdw9yymq0ztnvajqyawrpoxrxbjqgcgf2zwxoyxvzlnbhdmxvdmfoaxnhqg0-22310"/>
    <w:basedOn w:val="DefaultParagraphFont"/>
    <w:uiPriority w:val="99"/>
    <w:rsid w:val="00712473"/>
    <w:rPr>
      <w:rFonts w:cs="Times New Roman"/>
    </w:rPr>
  </w:style>
  <w:style w:type="character" w:customStyle="1" w:styleId="lklv-event-titlelvr-djvhmmftdw9yymq0ztnvajqyawrpoxrxbjqgcgf2zwxoyxvzlnbhdmxvdmfoaxnhqg0-22310lv-navigable">
    <w:name w:val="lk lv-event-title lvr-djvhmmftdw9yymq0ztnvajqyawrpoxrxbjqgcgf2zwxoyxvzlnbhdmxvdmfoaxnhqg0-22310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09lv-navigable">
    <w:name w:val="lk lv-datelink lvd-20130909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mjatbhrpynrxchboyzbrodrymgv2ywnrnhfmamjhotezdhegzv8yx2rli3dlzwtudw1adg-22313">
    <w:name w:val="lv-event-time lvr-v2vla251bss3mzuxmjatbhrpynrxchboyzbrodrymgv2ywnrnhfmamjhotezdhegzv8yx2rli3dlzwtudw1adg-22313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mjatbhrpynrxchboyzbrodrymgv2ywnrnhfmamjhotezdhegzv8yx2rli3dlzwtudw1adg-22313lv-navigable">
    <w:name w:val="lk lv-event-title lvr-v2vla251bss3mzuxmjatbhrpynrxchboyzbrodrymgv2ywnrnhfmamjhotezdhegzv8yx2rli3dlzwtudw1adg-22313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14lv-navigable">
    <w:name w:val="lk lv-datelink lvd-2013091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y284awxhnw45ytg2bmg4m2hub3jpctfrbgmgb2vzzmdyyxpabq-22318">
    <w:name w:val="lv-event-time lvr-y284awxhnw45ytg2bmg4m2hub3jpctfrbgmgb2vzzmdyyxpabq-22318"/>
    <w:basedOn w:val="DefaultParagraphFont"/>
    <w:uiPriority w:val="99"/>
    <w:rsid w:val="00712473"/>
    <w:rPr>
      <w:rFonts w:cs="Times New Roman"/>
    </w:rPr>
  </w:style>
  <w:style w:type="character" w:customStyle="1" w:styleId="lklv-event-titlelvr-y284awxhnw45ytg2bmg4m2hub3jpctfrbgmgb2vzzmdyyxpabq-22318lv-navigable">
    <w:name w:val="lk lv-event-title lvr-y284awxhnw45ytg2bmg4m2hub3jpctfrbgmgb2vzzmdyyxpabq-22318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16lv-navigable">
    <w:name w:val="lk lv-datelink lvd-20130916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mjctzzlqahi0bjb2c21qnjzwcmzoawjzdwz2azyxng01nmqgzv8yx2rli3dlzwtudw1adg-22320">
    <w:name w:val="lv-event-time lvr-v2vla251bss3mzuxmjctzzlqahi0bjb2c21qnjzwcmzoawjzdwz2azyxng01nmqgzv8yx2rli3dlzwtudw1adg-22320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mjctzzlqahi0bjb2c21qnjzwcmzoawjzdwz2azyxng01nmqgzv8yx2rli3dlzwtudw1adg-22320lv-navigable">
    <w:name w:val="lk lv-event-title lvr-v2vla251bss3mzuxmjctzzlqahi0bjb2c21qnjzwcmzoawjzdwz2azyxng01nmqgzv8yx2rli3dlzwtudw1adg-22320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20lv-navigable">
    <w:name w:val="lk lv-datelink lvd-20130920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mxjrnw1xngu2zxfubwnjbnjoaze3mwpoog8gcgf2zwxoyxvzlnbhdmxvdmfoaxnhqg0-22324">
    <w:name w:val="lv-event-time lvr-mxjrnw1xngu2zxfubwnjbnjoaze3mwpoog8gcgf2zwxoyxvzlnbhdmxvdmfoaxnhqg0-22324"/>
    <w:basedOn w:val="DefaultParagraphFont"/>
    <w:uiPriority w:val="99"/>
    <w:rsid w:val="00712473"/>
    <w:rPr>
      <w:rFonts w:cs="Times New Roman"/>
    </w:rPr>
  </w:style>
  <w:style w:type="character" w:customStyle="1" w:styleId="lklv-event-titlelvr-mxjrnw1xngu2zxfubwnjbnjoaze3mwpoog8gcgf2zwxoyxvzlnbhdmxvdmfoaxnhqg0-22324lv-navigable">
    <w:name w:val="lk lv-event-title lvr-mxjrnw1xngu2zxfubwnjbnjoaze3mwpoog8gcgf2zwxoyxvzlnbhdmxvdmfoaxnhqg0-22324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23lv-navigable">
    <w:name w:val="lk lv-datelink lvd-20130923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mzqtdgs4mjjjzhjrbda1z3rlcgmwytiznjf1c2ntb29iz2ugzv8yx2rli3dlzwtudw1adg-22327">
    <w:name w:val="lv-event-time lvr-v2vla251bss3mzuxmzqtdgs4mjjjzhjrbda1z3rlcgmwytiznjf1c2ntb29iz2ugzv8yx2rli3dlzwtudw1adg-22327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mzqtdgs4mjjjzhjrbda1z3rlcgmwytiznjf1c2ntb29iz2ugzv8yx2rli3dlzwtudw1adg-22327lv-navigable">
    <w:name w:val="lk lv-event-title lvr-v2vla251bss3mzuxmzqtdgs4mjjjzhjrbda1z3rlcgmwytiznjf1c2ntb29iz2ugzv8yx2rli3dlzwtudw1adg-22327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24lv-navigable">
    <w:name w:val="lk lv-datelink lvd-2013092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z3z2nxrvzme4ddhwymluy2d0m3vpatbqz2sgcgf2zwxoyxvzlnbhdmxvdmfoaxnhqg0-22328">
    <w:name w:val="lv-event-time lvr-z3z2nxrvzme4ddhwymluy2d0m3vpatbqz2sgcgf2zwxoyxvzlnbhdmxvdmfoaxnhqg0-22328"/>
    <w:basedOn w:val="DefaultParagraphFont"/>
    <w:uiPriority w:val="99"/>
    <w:rsid w:val="00712473"/>
    <w:rPr>
      <w:rFonts w:cs="Times New Roman"/>
    </w:rPr>
  </w:style>
  <w:style w:type="character" w:customStyle="1" w:styleId="lklv-event-titlelvr-z3z2nxrvzme4ddhwymluy2d0m3vpatbqz2sgcgf2zwxoyxvzlnbhdmxvdmfoaxnhqg0-22328lv-navigable">
    <w:name w:val="lk lv-event-title lvr-z3z2nxrvzme4ddhwymluy2d0m3vpatbqz2sgcgf2zwxoyxvzlnbhdmxvdmfoaxnhqg0-22328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28lv-navigable">
    <w:name w:val="lk lv-datelink lvd-2013092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bthinzczcmlqcna1zgs4atvvcmzxzjm1otggb2vzzmdyyxpabq-22332">
    <w:name w:val="lv-event-time lvr-bthinzczcmlqcna1zgs4atvvcmzxzjm1otggb2vzzmdyyxpabq-22332"/>
    <w:basedOn w:val="DefaultParagraphFont"/>
    <w:uiPriority w:val="99"/>
    <w:rsid w:val="00712473"/>
    <w:rPr>
      <w:rFonts w:cs="Times New Roman"/>
    </w:rPr>
  </w:style>
  <w:style w:type="character" w:customStyle="1" w:styleId="lklv-event-titlelvr-bthinzczcmlqcna1zgs4atvvcmzxzjm1otggb2vzzmdyyxpabq-22332lv-navigable">
    <w:name w:val="lk lv-event-title lvr-bthinzczcmlqcna1zgs4atvvcmzxzjm1otggb2vzzmdyyxpabq-22332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z3fvam9nmjztz2exaxnxa3y4bxjimg9ocg8gcgf2zwxoyxvzlnbhdmxvdmfoaxnhqg0-22332">
    <w:name w:val="lv-event-time lvr-z3fvam9nmjztz2exaxnxa3y4bxjimg9ocg8gcgf2zwxoyxvzlnbhdmxvdmfoaxnhqg0-22332"/>
    <w:basedOn w:val="DefaultParagraphFont"/>
    <w:uiPriority w:val="99"/>
    <w:rsid w:val="00712473"/>
    <w:rPr>
      <w:rFonts w:cs="Times New Roman"/>
    </w:rPr>
  </w:style>
  <w:style w:type="character" w:customStyle="1" w:styleId="lklv-event-titlelvr-z3fvam9nmjztz2exaxnxa3y4bxjimg9ocg8gcgf2zwxoyxvzlnbhdmxvdmfoaxnhqg0-22332lv-navigable">
    <w:name w:val="lk lv-event-title lvr-z3fvam9nmjztz2exaxnxa3y4bxjimg9ocg8gcgf2zwxoyxvzlnbhdmxvdmfoaxnhqg0-22332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0930lv-navigable">
    <w:name w:val="lk lv-datelink lvd-20130930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ndetzjeydgy1yw1kbw5hng9ncdf1m2fznwp1btrpyjq4ag8gzv8yx2rli3dlzwtudw1adg-22334">
    <w:name w:val="lv-event-time lvr-v2vla251bss3mzuxndetzjeydgy1yw1kbw5hng9ncdf1m2fznwp1btrpyjq4ag8gzv8yx2rli3dlzwtudw1adg-22334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ndetzjeydgy1yw1kbw5hng9ncdf1m2fznwp1btrpyjq4ag8gzv8yx2rli3dlzwtudw1adg-22334lv-navigable">
    <w:name w:val="lk lv-event-title lvr-v2vla251bss3mzuxndetzjeydgy1yw1kbw5hng9ncdf1m2fznwp1btrpyjq4ag8gzv8yx2rli3dlzwtudw1adg-22334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07lv-navigable">
    <w:name w:val="lk lv-datelink lvd-20131007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ndgtcwy3dgzzmwtrb2w5dhmxmgnoczjhyws3dxu4bzjxdgigzv8yx2rli3dlzwtudw1adg-22343">
    <w:name w:val="lv-event-time lvr-v2vla251bss3mzuxndgtcwy3dgzzmwtrb2w5dhmxmgnoczjhyws3dxu4bzjxdgigzv8yx2rli3dlzwtudw1adg-22343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ndgtcwy3dgzzmwtrb2w5dhmxmgnoczjhyws3dxu4bzjxdgigzv8yx2rli3dlzwtudw1adg-22343lv-navigable">
    <w:name w:val="lk lv-event-title lvr-v2vla251bss3mzuxndgtcwy3dgzzmwtrb2w5dhmxmgnoczjhyws3dxu4bzjxdgigzv8yx2rli3dlzwtudw1adg-22343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11lv-navigable">
    <w:name w:val="lk lv-datelink lvd-20131011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bhy2ahvvadlxntjnc2m1z3vudhm1b2wxdgcgcgf2zwxoyxvzlnbhdmxvdmfoaxnhqg0-22347">
    <w:name w:val="lv-event-time lvr-bhy2ahvvadlxntjnc2m1z3vudhm1b2wxdgcgcgf2zwxoyxvzlnbhdmxvdmfoaxnhqg0-22347"/>
    <w:basedOn w:val="DefaultParagraphFont"/>
    <w:uiPriority w:val="99"/>
    <w:rsid w:val="00712473"/>
    <w:rPr>
      <w:rFonts w:cs="Times New Roman"/>
    </w:rPr>
  </w:style>
  <w:style w:type="character" w:customStyle="1" w:styleId="lklv-event-titlelvr-bhy2ahvvadlxntjnc2m1z3vudhm1b2wxdgcgcgf2zwxoyxvzlnbhdmxvdmfoaxnhqg0-22347lv-navigable">
    <w:name w:val="lk lv-event-title lvr-bhy2ahvvadlxntjnc2m1z3vudhm1b2wxdgcgcgf2zwxoyxvzlnbhdmxvdmfoaxnhqg0-22347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14lv-navigable">
    <w:name w:val="lk lv-datelink lvd-2013101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ntutzjnrnhawb290dm9qazbpzhe0dnaymwnoy2xratnxagqgzv8yx2rli3dlzwtudw1adg-22350">
    <w:name w:val="lv-event-time lvr-v2vla251bss3mzuxntutzjnrnhawb290dm9qazbpzhe0dnaymwnoy2xratnxagqgzv8yx2rli3dlzwtudw1adg-22350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ntutzjnrnhawb290dm9qazbpzhe0dnaymwnoy2xratnxagqgzv8yx2rli3dlzwtudw1adg-22350lv-navigable">
    <w:name w:val="lk lv-event-title lvr-v2vla251bss3mzuxntutzjnrnhawb290dm9qazbpzhe0dnaymwnoy2xratnxagqgzv8yx2rli3dlzwtudw1adg-22350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17lv-navigable">
    <w:name w:val="lk lv-datelink lvd-20131017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njjsdwvqdgwzoxrqbtaznthinzy2zwm0ntagb2vzzmdyyxpabq-22353">
    <w:name w:val="lv-event-time lvr-njjsdwvqdgwzoxrqbtaznthinzy2zwm0ntagb2vzzmdyyxpabq-22353"/>
    <w:basedOn w:val="DefaultParagraphFont"/>
    <w:uiPriority w:val="99"/>
    <w:rsid w:val="00712473"/>
    <w:rPr>
      <w:rFonts w:cs="Times New Roman"/>
    </w:rPr>
  </w:style>
  <w:style w:type="character" w:customStyle="1" w:styleId="lklv-event-titlelvr-njjsdwvqdgwzoxrqbtaznthinzy2zwm0ntagb2vzzmdyyxpabq-22353lv-navigable">
    <w:name w:val="lk lv-event-title lvr-njjsdwvqdgwzoxrqbtaznthinzy2zwm0ntagb2vzzmdyyxpabq-22353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1lv-navigable">
    <w:name w:val="lk lv-datelink lvd-20131021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njitnzdradh0zwfxadu5cggzaw9qmzv2amrzamu5zgm2a2igzv8yx2rli3dlzwtudw1adg-22357">
    <w:name w:val="lv-event-time lvr-v2vla251bss3mzuxnjitnzdradh0zwfxadu5cggzaw9qmzv2amrzamu5zgm2a2igzv8yx2rli3dlzwtudw1adg-22357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njitnzdradh0zwfxadu5cggzaw9qmzv2amrzamu5zgm2a2igzv8yx2rli3dlzwtudw1adg-22357lv-navigable">
    <w:name w:val="lk lv-event-title lvr-v2vla251bss3mzuxnjitnzdradh0zwfxadu5cggzaw9qmzv2amrzamu5zgm2a2igzv8yx2rli3dlzwtudw1adg-22357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2lv-navigable">
    <w:name w:val="lk lv-datelink lvd-20131022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ddnwb2fwdwnhb2vunm1wdjb1y2jkbna1ogmgay5izwrlbmtamjrllmf0-22358">
    <w:name w:val="lv-event-time lvr-ddnwb2fwdwnhb2vunm1wdjb1y2jkbna1ogmgay5izwrlbmtamjrllmf0-22358"/>
    <w:basedOn w:val="DefaultParagraphFont"/>
    <w:uiPriority w:val="99"/>
    <w:rsid w:val="00712473"/>
    <w:rPr>
      <w:rFonts w:cs="Times New Roman"/>
    </w:rPr>
  </w:style>
  <w:style w:type="character" w:customStyle="1" w:styleId="lklv-event-titlelvr-ddnwb2fwdwnhb2vunm1wdjb1y2jkbna1ogmgay5izwrlbmtamjrllmf0-22358lv-navigable">
    <w:name w:val="lk lv-event-title lvr-ddnwb2fwdwnhb2vunm1wdjb1y2jkbna1ogmgay5izwrlbmtamjrllmf0-22358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4lv-navigable">
    <w:name w:val="lk lv-datelink lvd-2013102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zzf2b2myowhsyjuyc3mwazhscm5ocdlhmzggb2vzzmdyyxpabq-22360">
    <w:name w:val="lv-event-time lvr-zzf2b2myowhsyjuyc3mwazhscm5ocdlhmzggb2vzzmdyyxpabq-22360"/>
    <w:basedOn w:val="DefaultParagraphFont"/>
    <w:uiPriority w:val="99"/>
    <w:rsid w:val="00712473"/>
    <w:rPr>
      <w:rFonts w:cs="Times New Roman"/>
    </w:rPr>
  </w:style>
  <w:style w:type="character" w:customStyle="1" w:styleId="lklv-event-titlelvr-zzf2b2myowhsyjuyc3mwazhscm5ocdlhmzggb2vzzmdyyxpabq-22360lv-navigable">
    <w:name w:val="lk lv-event-title lvr-zzf2b2myowhsyjuyc3mwazhscm5ocdlhmzggb2vzzmdyyxpabq-22360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5lv-navigable">
    <w:name w:val="lk lv-datelink lvd-20131025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zdg3nmk1bm8wdhnwow9mmthqmwnib2cyzgmgb2vzzmdyyxpabq-22361">
    <w:name w:val="lv-event-time lvr-zdg3nmk1bm8wdhnwow9mmthqmwnib2cyzgmgb2vzzmdyyxpabq-22361"/>
    <w:basedOn w:val="DefaultParagraphFont"/>
    <w:uiPriority w:val="99"/>
    <w:rsid w:val="00712473"/>
    <w:rPr>
      <w:rFonts w:cs="Times New Roman"/>
    </w:rPr>
  </w:style>
  <w:style w:type="character" w:customStyle="1" w:styleId="lklv-event-titlelvr-zdg3nmk1bm8wdhnwow9mmthqmwnib2cyzgmgb2vzzmdyyxpabq-22361lv-navigable">
    <w:name w:val="lk lv-event-title lvr-zdg3nmk1bm8wdhnwow9mmthqmwnib2cyzgmgb2vzzmdyyxpabq-22361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6lv-navigable">
    <w:name w:val="lk lv-datelink lvd-20131026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ea0otyxn2y5nzyymdnhogm5odvkn2uxzwe2mwyxytm2yjrizjbmotuwigrllmf1c3ryawfui2hvbglkyxladg-22362">
    <w:name w:val="lv-event-time lvr-aea0otyxn2y5nzyymdnhogm5odvkn2uxzwe2mwyxytm2yjrizjbmotuwigrllmf1c3ryawfui2hvbglkyxladg-22362"/>
    <w:basedOn w:val="DefaultParagraphFont"/>
    <w:uiPriority w:val="99"/>
    <w:rsid w:val="00712473"/>
    <w:rPr>
      <w:rFonts w:cs="Times New Roman"/>
    </w:rPr>
  </w:style>
  <w:style w:type="character" w:customStyle="1" w:styleId="lklv-event-titlelvr-aea0otyxn2y5nzyymdnhogm5odvkn2uxzwe2mwyxytm2yjrizjbmotuwigrllmf1c3ryawfui2hvbglkyxladg-22362lv-navigable">
    <w:name w:val="lk lv-event-title lvr-aea0otyxn2y5nzyymdnhogm5odvkn2uxzwe2mwyxytm2yjrizjbmotuwigrllmf1c3ryawfui2hvbglkyxladg-22362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ntdnmmi5ddryatl0ogl1z2kzzwk4y3zmc2mgb2vzzmdyyxpabq-22362">
    <w:name w:val="lv-event-time lvr-ntdnmmi5ddryatl0ogl1z2kzzwk4y3zmc2mgb2vzzmdyyxpabq-22362"/>
    <w:basedOn w:val="DefaultParagraphFont"/>
    <w:uiPriority w:val="99"/>
    <w:rsid w:val="00712473"/>
    <w:rPr>
      <w:rFonts w:cs="Times New Roman"/>
    </w:rPr>
  </w:style>
  <w:style w:type="character" w:customStyle="1" w:styleId="lklv-event-titlelvr-ntdnmmi5ddryatl0ogl1z2kzzwk4y3zmc2mgb2vzzmdyyxpabq-22362lv-navigable">
    <w:name w:val="lk lv-event-title lvr-ntdnmmi5ddryatl0ogl1z2kzzwk4y3zmc2mgb2vzzmdyyxpabq-22362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7lv-navigable">
    <w:name w:val="lk lv-datelink lvd-20131027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n2d0mwczbnu4zgh2b2o3y3yzy3jsaty0aw8gb2vzzmdyyxpabq-22363">
    <w:name w:val="lv-event-time lvr-n2d0mwczbnu4zgh2b2o3y3yzy3jsaty0aw8gb2vzzmdyyxpabq-22363"/>
    <w:basedOn w:val="DefaultParagraphFont"/>
    <w:uiPriority w:val="99"/>
    <w:rsid w:val="00712473"/>
    <w:rPr>
      <w:rFonts w:cs="Times New Roman"/>
    </w:rPr>
  </w:style>
  <w:style w:type="character" w:customStyle="1" w:styleId="lklv-event-titlelvr-n2d0mwczbnu4zgh2b2o3y3yzy3jsaty0aw8gb2vzzmdyyxpabq-22363lv-navigable">
    <w:name w:val="lk lv-event-title lvr-n2d0mwczbnu4zgh2b2o3y3yzy3jsaty0aw8gb2vzzmdyyxpabq-22363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028lv-navigable">
    <w:name w:val="lk lv-datelink lvd-2013102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njktmgp2z2zwdtnwcdzhzw5xz2phzhrnodnrc21mzgdim2sgzv8yx2rli3dlzwtudw1adg-22364">
    <w:name w:val="lv-event-time lvr-v2vla251bss3mzuxnjktmgp2z2zwdtnwcdzhzw5xz2phzhrnodnrc21mzgdim2sgzv8yx2rli3dlzwtudw1adg-22364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njktmgp2z2zwdtnwcdzhzw5xz2phzhrnodnrc21mzgdim2sgzv8yx2rli3dlzwtudw1adg-22364lv-navigable">
    <w:name w:val="lk lv-event-title lvr-v2vla251bss3mzuxnjktmgp2z2zwdtnwcdzhzw5xz2phzhrnodnrc21mzgdim2sgzv8yx2rli3dlzwtudw1adg-22364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01lv-navigable">
    <w:name w:val="lk lv-datelink lvd-20131101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eawmdkxyja0mjy5zdzimjyxnzvmmtnizwmzztzimmnmmzezmtcyodi0igrllmf1c3ryawfui2hvbglkyxladg-22369">
    <w:name w:val="lv-event-time lvr-aeawmdkxyja0mjy5zdzimjyxnzvmmtnizwmzztzimmnmmzezmtcyodi0igrllmf1c3ryawfui2hvbglkyxladg-22369"/>
    <w:basedOn w:val="DefaultParagraphFont"/>
    <w:uiPriority w:val="99"/>
    <w:rsid w:val="00712473"/>
    <w:rPr>
      <w:rFonts w:cs="Times New Roman"/>
    </w:rPr>
  </w:style>
  <w:style w:type="character" w:customStyle="1" w:styleId="lklv-event-titlelvr-aeawmdkxyja0mjy5zdzimjyxnzvmmtnizwmzztzimmnmmzezmtcyodi0igrllmf1c3ryawfui2hvbglkyxladg-22369lv-navigable">
    <w:name w:val="lk lv-event-title lvr-aeawmdkxyja0mjy5zdzimjyxnzvmmtnizwmzztzimmnmmzezmtcyodi0igrllmf1c3ryawfui2hvbglkyxladg-22369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02lv-navigable">
    <w:name w:val="lk lv-datelink lvd-20131102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ebkn2rmmja2zjq5n2e2zdqzyti1ntjmndayotvhywflnjcxmjiymde1igrllmf1c3ryawfui2hvbglkyxladg-22370">
    <w:name w:val="lv-event-time lvr-aebkn2rmmja2zjq5n2e2zdqzyti1ntjmndayotvhywflnjcxmjiymde1igrllmf1c3ryawfui2hvbglkyxladg-22370"/>
    <w:basedOn w:val="DefaultParagraphFont"/>
    <w:uiPriority w:val="99"/>
    <w:rsid w:val="00712473"/>
    <w:rPr>
      <w:rFonts w:cs="Times New Roman"/>
    </w:rPr>
  </w:style>
  <w:style w:type="character" w:customStyle="1" w:styleId="lklv-event-titlelvr-aebkn2rmmja2zjq5n2e2zdqzyti1ntjmndayotvhywflnjcxmjiymde1igrllmf1c3ryawfui2hvbglkyxladg-22370lv-navigable">
    <w:name w:val="lk lv-event-title lvr-aebkn2rmmja2zjq5n2e2zdqzyti1ntjmndayotvhywflnjcxmjiymde1igrllmf1c3ryawfui2hvbglkyxladg-22370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04lv-navigable">
    <w:name w:val="lk lv-datelink lvd-2013110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nzytmtbscxr2ajhwotewdmfyngfuyne2dmdmzzkycdf1zdegzv8yx2rli3dlzwtudw1adg-22372">
    <w:name w:val="lv-event-time lvr-v2vla251bss3mzuxnzytmtbscxr2ajhwotewdmfyngfuyne2dmdmzzkycdf1zdegzv8yx2rli3dlzwtudw1adg-22372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nzytmtbscxr2ajhwotewdmfyngfuyne2dmdmzzkycdf1zdegzv8yx2rli3dlzwtudw1adg-22372lv-navigable">
    <w:name w:val="lk lv-event-title lvr-v2vla251bss3mzuxnzytmtbscxr2ajhwotewdmfyngfuyne2dmdmzzkycdf1zdegzv8yx2rli3dlzwtudw1adg-22372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08lv-navigable">
    <w:name w:val="lk lv-datelink lvd-2013110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oxnhmjvrdxrzb3frzjnsc3fudtuzzmk4bgmgcgf2zwxoyxvzlnbhdmxvdmfoaxnhqg0-22376">
    <w:name w:val="lv-event-time lvr-oxnhmjvrdxrzb3frzjnsc3fudtuzzmk4bgmgcgf2zwxoyxvzlnbhdmxvdmfoaxnhqg0-22376"/>
    <w:basedOn w:val="DefaultParagraphFont"/>
    <w:uiPriority w:val="99"/>
    <w:rsid w:val="00712473"/>
    <w:rPr>
      <w:rFonts w:cs="Times New Roman"/>
    </w:rPr>
  </w:style>
  <w:style w:type="character" w:customStyle="1" w:styleId="lklv-event-titlelvr-oxnhmjvrdxrzb3frzjnsc3fudtuzzmk4bgmgcgf2zwxoyxvzlnbhdmxvdmfoaxnhqg0-22376lv-navigable">
    <w:name w:val="lk lv-event-title lvr-oxnhmjvrdxrzb3frzjnsc3fudtuzzmk4bgmgcgf2zwxoyxvzlnbhdmxvdmfoaxnhqg0-22376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11lv-navigable">
    <w:name w:val="lk lv-datelink lvd-20131111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odmtzgfwbwdpbm4zohzvc2n2cxztcwpnmzi3bxb0aznwyxigzv8yx2rli3dlzwtudw1adg-22379">
    <w:name w:val="lv-event-time lvr-v2vla251bss3mzuxodmtzgfwbwdpbm4zohzvc2n2cxztcwpnmzi3bxb0aznwyxigzv8yx2rli3dlzwtudw1adg-22379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odmtzgfwbwdpbm4zohzvc2n2cxztcwpnmzi3bxb0aznwyxigzv8yx2rli3dlzwtudw1adg-22379lv-navigable">
    <w:name w:val="lk lv-event-title lvr-v2vla251bss3mzuxodmtzgfwbwdpbm4zohzvc2n2cxztcwpnmzi3bxb0aznwyxigzv8yx2rli3dlzwtudw1adg-22379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14lv-navigable">
    <w:name w:val="lk lv-datelink lvd-2013111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czvqodnlyzhhdgy5mjvsb2vrnmp0dwhpnwsgay5izwrlbmtamjrllmf0-22382">
    <w:name w:val="lv-event-time lvr-czvqodnlyzhhdgy5mjvsb2vrnmp0dwhpnwsgay5izwrlbmtamjrllmf0-22382"/>
    <w:basedOn w:val="DefaultParagraphFont"/>
    <w:uiPriority w:val="99"/>
    <w:rsid w:val="00712473"/>
    <w:rPr>
      <w:rFonts w:cs="Times New Roman"/>
    </w:rPr>
  </w:style>
  <w:style w:type="character" w:customStyle="1" w:styleId="lklv-event-titlelvr-czvqodnlyzhhdgy5mjvsb2vrnmp0dwhpnwsgay5izwrlbmtamjrllmf0-22382lv-navigable">
    <w:name w:val="lk lv-event-title lvr-czvqodnlyzhhdgy5mjvsb2vrnmp0dwhpnwsgay5izwrlbmtamjrllmf0-22382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16lv-navigable">
    <w:name w:val="lk lv-datelink lvd-20131116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mg1pnxb0nmmyadnlytdty2o5cw5yymzpmtqgb2vzzmdyyxpabq-22384">
    <w:name w:val="lv-event-time lvr-mg1pnxb0nmmyadnlytdty2o5cw5yymzpmtqgb2vzzmdyyxpabq-22384"/>
    <w:basedOn w:val="DefaultParagraphFont"/>
    <w:uiPriority w:val="99"/>
    <w:rsid w:val="00712473"/>
    <w:rPr>
      <w:rFonts w:cs="Times New Roman"/>
    </w:rPr>
  </w:style>
  <w:style w:type="character" w:customStyle="1" w:styleId="lklv-event-titlelvr-mg1pnxb0nmmyadnlytdty2o5cw5yymzpmtqgb2vzzmdyyxpabq-22384lv-navigable">
    <w:name w:val="lk lv-event-title lvr-mg1pnxb0nmmyadnlytdty2o5cw5yymzpmtqgb2vzzmdyyxpabq-22384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18lv-navigable">
    <w:name w:val="lk lv-datelink lvd-2013111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otatcwpqdjezzjjjngh1a2tryzlzbxjrajfyodjnndfhymegzv8yx2rli3dlzwtudw1adg-22386">
    <w:name w:val="lv-event-time lvr-v2vla251bss3mzuxotatcwpqdjezzjjjngh1a2tryzlzbxjrajfyodjnndfhymegzv8yx2rli3dlzwtudw1adg-22386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otatcwpqdjezzjjjngh1a2tryzlzbxjrajfyodjnndfhymegzv8yx2rli3dlzwtudw1adg-22386lv-navigable">
    <w:name w:val="lk lv-event-title lvr-v2vla251bss3mzuxotatcwpqdjezzjjjngh1a2tryzlzbxjrajfyodjnndfhymegzv8yx2rli3dlzwtudw1adg-22386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25lv-navigable">
    <w:name w:val="lk lv-datelink lvd-20131125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xotctb2plztnymgo1aznkaxzyc2vrajfndnjunguwcde5atqgzv8yx2rli3dlzwtudw1adg-22393">
    <w:name w:val="lv-event-time lvr-v2vla251bss3mzuxotctb2plztnymgo1aznkaxzyc2vrajfndnjunguwcde5atqgzv8yx2rli3dlzwtudw1adg-22393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xotctb2plztnymgo1aznkaxzyc2vrajfndnjunguwcde5atqgzv8yx2rli3dlzwtudw1adg-22393lv-navigable">
    <w:name w:val="lk lv-event-title lvr-v2vla251bss3mzuxotctb2plztnymgo1aznkaxzyc2vrajfndnjunguwcde5atqgzv8yx2rli3dlzwtudw1adg-22393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28lv-navigable">
    <w:name w:val="lk lv-datelink lvd-2013112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odrqognxzjfydtlpoxrtc2h0ohvudwx2dg8gay5izwrlbmtamjrllmf0-22396">
    <w:name w:val="lv-event-time lvr-odrqognxzjfydtlpoxrtc2h0ohvudwx2dg8gay5izwrlbmtamjrllmf0-22396"/>
    <w:basedOn w:val="DefaultParagraphFont"/>
    <w:uiPriority w:val="99"/>
    <w:rsid w:val="00712473"/>
    <w:rPr>
      <w:rFonts w:cs="Times New Roman"/>
    </w:rPr>
  </w:style>
  <w:style w:type="character" w:customStyle="1" w:styleId="lklv-event-titlelvr-odrqognxzjfydtlpoxrtc2h0ohvudwx2dg8gay5izwrlbmtamjrllmf0-22396lv-navigable">
    <w:name w:val="lk lv-event-title lvr-odrqognxzjfydtlpoxrtc2h0ohvudwx2dg8gay5izwrlbmtamjrllmf0-22396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129lv-navigable">
    <w:name w:val="lk lv-datelink lvd-20131129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ywhicgt2yzmwagrzdjazzmzxcmxvy2fpotqgcgf2zwxoyxvzlnbhdmxvdmfoaxnhqg0-22397">
    <w:name w:val="lv-event-time lvr-ywhicgt2yzmwagrzdjazzmzxcmxvy2fpotqgcgf2zwxoyxvzlnbhdmxvdmfoaxnhqg0-22397"/>
    <w:basedOn w:val="DefaultParagraphFont"/>
    <w:uiPriority w:val="99"/>
    <w:rsid w:val="00712473"/>
    <w:rPr>
      <w:rFonts w:cs="Times New Roman"/>
    </w:rPr>
  </w:style>
  <w:style w:type="character" w:customStyle="1" w:styleId="lklv-event-titlelvr-ywhicgt2yzmwagrzdjazzmzxcmxvy2fpotqgcgf2zwxoyxvzlnbhdmxvdmfoaxnhqg0-22397lv-navigable">
    <w:name w:val="lk lv-event-title lvr-ywhicgt2yzmwagrzdjazzmzxcmxvy2fpotqgcgf2zwxoyxvzlnbhdmxvdmfoaxnhqg0-22397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02lv-navigable">
    <w:name w:val="lk lv-datelink lvd-20131202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ymdqtdjbwcwe3c3nxzjqxbmnibxbymxfsamdyzm9uowk0zzmgzv8yx2rli3dlzwtudw1adg-22402">
    <w:name w:val="lv-event-time lvr-v2vla251bss3mzuymdqtdjbwcwe3c3nxzjqxbmnibxbymxfsamdyzm9uowk0zzmgzv8yx2rli3dlzwtudw1adg-22402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ymdqtdjbwcwe3c3nxzjqxbmnibxbymxfsamdyzm9uowk0zzmgzv8yx2rli3dlzwtudw1adg-22402lv-navigable">
    <w:name w:val="lk lv-event-title lvr-v2vla251bss3mzuymdqtdjbwcwe3c3nxzjqxbmnibxbymxfsamdyzm9uowk0zzmgzv8yx2rli3dlzwtudw1adg-22402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07lv-navigable">
    <w:name w:val="lk lv-datelink lvd-20131207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zxfvamizzzfkmtdtzwdtzgk5adcxywrwagcgb2vzzmdyyxpabq-22407">
    <w:name w:val="lv-event-time lvr-zxfvamizzzfkmtdtzwdtzgk5adcxywrwagcgb2vzzmdyyxpabq-22407"/>
    <w:basedOn w:val="DefaultParagraphFont"/>
    <w:uiPriority w:val="99"/>
    <w:rsid w:val="00712473"/>
    <w:rPr>
      <w:rFonts w:cs="Times New Roman"/>
    </w:rPr>
  </w:style>
  <w:style w:type="character" w:customStyle="1" w:styleId="lklv-event-titlelvr-zxfvamizzzfkmtdtzwdtzgk5adcxywrwagcgb2vzzmdyyxpabq-22407lv-navigable">
    <w:name w:val="lk lv-event-title lvr-zxfvamizzzfkmtdtzwdtzgk5adcxywrwagcgb2vzzmdyyxpabq-22407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08lv-navigable">
    <w:name w:val="lk lv-datelink lvd-2013120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ea3mdy0zjiwmjhmzdjhngyyywfmntc2zgrloduyyzvhnzgyzdq0owrligrllmf1c3ryawfui2hvbglkyxladg-22408">
    <w:name w:val="lv-event-time lvr-aea3mdy0zjiwmjhmzdjhngyyywfmntc2zgrloduyyzvhnzgyzdq0owrligrllmf1c3ryawfui2hvbglkyxladg-22408"/>
    <w:basedOn w:val="DefaultParagraphFont"/>
    <w:uiPriority w:val="99"/>
    <w:rsid w:val="00712473"/>
    <w:rPr>
      <w:rFonts w:cs="Times New Roman"/>
    </w:rPr>
  </w:style>
  <w:style w:type="character" w:customStyle="1" w:styleId="lklv-event-titlelvr-aea3mdy0zjiwmjhmzdjhngyyywfmntc2zgrloduyyzvhnzgyzdq0owrligrllmf1c3ryawfui2hvbglkyxladg-22408lv-navigable">
    <w:name w:val="lk lv-event-title lvr-aea3mdy0zjiwmjhmzdjhngyyywfmntc2zgrloduyyzvhnzgyzdq0owrligrllmf1c3ryawfui2hvbglkyxladg-2240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mzlva21sb2jxzzfum2vlazlhb2qzaznkzdggb2vzzmdyyxpabq-22408">
    <w:name w:val="lv-event-time lvr-mzlva21sb2jxzzfum2vlazlhb2qzaznkzdggb2vzzmdyyxpabq-22408"/>
    <w:basedOn w:val="DefaultParagraphFont"/>
    <w:uiPriority w:val="99"/>
    <w:rsid w:val="00712473"/>
    <w:rPr>
      <w:rFonts w:cs="Times New Roman"/>
    </w:rPr>
  </w:style>
  <w:style w:type="character" w:customStyle="1" w:styleId="lklv-event-titlelvr-mzlva21sb2jxzzfum2vlazlhb2qzaznkzdggb2vzzmdyyxpabq-22408lv-navigable">
    <w:name w:val="lk lv-event-title lvr-mzlva21sb2jxzzfum2vlazlhb2qzaznkzdggb2vzzmdyyxpabq-22408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09lv-navigable">
    <w:name w:val="lk lv-datelink lvd-20131209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ymtetazfoyty5bjznmtbibhuzb2y3nxywdtvuzm1vntn1zjqgzv8yx2rli3dlzwtudw1adg-22409">
    <w:name w:val="lv-event-time lvr-v2vla251bss3mzuymtetazfoyty5bjznmtbibhuzb2y3nxywdtvuzm1vntn1zjqgzv8yx2rli3dlzwtudw1adg-22409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ymtetazfoyty5bjznmtbibhuzb2y3nxywdtvuzm1vntn1zjqgzv8yx2rli3dlzwtudw1adg-22409lv-navigable">
    <w:name w:val="lk lv-event-title lvr-v2vla251bss3mzuymtetazfoyty5bjznmtbibhuzb2y3nxywdtvuzm1vntn1zjqgzv8yx2rli3dlzwtudw1adg-22409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12lv-navigable">
    <w:name w:val="lk lv-datelink lvd-20131212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dxvxzzrrajlhzgrxdm1rbnexynfwn242c28gay5izwrlbmtamjrllmf0-22412">
    <w:name w:val="lv-event-time lvr-dxvxzzrrajlhzgrxdm1rbnexynfwn242c28gay5izwrlbmtamjrllmf0-22412"/>
    <w:basedOn w:val="DefaultParagraphFont"/>
    <w:uiPriority w:val="99"/>
    <w:rsid w:val="00712473"/>
    <w:rPr>
      <w:rFonts w:cs="Times New Roman"/>
    </w:rPr>
  </w:style>
  <w:style w:type="character" w:customStyle="1" w:styleId="lklv-event-titlelvr-dxvxzzrrajlhzgrxdm1rbnexynfwn242c28gay5izwrlbmtamjrllmf0-22412lv-navigable">
    <w:name w:val="lk lv-event-title lvr-dxvxzzrrajlhzgrxdm1rbnexynfwn242c28gay5izwrlbmtamjrllmf0-22412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16lv-navigable">
    <w:name w:val="lk lv-datelink lvd-20131216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ymtgtymg0yny3bnrzc2zkbwnmnmrhodhwyjr1nhfvbhn2owegzv8yx2rli3dlzwtudw1adg-22416">
    <w:name w:val="lv-event-time lvr-v2vla251bss3mzuymtgtymg0yny3bnrzc2zkbwnmnmrhodhwyjr1nhfvbhn2owegzv8yx2rli3dlzwtudw1adg-22416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ymtgtymg0yny3bnrzc2zkbwnmnmrhodhwyjr1nhfvbhn2owegzv8yx2rli3dlzwtudw1adg-22416lv-navigable">
    <w:name w:val="lk lv-event-title lvr-v2vla251bss3mzuymtgtymg0yny3bnrzc2zkbwnmnmrhodhwyjr1nhfvbhn2owegzv8yx2rli3dlzwtudw1adg-22416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18lv-navigable">
    <w:name w:val="lk lv-datelink lvd-20131218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wdkdxfzcg1lbwz0c3y3c2gyaddxnmmwdjggay5izwrlbmtamjrllmf0-22418">
    <w:name w:val="lv-event-time lvr-awdkdxfzcg1lbwz0c3y3c2gyaddxnmmwdjggay5izwrlbmtamjrllmf0-22418"/>
    <w:basedOn w:val="DefaultParagraphFont"/>
    <w:uiPriority w:val="99"/>
    <w:rsid w:val="00712473"/>
    <w:rPr>
      <w:rFonts w:cs="Times New Roman"/>
    </w:rPr>
  </w:style>
  <w:style w:type="character" w:customStyle="1" w:styleId="lklv-event-titlelvr-awdkdxfzcg1lbwz0c3y3c2gyaddxnmmwdjggay5izwrlbmtamjrllmf0-22418lv-navigable">
    <w:name w:val="lk lv-event-title lvr-awdkdxfzcg1lbwz0c3y3c2gyaddxnmmwdjggay5izwrlbmtamjrllmf0-22418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23lv-navigable">
    <w:name w:val="lk lv-datelink lvd-20131223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v2vla251bss3mzuymjutmwlxc2jsbtjumgrxmtm4mwfrntduzzfjnzhpmw5zanqgzv8yx2rli3dlzwtudw1adg-22423">
    <w:name w:val="lv-event-time lvr-v2vla251bss3mzuymjutmwlxc2jsbtjumgrxmtm4mwfrntduzzfjnzhpmw5zanqgzv8yx2rli3dlzwtudw1adg-22423"/>
    <w:basedOn w:val="DefaultParagraphFont"/>
    <w:uiPriority w:val="99"/>
    <w:rsid w:val="00712473"/>
    <w:rPr>
      <w:rFonts w:cs="Times New Roman"/>
    </w:rPr>
  </w:style>
  <w:style w:type="character" w:customStyle="1" w:styleId="lklv-event-titlelvr-v2vla251bss3mzuymjutmwlxc2jsbtjumgrxmtm4mwfrntduzzfjnzhpmw5zanqgzv8yx2rli3dlzwtudw1adg-22423lv-navigable">
    <w:name w:val="lk lv-event-title lvr-v2vla251bss3mzuymjutmwlxc2jsbtjumgrxmtm4mwfrntduzzfjnzhpmw5zanqgzv8yx2rli3dlzwtudw1adg-22423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24lv-navigable">
    <w:name w:val="lk lv-datelink lvd-20131224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ea1mtg4zmu3ogzlytfkyzuzymm4zwrlnjqyzda2odvjzty0ntjlyzm0igrllmf1c3ryawfui2hvbglkyxladg-22424">
    <w:name w:val="lv-event-time lvr-aea1mtg4zmu3ogzlytfkyzuzymm4zwrlnjqyzda2odvjzty0ntjlyzm0igrllmf1c3ryawfui2hvbglkyxladg-22424"/>
    <w:basedOn w:val="DefaultParagraphFont"/>
    <w:uiPriority w:val="99"/>
    <w:rsid w:val="00712473"/>
    <w:rPr>
      <w:rFonts w:cs="Times New Roman"/>
    </w:rPr>
  </w:style>
  <w:style w:type="character" w:customStyle="1" w:styleId="lklv-event-titlelvr-aea1mtg4zmu3ogzlytfkyzuzymm4zwrlnjqyzda2odvjzty0ntjlyzm0igrllmf1c3ryawfui2hvbglkyxladg-22424lv-navigable">
    <w:name w:val="lk lv-event-title lvr-aea1mtg4zmu3ogzlytfkyzuzymm4zwrlnjqyzda2odvjzty0ntjlyzm0igrllmf1c3ryawfui2hvbglkyxladg-22424 lv-navigable"/>
    <w:basedOn w:val="DefaultParagraphFont"/>
    <w:uiPriority w:val="99"/>
    <w:rsid w:val="00712473"/>
    <w:rPr>
      <w:rFonts w:cs="Times New Roman"/>
    </w:rPr>
  </w:style>
  <w:style w:type="character" w:customStyle="1" w:styleId="lklv-datelinklvd-20131225lv-navigable">
    <w:name w:val="lk lv-datelink lvd-20131225 lv-navigable"/>
    <w:basedOn w:val="DefaultParagraphFont"/>
    <w:uiPriority w:val="99"/>
    <w:rsid w:val="00712473"/>
    <w:rPr>
      <w:rFonts w:cs="Times New Roman"/>
    </w:rPr>
  </w:style>
  <w:style w:type="character" w:customStyle="1" w:styleId="lv-event-timelvr-aebknzzlzddhztbjntjimmvindq3mzrinzexy2qxy2q4zddhngi1mwu2igrllmf1c3ryawfui2hvbglkyxladg-22425">
    <w:name w:val="lv-event-time lvr-aebknzzlzddhztbjntjimmvindq3mzrinzexy2qxy2q4zddhngi1mwu2igrllmf1c3ryawfui2hvbglkyxladg-22425"/>
    <w:basedOn w:val="DefaultParagraphFont"/>
    <w:uiPriority w:val="99"/>
    <w:rsid w:val="00712473"/>
    <w:rPr>
      <w:rFonts w:cs="Times New Roman"/>
    </w:rPr>
  </w:style>
  <w:style w:type="character" w:customStyle="1" w:styleId="lklv-event-titlelvr-aebknzzlzddhztbjntjimmvindq3mzrinzexy2qxy2q4zddhngi1mwu2igrllmf1c3ryawfui2hvbglkyxladg-22425lv-navigable">
    <w:name w:val="lk lv-event-title lvr-aebknzzlzddhztbjntjimmvindq3mzrinzexy2qxy2q4zddhngi1mwu2igrllmf1c3ryawfui2hvbglkyxladg-22425 lv-navigable"/>
    <w:basedOn w:val="DefaultParagraphFont"/>
    <w:uiPriority w:val="99"/>
    <w:rsid w:val="00712473"/>
    <w:rPr>
      <w:rFonts w:cs="Times New Roman"/>
    </w:rPr>
  </w:style>
  <w:style w:type="table" w:styleId="TableGrid">
    <w:name w:val="Table Grid"/>
    <w:basedOn w:val="TableNormal"/>
    <w:uiPriority w:val="99"/>
    <w:rsid w:val="00712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247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F711B"/>
    <w:rPr>
      <w:rFonts w:ascii="Consolas" w:hAnsi="Consolas" w:cs="Consolas"/>
      <w:sz w:val="21"/>
      <w:szCs w:val="21"/>
      <w:lang w:val="de-AT" w:eastAsia="de-A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11B"/>
    <w:rPr>
      <w:rFonts w:ascii="Consolas" w:hAnsi="Consolas" w:cs="Consolas"/>
      <w:sz w:val="21"/>
      <w:szCs w:val="21"/>
      <w:lang w:val="de-AT" w:eastAsia="de-AT" w:bidi="ar-SA"/>
    </w:rPr>
  </w:style>
  <w:style w:type="character" w:customStyle="1" w:styleId="E-MailFormatvorlage149">
    <w:name w:val="EmailStyle149"/>
    <w:aliases w:val="EmailStyle149"/>
    <w:basedOn w:val="DefaultParagraphFont"/>
    <w:uiPriority w:val="99"/>
    <w:semiHidden/>
    <w:personal/>
    <w:rsid w:val="00031F44"/>
    <w:rPr>
      <w:rFonts w:ascii="Calibri" w:hAnsi="Calibri" w:cs="Times New Roman"/>
      <w:color w:val="auto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988">
                          <w:marLeft w:val="25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006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40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1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6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3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4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8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85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2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3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2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3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3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961">
                          <w:marLeft w:val="25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1999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1938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39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42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2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5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8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0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81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8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16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960">
                          <w:marLeft w:val="25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020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49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4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64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6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9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83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0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1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5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5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1967">
                          <w:marLeft w:val="25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2018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1941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46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47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65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1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72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82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89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6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1997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0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14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027">
                                      <w:marLeft w:val="4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erkraumtheater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rkraumtheater.at" TargetMode="External"/><Relationship Id="rId12" Type="http://schemas.openxmlformats.org/officeDocument/2006/relationships/hyperlink" Target="mailto:slo.citalnica.lesesa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ka.gruber@aon.at" TargetMode="External"/><Relationship Id="rId11" Type="http://schemas.openxmlformats.org/officeDocument/2006/relationships/hyperlink" Target="mailto:office@ksssg.at" TargetMode="External"/><Relationship Id="rId5" Type="http://schemas.openxmlformats.org/officeDocument/2006/relationships/hyperlink" Target="mailto:pavel@mur.at" TargetMode="External"/><Relationship Id="rId10" Type="http://schemas.openxmlformats.org/officeDocument/2006/relationships/hyperlink" Target="http://www.ksssg.at" TargetMode="External"/><Relationship Id="rId4" Type="http://schemas.openxmlformats.org/officeDocument/2006/relationships/hyperlink" Target="http://www.pavelhaus.at" TargetMode="External"/><Relationship Id="rId9" Type="http://schemas.openxmlformats.org/officeDocument/2006/relationships/hyperlink" Target="mailto:kasilda.bedenk@uni-graz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374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der slowenischen Organisationen in der Steiermark, September – Dezember 2013</dc:title>
  <dc:subject/>
  <dc:creator>Susi</dc:creator>
  <cp:keywords/>
  <dc:description/>
  <cp:lastModifiedBy>Susanne Weitlaner</cp:lastModifiedBy>
  <cp:revision>2</cp:revision>
  <dcterms:created xsi:type="dcterms:W3CDTF">2014-03-28T09:19:00Z</dcterms:created>
  <dcterms:modified xsi:type="dcterms:W3CDTF">2014-03-28T09:19:00Z</dcterms:modified>
</cp:coreProperties>
</file>